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6B" w:rsidRPr="008C6C25" w:rsidRDefault="00ED616B" w:rsidP="008C6C25">
      <w:pPr>
        <w:jc w:val="center"/>
        <w:rPr>
          <w:rFonts w:ascii="Times New Roman" w:hAnsi="Times New Roman"/>
          <w:b/>
          <w:sz w:val="28"/>
          <w:szCs w:val="28"/>
        </w:rPr>
      </w:pPr>
      <w:r w:rsidRPr="008C6C25">
        <w:rPr>
          <w:rFonts w:ascii="Times New Roman" w:hAnsi="Times New Roman"/>
          <w:b/>
          <w:sz w:val="28"/>
          <w:szCs w:val="28"/>
        </w:rPr>
        <w:t xml:space="preserve">Анкета кандидата </w:t>
      </w:r>
      <w:r>
        <w:rPr>
          <w:rFonts w:ascii="Times New Roman" w:hAnsi="Times New Roman"/>
          <w:b/>
          <w:sz w:val="28"/>
          <w:szCs w:val="28"/>
        </w:rPr>
        <w:t>на вступление в</w:t>
      </w:r>
      <w:r w:rsidRPr="008C6C25">
        <w:rPr>
          <w:rFonts w:ascii="Times New Roman" w:hAnsi="Times New Roman"/>
          <w:b/>
          <w:sz w:val="28"/>
          <w:szCs w:val="28"/>
        </w:rPr>
        <w:t xml:space="preserve"> Союз журналистов России</w:t>
      </w:r>
    </w:p>
    <w:p w:rsidR="00ED616B" w:rsidRPr="008C6C25" w:rsidRDefault="00ED616B" w:rsidP="00F9756A">
      <w:pPr>
        <w:rPr>
          <w:rFonts w:ascii="Times New Roman" w:hAnsi="Times New Roman"/>
          <w:sz w:val="28"/>
          <w:szCs w:val="28"/>
        </w:rPr>
      </w:pPr>
    </w:p>
    <w:p w:rsidR="00ED616B" w:rsidRPr="008C6C25" w:rsidRDefault="00ED616B" w:rsidP="00F9756A">
      <w:pPr>
        <w:rPr>
          <w:rFonts w:ascii="Times New Roman" w:hAnsi="Times New Roman"/>
          <w:sz w:val="28"/>
          <w:szCs w:val="28"/>
        </w:rPr>
      </w:pPr>
      <w:r w:rsidRPr="008C6C25">
        <w:rPr>
          <w:rFonts w:ascii="Times New Roman" w:hAnsi="Times New Roman"/>
          <w:sz w:val="28"/>
          <w:szCs w:val="28"/>
        </w:rPr>
        <w:t>1. Ф. И. О. 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8C6C25">
        <w:rPr>
          <w:rFonts w:ascii="Times New Roman" w:hAnsi="Times New Roman"/>
          <w:sz w:val="28"/>
          <w:szCs w:val="28"/>
        </w:rPr>
        <w:t>___</w:t>
      </w:r>
    </w:p>
    <w:p w:rsidR="00ED616B" w:rsidRPr="008C6C25" w:rsidRDefault="00ED616B" w:rsidP="00F9756A">
      <w:pPr>
        <w:rPr>
          <w:rFonts w:ascii="Times New Roman" w:hAnsi="Times New Roman"/>
          <w:sz w:val="28"/>
          <w:szCs w:val="28"/>
        </w:rPr>
      </w:pPr>
      <w:r w:rsidRPr="008C6C25">
        <w:rPr>
          <w:rFonts w:ascii="Times New Roman" w:hAnsi="Times New Roman"/>
          <w:sz w:val="28"/>
          <w:szCs w:val="28"/>
        </w:rPr>
        <w:t>2. Число, месяц, год рождения______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8C6C25">
        <w:rPr>
          <w:rFonts w:ascii="Times New Roman" w:hAnsi="Times New Roman"/>
          <w:sz w:val="28"/>
          <w:szCs w:val="28"/>
        </w:rPr>
        <w:t>___________</w:t>
      </w:r>
    </w:p>
    <w:p w:rsidR="00ED616B" w:rsidRPr="008C6C25" w:rsidRDefault="00ED616B" w:rsidP="00F9756A">
      <w:pPr>
        <w:rPr>
          <w:rFonts w:ascii="Times New Roman" w:hAnsi="Times New Roman"/>
          <w:sz w:val="28"/>
          <w:szCs w:val="28"/>
        </w:rPr>
      </w:pPr>
      <w:r w:rsidRPr="008C6C25">
        <w:rPr>
          <w:rFonts w:ascii="Times New Roman" w:hAnsi="Times New Roman"/>
          <w:sz w:val="28"/>
          <w:szCs w:val="28"/>
        </w:rPr>
        <w:t>3. Место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C25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8C6C25">
        <w:rPr>
          <w:rFonts w:ascii="Times New Roman" w:hAnsi="Times New Roman"/>
          <w:sz w:val="28"/>
          <w:szCs w:val="28"/>
        </w:rPr>
        <w:t>___</w:t>
      </w:r>
    </w:p>
    <w:p w:rsidR="00ED616B" w:rsidRPr="008C6C25" w:rsidRDefault="00ED616B" w:rsidP="00F975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616B" w:rsidRDefault="00ED616B" w:rsidP="00F9756A">
      <w:pPr>
        <w:rPr>
          <w:rFonts w:ascii="Times New Roman" w:hAnsi="Times New Roman"/>
          <w:sz w:val="28"/>
          <w:szCs w:val="28"/>
        </w:rPr>
      </w:pPr>
      <w:r w:rsidRPr="008C6C25">
        <w:rPr>
          <w:rFonts w:ascii="Times New Roman" w:hAnsi="Times New Roman"/>
          <w:sz w:val="28"/>
          <w:szCs w:val="28"/>
        </w:rPr>
        <w:t>4. Образование (какое учебное заведение окончил и когда) _____</w:t>
      </w:r>
      <w:r>
        <w:rPr>
          <w:rFonts w:ascii="Times New Roman" w:hAnsi="Times New Roman"/>
          <w:sz w:val="28"/>
          <w:szCs w:val="28"/>
        </w:rPr>
        <w:t>______</w:t>
      </w:r>
      <w:r w:rsidRPr="008C6C25">
        <w:rPr>
          <w:rFonts w:ascii="Times New Roman" w:hAnsi="Times New Roman"/>
          <w:sz w:val="28"/>
          <w:szCs w:val="28"/>
        </w:rPr>
        <w:t>____</w:t>
      </w:r>
    </w:p>
    <w:p w:rsidR="00ED616B" w:rsidRPr="008C6C25" w:rsidRDefault="00ED616B" w:rsidP="00F975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616B" w:rsidRPr="008C6C25" w:rsidRDefault="00ED616B" w:rsidP="00F9756A">
      <w:pPr>
        <w:rPr>
          <w:rFonts w:ascii="Times New Roman" w:hAnsi="Times New Roman"/>
          <w:sz w:val="28"/>
          <w:szCs w:val="28"/>
        </w:rPr>
      </w:pPr>
      <w:r w:rsidRPr="008C6C25">
        <w:rPr>
          <w:rFonts w:ascii="Times New Roman" w:hAnsi="Times New Roman"/>
          <w:sz w:val="28"/>
          <w:szCs w:val="28"/>
        </w:rPr>
        <w:t>5. Специальность по образованию: _______________</w:t>
      </w:r>
      <w:r>
        <w:rPr>
          <w:rFonts w:ascii="Times New Roman" w:hAnsi="Times New Roman"/>
          <w:sz w:val="28"/>
          <w:szCs w:val="28"/>
        </w:rPr>
        <w:t>_______</w:t>
      </w:r>
      <w:r w:rsidRPr="008C6C25">
        <w:rPr>
          <w:rFonts w:ascii="Times New Roman" w:hAnsi="Times New Roman"/>
          <w:sz w:val="28"/>
          <w:szCs w:val="28"/>
        </w:rPr>
        <w:t>______________</w:t>
      </w:r>
    </w:p>
    <w:p w:rsidR="00ED616B" w:rsidRPr="008C6C25" w:rsidRDefault="00ED616B" w:rsidP="00F9756A">
      <w:pPr>
        <w:rPr>
          <w:rFonts w:ascii="Times New Roman" w:hAnsi="Times New Roman"/>
          <w:sz w:val="28"/>
          <w:szCs w:val="28"/>
        </w:rPr>
      </w:pPr>
      <w:r w:rsidRPr="008C6C25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8C6C25">
        <w:rPr>
          <w:rFonts w:ascii="Times New Roman" w:hAnsi="Times New Roman"/>
          <w:sz w:val="28"/>
          <w:szCs w:val="28"/>
        </w:rPr>
        <w:t>_________</w:t>
      </w:r>
    </w:p>
    <w:p w:rsidR="00ED616B" w:rsidRPr="003715E7" w:rsidRDefault="00ED616B" w:rsidP="00F9756A">
      <w:pPr>
        <w:rPr>
          <w:rFonts w:ascii="Times New Roman" w:hAnsi="Times New Roman"/>
          <w:sz w:val="28"/>
          <w:szCs w:val="28"/>
        </w:rPr>
      </w:pPr>
      <w:r w:rsidRPr="008C6C25">
        <w:rPr>
          <w:rFonts w:ascii="Times New Roman" w:hAnsi="Times New Roman"/>
          <w:color w:val="FF0000"/>
          <w:sz w:val="28"/>
          <w:szCs w:val="28"/>
        </w:rPr>
        <w:t xml:space="preserve">                               </w:t>
      </w:r>
      <w:r w:rsidRPr="003715E7">
        <w:rPr>
          <w:rFonts w:ascii="Times New Roman" w:hAnsi="Times New Roman"/>
          <w:sz w:val="28"/>
          <w:szCs w:val="28"/>
        </w:rPr>
        <w:t>по опыту работы: ___________________________________</w:t>
      </w:r>
    </w:p>
    <w:p w:rsidR="00ED616B" w:rsidRPr="008C6C25" w:rsidRDefault="00ED616B" w:rsidP="00F9756A">
      <w:pPr>
        <w:rPr>
          <w:rFonts w:ascii="Times New Roman" w:hAnsi="Times New Roman"/>
          <w:sz w:val="28"/>
          <w:szCs w:val="28"/>
        </w:rPr>
      </w:pPr>
      <w:r w:rsidRPr="008C6C25">
        <w:rPr>
          <w:rFonts w:ascii="Times New Roman" w:hAnsi="Times New Roman"/>
          <w:sz w:val="28"/>
          <w:szCs w:val="28"/>
        </w:rPr>
        <w:t>6. С какого года штатно работает в СМИ 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8C6C25">
        <w:rPr>
          <w:rFonts w:ascii="Times New Roman" w:hAnsi="Times New Roman"/>
          <w:sz w:val="28"/>
          <w:szCs w:val="28"/>
        </w:rPr>
        <w:t>_____</w:t>
      </w:r>
    </w:p>
    <w:p w:rsidR="00ED616B" w:rsidRPr="008C6C25" w:rsidRDefault="00ED616B" w:rsidP="00F9756A">
      <w:pPr>
        <w:rPr>
          <w:rFonts w:ascii="Times New Roman" w:hAnsi="Times New Roman"/>
          <w:sz w:val="28"/>
          <w:szCs w:val="28"/>
        </w:rPr>
      </w:pPr>
      <w:r w:rsidRPr="008C6C25">
        <w:rPr>
          <w:rFonts w:ascii="Times New Roman" w:hAnsi="Times New Roman"/>
          <w:sz w:val="28"/>
          <w:szCs w:val="28"/>
        </w:rPr>
        <w:t>7. Место работы, должность, адрес, телефон_____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8C6C25">
        <w:rPr>
          <w:rFonts w:ascii="Times New Roman" w:hAnsi="Times New Roman"/>
          <w:sz w:val="28"/>
          <w:szCs w:val="28"/>
        </w:rPr>
        <w:t>___</w:t>
      </w:r>
    </w:p>
    <w:p w:rsidR="00ED616B" w:rsidRPr="008C6C25" w:rsidRDefault="00ED616B" w:rsidP="00F9756A">
      <w:pPr>
        <w:rPr>
          <w:rFonts w:ascii="Times New Roman" w:hAnsi="Times New Roman"/>
          <w:sz w:val="28"/>
          <w:szCs w:val="28"/>
        </w:rPr>
      </w:pPr>
      <w:r w:rsidRPr="008C6C25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8C6C25">
        <w:rPr>
          <w:rFonts w:ascii="Times New Roman" w:hAnsi="Times New Roman"/>
          <w:sz w:val="28"/>
          <w:szCs w:val="28"/>
        </w:rPr>
        <w:t>__________________________________</w:t>
      </w:r>
    </w:p>
    <w:p w:rsidR="00ED616B" w:rsidRPr="008C6C25" w:rsidRDefault="00ED616B" w:rsidP="00F9756A">
      <w:pPr>
        <w:rPr>
          <w:rFonts w:ascii="Times New Roman" w:hAnsi="Times New Roman"/>
          <w:sz w:val="28"/>
          <w:szCs w:val="28"/>
        </w:rPr>
      </w:pPr>
      <w:r w:rsidRPr="008C6C2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8C6C25">
        <w:rPr>
          <w:rFonts w:ascii="Times New Roman" w:hAnsi="Times New Roman"/>
          <w:sz w:val="28"/>
          <w:szCs w:val="28"/>
        </w:rPr>
        <w:t>__________________________________________</w:t>
      </w:r>
    </w:p>
    <w:p w:rsidR="00ED616B" w:rsidRPr="008C6C25" w:rsidRDefault="00ED616B" w:rsidP="00F9756A">
      <w:pPr>
        <w:rPr>
          <w:rFonts w:ascii="Times New Roman" w:hAnsi="Times New Roman"/>
          <w:sz w:val="28"/>
          <w:szCs w:val="28"/>
        </w:rPr>
      </w:pPr>
      <w:r w:rsidRPr="008C6C25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8C6C25">
        <w:rPr>
          <w:rFonts w:ascii="Times New Roman" w:hAnsi="Times New Roman"/>
          <w:sz w:val="28"/>
          <w:szCs w:val="28"/>
        </w:rPr>
        <w:t>____________________________</w:t>
      </w:r>
    </w:p>
    <w:p w:rsidR="00ED616B" w:rsidRPr="008C6C25" w:rsidRDefault="00ED616B" w:rsidP="00F9756A">
      <w:pPr>
        <w:rPr>
          <w:rFonts w:ascii="Times New Roman" w:hAnsi="Times New Roman"/>
          <w:sz w:val="28"/>
          <w:szCs w:val="28"/>
        </w:rPr>
      </w:pPr>
      <w:r w:rsidRPr="008C6C25">
        <w:rPr>
          <w:rFonts w:ascii="Times New Roman" w:hAnsi="Times New Roman"/>
          <w:sz w:val="28"/>
          <w:szCs w:val="28"/>
        </w:rPr>
        <w:t xml:space="preserve">8.  Домашний адрес, телефон, </w:t>
      </w:r>
      <w:r w:rsidRPr="008C6C25">
        <w:rPr>
          <w:rFonts w:ascii="Times New Roman" w:hAnsi="Times New Roman"/>
          <w:sz w:val="28"/>
          <w:szCs w:val="28"/>
          <w:lang w:val="en-US"/>
        </w:rPr>
        <w:t>e</w:t>
      </w:r>
      <w:r w:rsidRPr="008C6C25">
        <w:rPr>
          <w:rFonts w:ascii="Times New Roman" w:hAnsi="Times New Roman"/>
          <w:sz w:val="28"/>
          <w:szCs w:val="28"/>
        </w:rPr>
        <w:t>-</w:t>
      </w:r>
      <w:r w:rsidRPr="008C6C25">
        <w:rPr>
          <w:rFonts w:ascii="Times New Roman" w:hAnsi="Times New Roman"/>
          <w:sz w:val="28"/>
          <w:szCs w:val="28"/>
          <w:lang w:val="en-US"/>
        </w:rPr>
        <w:t>mail</w:t>
      </w:r>
      <w:r w:rsidRPr="008C6C2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</w:t>
      </w:r>
      <w:r w:rsidRPr="008C6C25">
        <w:rPr>
          <w:rFonts w:ascii="Times New Roman" w:hAnsi="Times New Roman"/>
          <w:sz w:val="28"/>
          <w:szCs w:val="28"/>
        </w:rPr>
        <w:t>______________</w:t>
      </w:r>
    </w:p>
    <w:p w:rsidR="00ED616B" w:rsidRPr="008C6C25" w:rsidRDefault="00ED616B" w:rsidP="00F9756A">
      <w:pPr>
        <w:rPr>
          <w:rFonts w:ascii="Times New Roman" w:hAnsi="Times New Roman"/>
          <w:sz w:val="28"/>
          <w:szCs w:val="28"/>
        </w:rPr>
      </w:pPr>
      <w:r w:rsidRPr="008C6C2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8C6C25">
        <w:rPr>
          <w:rFonts w:ascii="Times New Roman" w:hAnsi="Times New Roman"/>
          <w:sz w:val="28"/>
          <w:szCs w:val="28"/>
        </w:rPr>
        <w:t>________________________________________</w:t>
      </w:r>
    </w:p>
    <w:p w:rsidR="00ED616B" w:rsidRPr="008C6C25" w:rsidRDefault="00ED616B" w:rsidP="00F9756A">
      <w:pPr>
        <w:rPr>
          <w:rFonts w:ascii="Times New Roman" w:hAnsi="Times New Roman"/>
          <w:sz w:val="28"/>
          <w:szCs w:val="28"/>
        </w:rPr>
      </w:pPr>
      <w:r w:rsidRPr="008C6C25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8C6C25">
        <w:rPr>
          <w:rFonts w:ascii="Times New Roman" w:hAnsi="Times New Roman"/>
          <w:sz w:val="28"/>
          <w:szCs w:val="28"/>
        </w:rPr>
        <w:t>______________________________</w:t>
      </w:r>
    </w:p>
    <w:p w:rsidR="00ED616B" w:rsidRDefault="00ED616B" w:rsidP="00F9756A">
      <w:pPr>
        <w:rPr>
          <w:rFonts w:ascii="Times New Roman" w:hAnsi="Times New Roman"/>
          <w:sz w:val="28"/>
          <w:szCs w:val="28"/>
        </w:rPr>
      </w:pPr>
      <w:r w:rsidRPr="008C6C25">
        <w:rPr>
          <w:rFonts w:ascii="Times New Roman" w:hAnsi="Times New Roman"/>
          <w:sz w:val="28"/>
          <w:szCs w:val="28"/>
        </w:rPr>
        <w:t>9.  Место работы за последние 3 года 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8C6C25">
        <w:rPr>
          <w:rFonts w:ascii="Times New Roman" w:hAnsi="Times New Roman"/>
          <w:sz w:val="28"/>
          <w:szCs w:val="28"/>
        </w:rPr>
        <w:t>________</w:t>
      </w:r>
    </w:p>
    <w:p w:rsidR="00ED616B" w:rsidRDefault="00ED616B" w:rsidP="00F975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616B" w:rsidRDefault="00ED616B" w:rsidP="00F975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616B" w:rsidRPr="008C6C25" w:rsidRDefault="00ED616B" w:rsidP="00F975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sectPr w:rsidR="00ED616B" w:rsidRPr="008C6C25" w:rsidSect="0065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56A"/>
    <w:rsid w:val="000002DB"/>
    <w:rsid w:val="0000086F"/>
    <w:rsid w:val="00001493"/>
    <w:rsid w:val="00002184"/>
    <w:rsid w:val="00002236"/>
    <w:rsid w:val="000024C8"/>
    <w:rsid w:val="000029A5"/>
    <w:rsid w:val="00003985"/>
    <w:rsid w:val="00003EC7"/>
    <w:rsid w:val="000045A1"/>
    <w:rsid w:val="00004632"/>
    <w:rsid w:val="00004859"/>
    <w:rsid w:val="00005D86"/>
    <w:rsid w:val="00006275"/>
    <w:rsid w:val="000065F3"/>
    <w:rsid w:val="0000686C"/>
    <w:rsid w:val="00006CB1"/>
    <w:rsid w:val="00006E82"/>
    <w:rsid w:val="000070AB"/>
    <w:rsid w:val="0000783B"/>
    <w:rsid w:val="00007D2F"/>
    <w:rsid w:val="00007E40"/>
    <w:rsid w:val="00007E8E"/>
    <w:rsid w:val="00010077"/>
    <w:rsid w:val="000118B7"/>
    <w:rsid w:val="0001191E"/>
    <w:rsid w:val="0001242F"/>
    <w:rsid w:val="00013A6C"/>
    <w:rsid w:val="00013F6A"/>
    <w:rsid w:val="000143A8"/>
    <w:rsid w:val="000144F2"/>
    <w:rsid w:val="00014901"/>
    <w:rsid w:val="000149A8"/>
    <w:rsid w:val="00014D66"/>
    <w:rsid w:val="00015254"/>
    <w:rsid w:val="00015547"/>
    <w:rsid w:val="00015C4D"/>
    <w:rsid w:val="00015DBF"/>
    <w:rsid w:val="00016161"/>
    <w:rsid w:val="000162D4"/>
    <w:rsid w:val="000169D7"/>
    <w:rsid w:val="0001708B"/>
    <w:rsid w:val="00017340"/>
    <w:rsid w:val="00017652"/>
    <w:rsid w:val="00017E2E"/>
    <w:rsid w:val="00017E84"/>
    <w:rsid w:val="0002042E"/>
    <w:rsid w:val="00020509"/>
    <w:rsid w:val="00020510"/>
    <w:rsid w:val="0002064C"/>
    <w:rsid w:val="00020905"/>
    <w:rsid w:val="00020C75"/>
    <w:rsid w:val="00021025"/>
    <w:rsid w:val="000210D4"/>
    <w:rsid w:val="00021861"/>
    <w:rsid w:val="00021947"/>
    <w:rsid w:val="00021BD0"/>
    <w:rsid w:val="0002227E"/>
    <w:rsid w:val="00022326"/>
    <w:rsid w:val="00022398"/>
    <w:rsid w:val="000226C0"/>
    <w:rsid w:val="00022C2F"/>
    <w:rsid w:val="00022E30"/>
    <w:rsid w:val="0002480F"/>
    <w:rsid w:val="00025325"/>
    <w:rsid w:val="00025A4C"/>
    <w:rsid w:val="000267E2"/>
    <w:rsid w:val="00026935"/>
    <w:rsid w:val="00027012"/>
    <w:rsid w:val="0002711E"/>
    <w:rsid w:val="0002747F"/>
    <w:rsid w:val="00027988"/>
    <w:rsid w:val="0003036C"/>
    <w:rsid w:val="0003050A"/>
    <w:rsid w:val="00032610"/>
    <w:rsid w:val="00033DAA"/>
    <w:rsid w:val="00033E4A"/>
    <w:rsid w:val="00033E99"/>
    <w:rsid w:val="000348A0"/>
    <w:rsid w:val="000349B7"/>
    <w:rsid w:val="00034C8C"/>
    <w:rsid w:val="00034D31"/>
    <w:rsid w:val="00034FFA"/>
    <w:rsid w:val="000352C9"/>
    <w:rsid w:val="00036905"/>
    <w:rsid w:val="00036916"/>
    <w:rsid w:val="00036A6D"/>
    <w:rsid w:val="00036D3C"/>
    <w:rsid w:val="00037D60"/>
    <w:rsid w:val="00040038"/>
    <w:rsid w:val="00040564"/>
    <w:rsid w:val="00040C60"/>
    <w:rsid w:val="000415A5"/>
    <w:rsid w:val="00041721"/>
    <w:rsid w:val="00041E77"/>
    <w:rsid w:val="00042E56"/>
    <w:rsid w:val="00042EB3"/>
    <w:rsid w:val="000432A5"/>
    <w:rsid w:val="0004341F"/>
    <w:rsid w:val="00043C87"/>
    <w:rsid w:val="0004449B"/>
    <w:rsid w:val="000445E6"/>
    <w:rsid w:val="00044F49"/>
    <w:rsid w:val="00045128"/>
    <w:rsid w:val="0004551D"/>
    <w:rsid w:val="00045750"/>
    <w:rsid w:val="000463E5"/>
    <w:rsid w:val="000474AD"/>
    <w:rsid w:val="000479F0"/>
    <w:rsid w:val="00047BE3"/>
    <w:rsid w:val="00047CCB"/>
    <w:rsid w:val="000501C1"/>
    <w:rsid w:val="000512E2"/>
    <w:rsid w:val="00051C5C"/>
    <w:rsid w:val="00051C61"/>
    <w:rsid w:val="00051E46"/>
    <w:rsid w:val="000526D3"/>
    <w:rsid w:val="0005290F"/>
    <w:rsid w:val="00052C16"/>
    <w:rsid w:val="00053CC6"/>
    <w:rsid w:val="00054724"/>
    <w:rsid w:val="00054847"/>
    <w:rsid w:val="0005485C"/>
    <w:rsid w:val="000555EB"/>
    <w:rsid w:val="00055EC6"/>
    <w:rsid w:val="00055ED0"/>
    <w:rsid w:val="0005601F"/>
    <w:rsid w:val="000567F3"/>
    <w:rsid w:val="00056EC5"/>
    <w:rsid w:val="00057237"/>
    <w:rsid w:val="00057A57"/>
    <w:rsid w:val="00057F6B"/>
    <w:rsid w:val="00060056"/>
    <w:rsid w:val="0006038C"/>
    <w:rsid w:val="000608F8"/>
    <w:rsid w:val="00060901"/>
    <w:rsid w:val="00060AD2"/>
    <w:rsid w:val="000619E2"/>
    <w:rsid w:val="00062C2A"/>
    <w:rsid w:val="00062EC8"/>
    <w:rsid w:val="000646D2"/>
    <w:rsid w:val="00064C2F"/>
    <w:rsid w:val="00064E33"/>
    <w:rsid w:val="0006502F"/>
    <w:rsid w:val="0006568E"/>
    <w:rsid w:val="0006581E"/>
    <w:rsid w:val="00065CDD"/>
    <w:rsid w:val="00065DD1"/>
    <w:rsid w:val="000664A8"/>
    <w:rsid w:val="000666C1"/>
    <w:rsid w:val="00067B74"/>
    <w:rsid w:val="000703A1"/>
    <w:rsid w:val="00070874"/>
    <w:rsid w:val="00070B2B"/>
    <w:rsid w:val="000710C6"/>
    <w:rsid w:val="00071A51"/>
    <w:rsid w:val="00071E4A"/>
    <w:rsid w:val="00072110"/>
    <w:rsid w:val="00072E0D"/>
    <w:rsid w:val="00073279"/>
    <w:rsid w:val="00074D82"/>
    <w:rsid w:val="00075E5C"/>
    <w:rsid w:val="000761CA"/>
    <w:rsid w:val="00076508"/>
    <w:rsid w:val="00076938"/>
    <w:rsid w:val="00077244"/>
    <w:rsid w:val="000775B2"/>
    <w:rsid w:val="000776E4"/>
    <w:rsid w:val="000802E6"/>
    <w:rsid w:val="0008076C"/>
    <w:rsid w:val="00080AF4"/>
    <w:rsid w:val="00081EE6"/>
    <w:rsid w:val="00082204"/>
    <w:rsid w:val="00082C19"/>
    <w:rsid w:val="000833CC"/>
    <w:rsid w:val="000837A6"/>
    <w:rsid w:val="00083B54"/>
    <w:rsid w:val="00084237"/>
    <w:rsid w:val="00084461"/>
    <w:rsid w:val="00084AE1"/>
    <w:rsid w:val="00084DC9"/>
    <w:rsid w:val="0008568C"/>
    <w:rsid w:val="00086370"/>
    <w:rsid w:val="00086B08"/>
    <w:rsid w:val="00086C63"/>
    <w:rsid w:val="00086CF8"/>
    <w:rsid w:val="0008706A"/>
    <w:rsid w:val="00087211"/>
    <w:rsid w:val="0008721D"/>
    <w:rsid w:val="00087A8E"/>
    <w:rsid w:val="00091488"/>
    <w:rsid w:val="000918AB"/>
    <w:rsid w:val="00091AF8"/>
    <w:rsid w:val="00092283"/>
    <w:rsid w:val="00092350"/>
    <w:rsid w:val="000924F0"/>
    <w:rsid w:val="00092649"/>
    <w:rsid w:val="0009289B"/>
    <w:rsid w:val="00092B26"/>
    <w:rsid w:val="00092DCE"/>
    <w:rsid w:val="00092FB1"/>
    <w:rsid w:val="0009303B"/>
    <w:rsid w:val="000930B2"/>
    <w:rsid w:val="0009333F"/>
    <w:rsid w:val="00093927"/>
    <w:rsid w:val="000944AD"/>
    <w:rsid w:val="000946D4"/>
    <w:rsid w:val="00094860"/>
    <w:rsid w:val="00094DD3"/>
    <w:rsid w:val="00095514"/>
    <w:rsid w:val="00095D30"/>
    <w:rsid w:val="00096022"/>
    <w:rsid w:val="00097066"/>
    <w:rsid w:val="000970BA"/>
    <w:rsid w:val="0009742E"/>
    <w:rsid w:val="000979A9"/>
    <w:rsid w:val="00097DC6"/>
    <w:rsid w:val="000A0A98"/>
    <w:rsid w:val="000A17AD"/>
    <w:rsid w:val="000A185D"/>
    <w:rsid w:val="000A18BC"/>
    <w:rsid w:val="000A23F5"/>
    <w:rsid w:val="000A278F"/>
    <w:rsid w:val="000A284F"/>
    <w:rsid w:val="000A28B2"/>
    <w:rsid w:val="000A2ADD"/>
    <w:rsid w:val="000A2B0A"/>
    <w:rsid w:val="000A3014"/>
    <w:rsid w:val="000A32DB"/>
    <w:rsid w:val="000A3691"/>
    <w:rsid w:val="000A3E9F"/>
    <w:rsid w:val="000A3F29"/>
    <w:rsid w:val="000A40DB"/>
    <w:rsid w:val="000A5B09"/>
    <w:rsid w:val="000A5B94"/>
    <w:rsid w:val="000A60A0"/>
    <w:rsid w:val="000A737C"/>
    <w:rsid w:val="000A7563"/>
    <w:rsid w:val="000A75F8"/>
    <w:rsid w:val="000A773E"/>
    <w:rsid w:val="000A7E13"/>
    <w:rsid w:val="000B075F"/>
    <w:rsid w:val="000B0C05"/>
    <w:rsid w:val="000B0C56"/>
    <w:rsid w:val="000B0D68"/>
    <w:rsid w:val="000B10FF"/>
    <w:rsid w:val="000B185A"/>
    <w:rsid w:val="000B1CE1"/>
    <w:rsid w:val="000B20E5"/>
    <w:rsid w:val="000B227C"/>
    <w:rsid w:val="000B286F"/>
    <w:rsid w:val="000B2959"/>
    <w:rsid w:val="000B2A1F"/>
    <w:rsid w:val="000B2A35"/>
    <w:rsid w:val="000B2B47"/>
    <w:rsid w:val="000B2C33"/>
    <w:rsid w:val="000B3169"/>
    <w:rsid w:val="000B37A9"/>
    <w:rsid w:val="000B490C"/>
    <w:rsid w:val="000B4BC3"/>
    <w:rsid w:val="000B50DD"/>
    <w:rsid w:val="000B5105"/>
    <w:rsid w:val="000B5D4C"/>
    <w:rsid w:val="000B6294"/>
    <w:rsid w:val="000B6343"/>
    <w:rsid w:val="000B63B8"/>
    <w:rsid w:val="000B6403"/>
    <w:rsid w:val="000B6A7F"/>
    <w:rsid w:val="000B6DC0"/>
    <w:rsid w:val="000B7277"/>
    <w:rsid w:val="000B7822"/>
    <w:rsid w:val="000B7ACD"/>
    <w:rsid w:val="000B7B21"/>
    <w:rsid w:val="000B7C0B"/>
    <w:rsid w:val="000B7CD8"/>
    <w:rsid w:val="000C04FA"/>
    <w:rsid w:val="000C0B2C"/>
    <w:rsid w:val="000C0DA0"/>
    <w:rsid w:val="000C1180"/>
    <w:rsid w:val="000C16AF"/>
    <w:rsid w:val="000C180D"/>
    <w:rsid w:val="000C18B7"/>
    <w:rsid w:val="000C1ADB"/>
    <w:rsid w:val="000C2196"/>
    <w:rsid w:val="000C253A"/>
    <w:rsid w:val="000C3379"/>
    <w:rsid w:val="000C39E1"/>
    <w:rsid w:val="000C3F75"/>
    <w:rsid w:val="000C420F"/>
    <w:rsid w:val="000C4A39"/>
    <w:rsid w:val="000C5132"/>
    <w:rsid w:val="000C51F0"/>
    <w:rsid w:val="000C5275"/>
    <w:rsid w:val="000C54FD"/>
    <w:rsid w:val="000C550D"/>
    <w:rsid w:val="000C5635"/>
    <w:rsid w:val="000C56FB"/>
    <w:rsid w:val="000C5B41"/>
    <w:rsid w:val="000C60BB"/>
    <w:rsid w:val="000C663D"/>
    <w:rsid w:val="000C699C"/>
    <w:rsid w:val="000C6C81"/>
    <w:rsid w:val="000C731F"/>
    <w:rsid w:val="000C7509"/>
    <w:rsid w:val="000C7BB6"/>
    <w:rsid w:val="000D01D8"/>
    <w:rsid w:val="000D04BA"/>
    <w:rsid w:val="000D098E"/>
    <w:rsid w:val="000D0B26"/>
    <w:rsid w:val="000D1D6F"/>
    <w:rsid w:val="000D1E05"/>
    <w:rsid w:val="000D2080"/>
    <w:rsid w:val="000D24CD"/>
    <w:rsid w:val="000D2978"/>
    <w:rsid w:val="000D2A52"/>
    <w:rsid w:val="000D3266"/>
    <w:rsid w:val="000D38BA"/>
    <w:rsid w:val="000D418F"/>
    <w:rsid w:val="000D41CA"/>
    <w:rsid w:val="000D4348"/>
    <w:rsid w:val="000D4654"/>
    <w:rsid w:val="000D4717"/>
    <w:rsid w:val="000D4913"/>
    <w:rsid w:val="000D4A0A"/>
    <w:rsid w:val="000D4DEC"/>
    <w:rsid w:val="000D4E96"/>
    <w:rsid w:val="000D5347"/>
    <w:rsid w:val="000D6304"/>
    <w:rsid w:val="000D63A7"/>
    <w:rsid w:val="000D6E14"/>
    <w:rsid w:val="000D77AD"/>
    <w:rsid w:val="000D7946"/>
    <w:rsid w:val="000E00E2"/>
    <w:rsid w:val="000E01A4"/>
    <w:rsid w:val="000E01E3"/>
    <w:rsid w:val="000E066C"/>
    <w:rsid w:val="000E0745"/>
    <w:rsid w:val="000E077E"/>
    <w:rsid w:val="000E08AD"/>
    <w:rsid w:val="000E0C46"/>
    <w:rsid w:val="000E133C"/>
    <w:rsid w:val="000E175E"/>
    <w:rsid w:val="000E1D44"/>
    <w:rsid w:val="000E2F6B"/>
    <w:rsid w:val="000E342A"/>
    <w:rsid w:val="000E38BB"/>
    <w:rsid w:val="000E3AF8"/>
    <w:rsid w:val="000E3F93"/>
    <w:rsid w:val="000E426F"/>
    <w:rsid w:val="000E45DA"/>
    <w:rsid w:val="000E4640"/>
    <w:rsid w:val="000E4BD7"/>
    <w:rsid w:val="000E69A1"/>
    <w:rsid w:val="000E69A4"/>
    <w:rsid w:val="000E6E2F"/>
    <w:rsid w:val="000E745C"/>
    <w:rsid w:val="000F0123"/>
    <w:rsid w:val="000F0211"/>
    <w:rsid w:val="000F047D"/>
    <w:rsid w:val="000F0598"/>
    <w:rsid w:val="000F060C"/>
    <w:rsid w:val="000F0823"/>
    <w:rsid w:val="000F0B1E"/>
    <w:rsid w:val="000F0E4B"/>
    <w:rsid w:val="000F17D0"/>
    <w:rsid w:val="000F1F82"/>
    <w:rsid w:val="000F2127"/>
    <w:rsid w:val="000F3CCB"/>
    <w:rsid w:val="000F4C80"/>
    <w:rsid w:val="000F54A5"/>
    <w:rsid w:val="000F5EB7"/>
    <w:rsid w:val="000F6690"/>
    <w:rsid w:val="000F69C6"/>
    <w:rsid w:val="000F6ABE"/>
    <w:rsid w:val="000F70EE"/>
    <w:rsid w:val="000F71A5"/>
    <w:rsid w:val="000F71A7"/>
    <w:rsid w:val="000F7277"/>
    <w:rsid w:val="000F73E3"/>
    <w:rsid w:val="000F7597"/>
    <w:rsid w:val="000F7821"/>
    <w:rsid w:val="000F7CD1"/>
    <w:rsid w:val="000F7F1D"/>
    <w:rsid w:val="000F7F86"/>
    <w:rsid w:val="000F7FB8"/>
    <w:rsid w:val="00100037"/>
    <w:rsid w:val="0010009C"/>
    <w:rsid w:val="00101059"/>
    <w:rsid w:val="001012FA"/>
    <w:rsid w:val="0010187C"/>
    <w:rsid w:val="00101C9B"/>
    <w:rsid w:val="00102365"/>
    <w:rsid w:val="00102798"/>
    <w:rsid w:val="00103D5C"/>
    <w:rsid w:val="00103FEE"/>
    <w:rsid w:val="00104772"/>
    <w:rsid w:val="001047C4"/>
    <w:rsid w:val="00104C28"/>
    <w:rsid w:val="00104C66"/>
    <w:rsid w:val="00104CFA"/>
    <w:rsid w:val="001054D0"/>
    <w:rsid w:val="00105570"/>
    <w:rsid w:val="00105574"/>
    <w:rsid w:val="0010595F"/>
    <w:rsid w:val="00105E2E"/>
    <w:rsid w:val="001064FE"/>
    <w:rsid w:val="00106868"/>
    <w:rsid w:val="00106D66"/>
    <w:rsid w:val="001073F6"/>
    <w:rsid w:val="00107F37"/>
    <w:rsid w:val="001100A0"/>
    <w:rsid w:val="001104BD"/>
    <w:rsid w:val="00110603"/>
    <w:rsid w:val="00110911"/>
    <w:rsid w:val="00111485"/>
    <w:rsid w:val="00111C3E"/>
    <w:rsid w:val="00111CE8"/>
    <w:rsid w:val="00111F6B"/>
    <w:rsid w:val="00112755"/>
    <w:rsid w:val="00112A69"/>
    <w:rsid w:val="00113579"/>
    <w:rsid w:val="00113DBC"/>
    <w:rsid w:val="0011425D"/>
    <w:rsid w:val="0011426D"/>
    <w:rsid w:val="0011428B"/>
    <w:rsid w:val="001143E5"/>
    <w:rsid w:val="00114C2E"/>
    <w:rsid w:val="001150BC"/>
    <w:rsid w:val="0011596B"/>
    <w:rsid w:val="001159E0"/>
    <w:rsid w:val="001163C1"/>
    <w:rsid w:val="001165F2"/>
    <w:rsid w:val="001174B9"/>
    <w:rsid w:val="00117DDA"/>
    <w:rsid w:val="0012030B"/>
    <w:rsid w:val="0012054C"/>
    <w:rsid w:val="00120612"/>
    <w:rsid w:val="00120ADD"/>
    <w:rsid w:val="00120E0A"/>
    <w:rsid w:val="00120E3B"/>
    <w:rsid w:val="001212C1"/>
    <w:rsid w:val="00121C75"/>
    <w:rsid w:val="00121EE0"/>
    <w:rsid w:val="00121F90"/>
    <w:rsid w:val="001220D9"/>
    <w:rsid w:val="001225FB"/>
    <w:rsid w:val="00122697"/>
    <w:rsid w:val="00122717"/>
    <w:rsid w:val="00122ECF"/>
    <w:rsid w:val="0012351F"/>
    <w:rsid w:val="00123C29"/>
    <w:rsid w:val="001243C6"/>
    <w:rsid w:val="00124EA5"/>
    <w:rsid w:val="00124FE4"/>
    <w:rsid w:val="001251CA"/>
    <w:rsid w:val="00125897"/>
    <w:rsid w:val="00126966"/>
    <w:rsid w:val="001274C4"/>
    <w:rsid w:val="00127CCA"/>
    <w:rsid w:val="00127F4E"/>
    <w:rsid w:val="001301CA"/>
    <w:rsid w:val="00130810"/>
    <w:rsid w:val="00130D9A"/>
    <w:rsid w:val="00131904"/>
    <w:rsid w:val="00131910"/>
    <w:rsid w:val="00131C86"/>
    <w:rsid w:val="00131DE2"/>
    <w:rsid w:val="00132DD5"/>
    <w:rsid w:val="0013318E"/>
    <w:rsid w:val="00133435"/>
    <w:rsid w:val="00133719"/>
    <w:rsid w:val="00133E3D"/>
    <w:rsid w:val="001348A0"/>
    <w:rsid w:val="00134DEF"/>
    <w:rsid w:val="001351AF"/>
    <w:rsid w:val="00135D63"/>
    <w:rsid w:val="00136264"/>
    <w:rsid w:val="00136F8C"/>
    <w:rsid w:val="001370E6"/>
    <w:rsid w:val="0013723A"/>
    <w:rsid w:val="0013727A"/>
    <w:rsid w:val="001374ED"/>
    <w:rsid w:val="0013762A"/>
    <w:rsid w:val="001400FA"/>
    <w:rsid w:val="00140519"/>
    <w:rsid w:val="00140F8D"/>
    <w:rsid w:val="0014109A"/>
    <w:rsid w:val="001422B5"/>
    <w:rsid w:val="00142635"/>
    <w:rsid w:val="00142BF0"/>
    <w:rsid w:val="00142C2B"/>
    <w:rsid w:val="00142DE7"/>
    <w:rsid w:val="00143AAE"/>
    <w:rsid w:val="001445B0"/>
    <w:rsid w:val="001446D8"/>
    <w:rsid w:val="0014500D"/>
    <w:rsid w:val="0014591B"/>
    <w:rsid w:val="00145FE5"/>
    <w:rsid w:val="00146047"/>
    <w:rsid w:val="0014648A"/>
    <w:rsid w:val="0014678F"/>
    <w:rsid w:val="001468AB"/>
    <w:rsid w:val="00146DD9"/>
    <w:rsid w:val="00146EB8"/>
    <w:rsid w:val="0014761E"/>
    <w:rsid w:val="00147A40"/>
    <w:rsid w:val="00147C55"/>
    <w:rsid w:val="00147D90"/>
    <w:rsid w:val="0015013E"/>
    <w:rsid w:val="0015029E"/>
    <w:rsid w:val="00150AB6"/>
    <w:rsid w:val="00150CC8"/>
    <w:rsid w:val="00151149"/>
    <w:rsid w:val="0015120A"/>
    <w:rsid w:val="001512D7"/>
    <w:rsid w:val="00151AD0"/>
    <w:rsid w:val="00151E0A"/>
    <w:rsid w:val="001527B0"/>
    <w:rsid w:val="00152931"/>
    <w:rsid w:val="00152C7D"/>
    <w:rsid w:val="0015326A"/>
    <w:rsid w:val="00153C3F"/>
    <w:rsid w:val="00153DB7"/>
    <w:rsid w:val="0015452B"/>
    <w:rsid w:val="001545F5"/>
    <w:rsid w:val="00154B79"/>
    <w:rsid w:val="001551C9"/>
    <w:rsid w:val="001558A7"/>
    <w:rsid w:val="00155970"/>
    <w:rsid w:val="00155CC4"/>
    <w:rsid w:val="00155D78"/>
    <w:rsid w:val="001560F0"/>
    <w:rsid w:val="00156190"/>
    <w:rsid w:val="0015652E"/>
    <w:rsid w:val="0015674D"/>
    <w:rsid w:val="001567F7"/>
    <w:rsid w:val="00156E8C"/>
    <w:rsid w:val="00156EF9"/>
    <w:rsid w:val="001576D7"/>
    <w:rsid w:val="00157C79"/>
    <w:rsid w:val="00160025"/>
    <w:rsid w:val="00160D7A"/>
    <w:rsid w:val="001610D7"/>
    <w:rsid w:val="001614C1"/>
    <w:rsid w:val="00161564"/>
    <w:rsid w:val="001616CF"/>
    <w:rsid w:val="00161745"/>
    <w:rsid w:val="00161967"/>
    <w:rsid w:val="00161E4A"/>
    <w:rsid w:val="0016224F"/>
    <w:rsid w:val="00162A2A"/>
    <w:rsid w:val="00163CB6"/>
    <w:rsid w:val="00163F9B"/>
    <w:rsid w:val="00164404"/>
    <w:rsid w:val="001644F4"/>
    <w:rsid w:val="0016498E"/>
    <w:rsid w:val="00164EEA"/>
    <w:rsid w:val="00164F8A"/>
    <w:rsid w:val="00165D12"/>
    <w:rsid w:val="00165EBA"/>
    <w:rsid w:val="00166296"/>
    <w:rsid w:val="001663F1"/>
    <w:rsid w:val="00166597"/>
    <w:rsid w:val="0016660D"/>
    <w:rsid w:val="0016696F"/>
    <w:rsid w:val="00166D59"/>
    <w:rsid w:val="001672DC"/>
    <w:rsid w:val="00167332"/>
    <w:rsid w:val="00167BE9"/>
    <w:rsid w:val="00170E1D"/>
    <w:rsid w:val="001716DA"/>
    <w:rsid w:val="00171D4E"/>
    <w:rsid w:val="001721B3"/>
    <w:rsid w:val="001729A8"/>
    <w:rsid w:val="00172F79"/>
    <w:rsid w:val="001736AF"/>
    <w:rsid w:val="00173720"/>
    <w:rsid w:val="0017377A"/>
    <w:rsid w:val="001737BF"/>
    <w:rsid w:val="00173982"/>
    <w:rsid w:val="00173A07"/>
    <w:rsid w:val="00174818"/>
    <w:rsid w:val="00175214"/>
    <w:rsid w:val="0017545C"/>
    <w:rsid w:val="00175803"/>
    <w:rsid w:val="001758B1"/>
    <w:rsid w:val="00175928"/>
    <w:rsid w:val="00175D90"/>
    <w:rsid w:val="00176394"/>
    <w:rsid w:val="00176799"/>
    <w:rsid w:val="00176EAD"/>
    <w:rsid w:val="00177177"/>
    <w:rsid w:val="00177CB3"/>
    <w:rsid w:val="00180070"/>
    <w:rsid w:val="00180282"/>
    <w:rsid w:val="0018036E"/>
    <w:rsid w:val="001815AF"/>
    <w:rsid w:val="001817F2"/>
    <w:rsid w:val="00182726"/>
    <w:rsid w:val="0018330E"/>
    <w:rsid w:val="0018364C"/>
    <w:rsid w:val="001839C7"/>
    <w:rsid w:val="00184FB0"/>
    <w:rsid w:val="00185344"/>
    <w:rsid w:val="00185550"/>
    <w:rsid w:val="001861B0"/>
    <w:rsid w:val="00186271"/>
    <w:rsid w:val="00190349"/>
    <w:rsid w:val="0019061C"/>
    <w:rsid w:val="00190F60"/>
    <w:rsid w:val="00191160"/>
    <w:rsid w:val="001917F8"/>
    <w:rsid w:val="00191F2F"/>
    <w:rsid w:val="001921A5"/>
    <w:rsid w:val="00192B14"/>
    <w:rsid w:val="0019386D"/>
    <w:rsid w:val="00193B09"/>
    <w:rsid w:val="00193B42"/>
    <w:rsid w:val="0019481D"/>
    <w:rsid w:val="001953E5"/>
    <w:rsid w:val="001957A1"/>
    <w:rsid w:val="0019588B"/>
    <w:rsid w:val="00195B85"/>
    <w:rsid w:val="0019614A"/>
    <w:rsid w:val="00196288"/>
    <w:rsid w:val="00196742"/>
    <w:rsid w:val="00197445"/>
    <w:rsid w:val="001979FC"/>
    <w:rsid w:val="00197E90"/>
    <w:rsid w:val="001A0142"/>
    <w:rsid w:val="001A022C"/>
    <w:rsid w:val="001A08E2"/>
    <w:rsid w:val="001A0BA7"/>
    <w:rsid w:val="001A1625"/>
    <w:rsid w:val="001A1DD6"/>
    <w:rsid w:val="001A2109"/>
    <w:rsid w:val="001A29B9"/>
    <w:rsid w:val="001A2B00"/>
    <w:rsid w:val="001A2BD9"/>
    <w:rsid w:val="001A3886"/>
    <w:rsid w:val="001A4BCA"/>
    <w:rsid w:val="001A4EEF"/>
    <w:rsid w:val="001A5E1F"/>
    <w:rsid w:val="001A6B7E"/>
    <w:rsid w:val="001A70DE"/>
    <w:rsid w:val="001A77D5"/>
    <w:rsid w:val="001B006E"/>
    <w:rsid w:val="001B0BA1"/>
    <w:rsid w:val="001B0E77"/>
    <w:rsid w:val="001B0FA1"/>
    <w:rsid w:val="001B12E9"/>
    <w:rsid w:val="001B1607"/>
    <w:rsid w:val="001B16E5"/>
    <w:rsid w:val="001B1B54"/>
    <w:rsid w:val="001B1B99"/>
    <w:rsid w:val="001B1BAB"/>
    <w:rsid w:val="001B2033"/>
    <w:rsid w:val="001B210D"/>
    <w:rsid w:val="001B2590"/>
    <w:rsid w:val="001B2617"/>
    <w:rsid w:val="001B266A"/>
    <w:rsid w:val="001B27B0"/>
    <w:rsid w:val="001B339E"/>
    <w:rsid w:val="001B3AA9"/>
    <w:rsid w:val="001B3CD8"/>
    <w:rsid w:val="001B427D"/>
    <w:rsid w:val="001B4438"/>
    <w:rsid w:val="001B4715"/>
    <w:rsid w:val="001B4B86"/>
    <w:rsid w:val="001B5215"/>
    <w:rsid w:val="001B691A"/>
    <w:rsid w:val="001B6998"/>
    <w:rsid w:val="001B6B79"/>
    <w:rsid w:val="001B6C92"/>
    <w:rsid w:val="001B705B"/>
    <w:rsid w:val="001B7155"/>
    <w:rsid w:val="001B78D2"/>
    <w:rsid w:val="001B7AA2"/>
    <w:rsid w:val="001C0479"/>
    <w:rsid w:val="001C0F8F"/>
    <w:rsid w:val="001C1059"/>
    <w:rsid w:val="001C1513"/>
    <w:rsid w:val="001C1AC3"/>
    <w:rsid w:val="001C1FAA"/>
    <w:rsid w:val="001C2045"/>
    <w:rsid w:val="001C2065"/>
    <w:rsid w:val="001C2077"/>
    <w:rsid w:val="001C258D"/>
    <w:rsid w:val="001C270C"/>
    <w:rsid w:val="001C31D3"/>
    <w:rsid w:val="001C3329"/>
    <w:rsid w:val="001C40B2"/>
    <w:rsid w:val="001C46EC"/>
    <w:rsid w:val="001C500D"/>
    <w:rsid w:val="001C5333"/>
    <w:rsid w:val="001C5825"/>
    <w:rsid w:val="001C5859"/>
    <w:rsid w:val="001C6E47"/>
    <w:rsid w:val="001C7318"/>
    <w:rsid w:val="001C7FA1"/>
    <w:rsid w:val="001D10DA"/>
    <w:rsid w:val="001D15D3"/>
    <w:rsid w:val="001D1AFC"/>
    <w:rsid w:val="001D1E05"/>
    <w:rsid w:val="001D2569"/>
    <w:rsid w:val="001D28EA"/>
    <w:rsid w:val="001D2DDA"/>
    <w:rsid w:val="001D3453"/>
    <w:rsid w:val="001D3F2D"/>
    <w:rsid w:val="001D3F80"/>
    <w:rsid w:val="001D41D2"/>
    <w:rsid w:val="001D47C9"/>
    <w:rsid w:val="001D47DC"/>
    <w:rsid w:val="001D4A70"/>
    <w:rsid w:val="001D4BE6"/>
    <w:rsid w:val="001D514F"/>
    <w:rsid w:val="001D5192"/>
    <w:rsid w:val="001D5310"/>
    <w:rsid w:val="001D54D4"/>
    <w:rsid w:val="001D5D7B"/>
    <w:rsid w:val="001D66D5"/>
    <w:rsid w:val="001D68F7"/>
    <w:rsid w:val="001D7587"/>
    <w:rsid w:val="001D75CA"/>
    <w:rsid w:val="001D7A3D"/>
    <w:rsid w:val="001D7CB3"/>
    <w:rsid w:val="001E008B"/>
    <w:rsid w:val="001E017B"/>
    <w:rsid w:val="001E049F"/>
    <w:rsid w:val="001E04C4"/>
    <w:rsid w:val="001E0521"/>
    <w:rsid w:val="001E088B"/>
    <w:rsid w:val="001E11A5"/>
    <w:rsid w:val="001E13B6"/>
    <w:rsid w:val="001E1497"/>
    <w:rsid w:val="001E1C1E"/>
    <w:rsid w:val="001E24A2"/>
    <w:rsid w:val="001E25C3"/>
    <w:rsid w:val="001E2ED7"/>
    <w:rsid w:val="001E309C"/>
    <w:rsid w:val="001E3442"/>
    <w:rsid w:val="001E34EE"/>
    <w:rsid w:val="001E36E4"/>
    <w:rsid w:val="001E43BB"/>
    <w:rsid w:val="001E4C08"/>
    <w:rsid w:val="001E5217"/>
    <w:rsid w:val="001E54E8"/>
    <w:rsid w:val="001E61D5"/>
    <w:rsid w:val="001E6706"/>
    <w:rsid w:val="001E6943"/>
    <w:rsid w:val="001E6986"/>
    <w:rsid w:val="001E6AD7"/>
    <w:rsid w:val="001E72B5"/>
    <w:rsid w:val="001E75A6"/>
    <w:rsid w:val="001E76FE"/>
    <w:rsid w:val="001E77A0"/>
    <w:rsid w:val="001E7A8F"/>
    <w:rsid w:val="001F0F19"/>
    <w:rsid w:val="001F10F4"/>
    <w:rsid w:val="001F12A6"/>
    <w:rsid w:val="001F144C"/>
    <w:rsid w:val="001F1888"/>
    <w:rsid w:val="001F22A3"/>
    <w:rsid w:val="001F2325"/>
    <w:rsid w:val="001F371D"/>
    <w:rsid w:val="001F3834"/>
    <w:rsid w:val="001F3E5E"/>
    <w:rsid w:val="001F428C"/>
    <w:rsid w:val="001F4E66"/>
    <w:rsid w:val="001F4F60"/>
    <w:rsid w:val="001F5649"/>
    <w:rsid w:val="001F5845"/>
    <w:rsid w:val="001F5B80"/>
    <w:rsid w:val="001F6D7A"/>
    <w:rsid w:val="001F7EF6"/>
    <w:rsid w:val="002002A1"/>
    <w:rsid w:val="0020195E"/>
    <w:rsid w:val="00202394"/>
    <w:rsid w:val="00202C12"/>
    <w:rsid w:val="00202FF6"/>
    <w:rsid w:val="002030E8"/>
    <w:rsid w:val="00203BBD"/>
    <w:rsid w:val="00204882"/>
    <w:rsid w:val="00204C0D"/>
    <w:rsid w:val="0020523C"/>
    <w:rsid w:val="00205595"/>
    <w:rsid w:val="0020568A"/>
    <w:rsid w:val="0020585D"/>
    <w:rsid w:val="00205D1F"/>
    <w:rsid w:val="002068CB"/>
    <w:rsid w:val="002068F9"/>
    <w:rsid w:val="00206C2F"/>
    <w:rsid w:val="0020769D"/>
    <w:rsid w:val="00207C41"/>
    <w:rsid w:val="00210D7C"/>
    <w:rsid w:val="00210F02"/>
    <w:rsid w:val="00211332"/>
    <w:rsid w:val="00211338"/>
    <w:rsid w:val="00211620"/>
    <w:rsid w:val="00211688"/>
    <w:rsid w:val="00211AB4"/>
    <w:rsid w:val="00211C66"/>
    <w:rsid w:val="00212069"/>
    <w:rsid w:val="00212262"/>
    <w:rsid w:val="00212996"/>
    <w:rsid w:val="00212B44"/>
    <w:rsid w:val="0021340C"/>
    <w:rsid w:val="00213602"/>
    <w:rsid w:val="00213914"/>
    <w:rsid w:val="002139BE"/>
    <w:rsid w:val="00213A04"/>
    <w:rsid w:val="00213BF9"/>
    <w:rsid w:val="00213F4E"/>
    <w:rsid w:val="002141EB"/>
    <w:rsid w:val="002142F0"/>
    <w:rsid w:val="002147E0"/>
    <w:rsid w:val="00214FEE"/>
    <w:rsid w:val="002154F9"/>
    <w:rsid w:val="00215BC6"/>
    <w:rsid w:val="00216100"/>
    <w:rsid w:val="00216465"/>
    <w:rsid w:val="002165F8"/>
    <w:rsid w:val="0021665B"/>
    <w:rsid w:val="00216F63"/>
    <w:rsid w:val="0022092B"/>
    <w:rsid w:val="00220C2B"/>
    <w:rsid w:val="0022116F"/>
    <w:rsid w:val="002212E8"/>
    <w:rsid w:val="00221411"/>
    <w:rsid w:val="00221D04"/>
    <w:rsid w:val="00221D61"/>
    <w:rsid w:val="00221D8A"/>
    <w:rsid w:val="002220C5"/>
    <w:rsid w:val="002220ED"/>
    <w:rsid w:val="00222766"/>
    <w:rsid w:val="00222B6C"/>
    <w:rsid w:val="00223082"/>
    <w:rsid w:val="00223D91"/>
    <w:rsid w:val="00224143"/>
    <w:rsid w:val="00224494"/>
    <w:rsid w:val="002245C3"/>
    <w:rsid w:val="00224798"/>
    <w:rsid w:val="00224A7F"/>
    <w:rsid w:val="00224AFE"/>
    <w:rsid w:val="00225334"/>
    <w:rsid w:val="00226006"/>
    <w:rsid w:val="0022678B"/>
    <w:rsid w:val="00226814"/>
    <w:rsid w:val="0022694D"/>
    <w:rsid w:val="00226996"/>
    <w:rsid w:val="00226BBE"/>
    <w:rsid w:val="00226FFE"/>
    <w:rsid w:val="00227CA4"/>
    <w:rsid w:val="00227D9C"/>
    <w:rsid w:val="00230A73"/>
    <w:rsid w:val="002314BC"/>
    <w:rsid w:val="002314DA"/>
    <w:rsid w:val="00231746"/>
    <w:rsid w:val="00231F69"/>
    <w:rsid w:val="00232122"/>
    <w:rsid w:val="00232AB0"/>
    <w:rsid w:val="00232DC3"/>
    <w:rsid w:val="00232F72"/>
    <w:rsid w:val="002332B1"/>
    <w:rsid w:val="002333A0"/>
    <w:rsid w:val="002334AE"/>
    <w:rsid w:val="002337AF"/>
    <w:rsid w:val="002338BE"/>
    <w:rsid w:val="0023391A"/>
    <w:rsid w:val="00233BE3"/>
    <w:rsid w:val="00234203"/>
    <w:rsid w:val="00234FA8"/>
    <w:rsid w:val="0023574B"/>
    <w:rsid w:val="00235C80"/>
    <w:rsid w:val="002368F1"/>
    <w:rsid w:val="00236BEF"/>
    <w:rsid w:val="00237203"/>
    <w:rsid w:val="002376CF"/>
    <w:rsid w:val="0023784A"/>
    <w:rsid w:val="00237AA3"/>
    <w:rsid w:val="00237BE1"/>
    <w:rsid w:val="00237FC7"/>
    <w:rsid w:val="002402D0"/>
    <w:rsid w:val="00240842"/>
    <w:rsid w:val="00240A82"/>
    <w:rsid w:val="00240F3B"/>
    <w:rsid w:val="002415DA"/>
    <w:rsid w:val="00241A40"/>
    <w:rsid w:val="00242053"/>
    <w:rsid w:val="002429A1"/>
    <w:rsid w:val="0024377F"/>
    <w:rsid w:val="00243DFA"/>
    <w:rsid w:val="002441C7"/>
    <w:rsid w:val="002443E9"/>
    <w:rsid w:val="00245809"/>
    <w:rsid w:val="00245B16"/>
    <w:rsid w:val="0024601E"/>
    <w:rsid w:val="00246369"/>
    <w:rsid w:val="00246BDF"/>
    <w:rsid w:val="002470CA"/>
    <w:rsid w:val="002472FF"/>
    <w:rsid w:val="00247AC5"/>
    <w:rsid w:val="00247E01"/>
    <w:rsid w:val="00250027"/>
    <w:rsid w:val="00250419"/>
    <w:rsid w:val="002505F2"/>
    <w:rsid w:val="002508AF"/>
    <w:rsid w:val="00250A38"/>
    <w:rsid w:val="00250BA5"/>
    <w:rsid w:val="00250BB1"/>
    <w:rsid w:val="0025138E"/>
    <w:rsid w:val="00251A15"/>
    <w:rsid w:val="00251EBC"/>
    <w:rsid w:val="002521EF"/>
    <w:rsid w:val="00252242"/>
    <w:rsid w:val="0025249F"/>
    <w:rsid w:val="00252A0E"/>
    <w:rsid w:val="00252E9D"/>
    <w:rsid w:val="00253698"/>
    <w:rsid w:val="0025381F"/>
    <w:rsid w:val="00253B04"/>
    <w:rsid w:val="00254D01"/>
    <w:rsid w:val="00254E58"/>
    <w:rsid w:val="002551B7"/>
    <w:rsid w:val="00255336"/>
    <w:rsid w:val="0025543B"/>
    <w:rsid w:val="0025576A"/>
    <w:rsid w:val="00255948"/>
    <w:rsid w:val="00255BF2"/>
    <w:rsid w:val="0025643B"/>
    <w:rsid w:val="00256B79"/>
    <w:rsid w:val="00256C2F"/>
    <w:rsid w:val="0025751F"/>
    <w:rsid w:val="002578ED"/>
    <w:rsid w:val="002603D0"/>
    <w:rsid w:val="002605FD"/>
    <w:rsid w:val="00260E12"/>
    <w:rsid w:val="00260E73"/>
    <w:rsid w:val="00260EF5"/>
    <w:rsid w:val="00260FB3"/>
    <w:rsid w:val="00261428"/>
    <w:rsid w:val="0026166E"/>
    <w:rsid w:val="00261EC7"/>
    <w:rsid w:val="00262936"/>
    <w:rsid w:val="00262B3F"/>
    <w:rsid w:val="00262D2C"/>
    <w:rsid w:val="0026324A"/>
    <w:rsid w:val="00263373"/>
    <w:rsid w:val="0026387B"/>
    <w:rsid w:val="002638B4"/>
    <w:rsid w:val="0026391D"/>
    <w:rsid w:val="00263ACD"/>
    <w:rsid w:val="00263D8D"/>
    <w:rsid w:val="00263E0E"/>
    <w:rsid w:val="00264148"/>
    <w:rsid w:val="002644E6"/>
    <w:rsid w:val="00264924"/>
    <w:rsid w:val="00264947"/>
    <w:rsid w:val="002649BE"/>
    <w:rsid w:val="00264E5F"/>
    <w:rsid w:val="0026556D"/>
    <w:rsid w:val="00265991"/>
    <w:rsid w:val="00266024"/>
    <w:rsid w:val="00266281"/>
    <w:rsid w:val="0026638E"/>
    <w:rsid w:val="002667A2"/>
    <w:rsid w:val="00267FD6"/>
    <w:rsid w:val="0027036E"/>
    <w:rsid w:val="00270529"/>
    <w:rsid w:val="0027094D"/>
    <w:rsid w:val="00271678"/>
    <w:rsid w:val="00272292"/>
    <w:rsid w:val="002726A6"/>
    <w:rsid w:val="00272A49"/>
    <w:rsid w:val="00272BD7"/>
    <w:rsid w:val="00272EF2"/>
    <w:rsid w:val="00272FB1"/>
    <w:rsid w:val="00273675"/>
    <w:rsid w:val="00275D1D"/>
    <w:rsid w:val="002763B7"/>
    <w:rsid w:val="00276FA5"/>
    <w:rsid w:val="00276FB2"/>
    <w:rsid w:val="00277078"/>
    <w:rsid w:val="0027707B"/>
    <w:rsid w:val="00277694"/>
    <w:rsid w:val="00277FB9"/>
    <w:rsid w:val="00280BD9"/>
    <w:rsid w:val="00280D1E"/>
    <w:rsid w:val="00281137"/>
    <w:rsid w:val="002833E3"/>
    <w:rsid w:val="002835DE"/>
    <w:rsid w:val="00283E53"/>
    <w:rsid w:val="00283FB6"/>
    <w:rsid w:val="0028402A"/>
    <w:rsid w:val="002843F3"/>
    <w:rsid w:val="0028548B"/>
    <w:rsid w:val="002854F0"/>
    <w:rsid w:val="00285625"/>
    <w:rsid w:val="002857C5"/>
    <w:rsid w:val="00287046"/>
    <w:rsid w:val="00287310"/>
    <w:rsid w:val="002873D5"/>
    <w:rsid w:val="00287601"/>
    <w:rsid w:val="00290931"/>
    <w:rsid w:val="00290D83"/>
    <w:rsid w:val="00290EC6"/>
    <w:rsid w:val="0029156C"/>
    <w:rsid w:val="00291B19"/>
    <w:rsid w:val="00291BE0"/>
    <w:rsid w:val="00291EDB"/>
    <w:rsid w:val="002923C7"/>
    <w:rsid w:val="00292B5D"/>
    <w:rsid w:val="00292D4F"/>
    <w:rsid w:val="00292E44"/>
    <w:rsid w:val="00293125"/>
    <w:rsid w:val="00293268"/>
    <w:rsid w:val="00293454"/>
    <w:rsid w:val="002935E7"/>
    <w:rsid w:val="00293A9B"/>
    <w:rsid w:val="00293B0F"/>
    <w:rsid w:val="00293BF2"/>
    <w:rsid w:val="00293CD6"/>
    <w:rsid w:val="00293E31"/>
    <w:rsid w:val="00294189"/>
    <w:rsid w:val="002945DD"/>
    <w:rsid w:val="00294784"/>
    <w:rsid w:val="002947A9"/>
    <w:rsid w:val="00294927"/>
    <w:rsid w:val="002952D3"/>
    <w:rsid w:val="00295418"/>
    <w:rsid w:val="00295580"/>
    <w:rsid w:val="00295E4F"/>
    <w:rsid w:val="0029606B"/>
    <w:rsid w:val="0029627E"/>
    <w:rsid w:val="00296F01"/>
    <w:rsid w:val="00297DFD"/>
    <w:rsid w:val="00297F2E"/>
    <w:rsid w:val="002A036A"/>
    <w:rsid w:val="002A095E"/>
    <w:rsid w:val="002A0C81"/>
    <w:rsid w:val="002A12A6"/>
    <w:rsid w:val="002A1329"/>
    <w:rsid w:val="002A1359"/>
    <w:rsid w:val="002A1364"/>
    <w:rsid w:val="002A2130"/>
    <w:rsid w:val="002A21CC"/>
    <w:rsid w:val="002A24DD"/>
    <w:rsid w:val="002A2DC6"/>
    <w:rsid w:val="002A302C"/>
    <w:rsid w:val="002A3283"/>
    <w:rsid w:val="002A4987"/>
    <w:rsid w:val="002A4DFE"/>
    <w:rsid w:val="002A54F1"/>
    <w:rsid w:val="002A5B49"/>
    <w:rsid w:val="002A5EF9"/>
    <w:rsid w:val="002A5F44"/>
    <w:rsid w:val="002A64F6"/>
    <w:rsid w:val="002A6611"/>
    <w:rsid w:val="002A6F2F"/>
    <w:rsid w:val="002A7896"/>
    <w:rsid w:val="002A7A8F"/>
    <w:rsid w:val="002A7B93"/>
    <w:rsid w:val="002B0265"/>
    <w:rsid w:val="002B035A"/>
    <w:rsid w:val="002B089D"/>
    <w:rsid w:val="002B0A8E"/>
    <w:rsid w:val="002B0B9D"/>
    <w:rsid w:val="002B1192"/>
    <w:rsid w:val="002B15F7"/>
    <w:rsid w:val="002B1A38"/>
    <w:rsid w:val="002B1C34"/>
    <w:rsid w:val="002B207F"/>
    <w:rsid w:val="002B26EF"/>
    <w:rsid w:val="002B30E9"/>
    <w:rsid w:val="002B3DDA"/>
    <w:rsid w:val="002B3F46"/>
    <w:rsid w:val="002B4984"/>
    <w:rsid w:val="002B5EC5"/>
    <w:rsid w:val="002B6D58"/>
    <w:rsid w:val="002B6EE9"/>
    <w:rsid w:val="002B6F78"/>
    <w:rsid w:val="002B72BF"/>
    <w:rsid w:val="002B73F5"/>
    <w:rsid w:val="002B76BB"/>
    <w:rsid w:val="002B7B9B"/>
    <w:rsid w:val="002B7D99"/>
    <w:rsid w:val="002B7FF3"/>
    <w:rsid w:val="002C02DE"/>
    <w:rsid w:val="002C0E85"/>
    <w:rsid w:val="002C1054"/>
    <w:rsid w:val="002C1376"/>
    <w:rsid w:val="002C1793"/>
    <w:rsid w:val="002C19D2"/>
    <w:rsid w:val="002C1CFC"/>
    <w:rsid w:val="002C1F70"/>
    <w:rsid w:val="002C2792"/>
    <w:rsid w:val="002C2A17"/>
    <w:rsid w:val="002C2DBE"/>
    <w:rsid w:val="002C2FC0"/>
    <w:rsid w:val="002C300B"/>
    <w:rsid w:val="002C359F"/>
    <w:rsid w:val="002C3E79"/>
    <w:rsid w:val="002C447F"/>
    <w:rsid w:val="002C45BB"/>
    <w:rsid w:val="002C4B34"/>
    <w:rsid w:val="002C4C89"/>
    <w:rsid w:val="002C4DCF"/>
    <w:rsid w:val="002C51F9"/>
    <w:rsid w:val="002C5BC3"/>
    <w:rsid w:val="002C5C66"/>
    <w:rsid w:val="002C677E"/>
    <w:rsid w:val="002C7190"/>
    <w:rsid w:val="002C7236"/>
    <w:rsid w:val="002C74CA"/>
    <w:rsid w:val="002C75FF"/>
    <w:rsid w:val="002C7717"/>
    <w:rsid w:val="002C7A7B"/>
    <w:rsid w:val="002D03D2"/>
    <w:rsid w:val="002D05DD"/>
    <w:rsid w:val="002D0BC7"/>
    <w:rsid w:val="002D1336"/>
    <w:rsid w:val="002D1708"/>
    <w:rsid w:val="002D1BC5"/>
    <w:rsid w:val="002D2144"/>
    <w:rsid w:val="002D2988"/>
    <w:rsid w:val="002D2A51"/>
    <w:rsid w:val="002D3F74"/>
    <w:rsid w:val="002D3FDB"/>
    <w:rsid w:val="002D40CA"/>
    <w:rsid w:val="002D440F"/>
    <w:rsid w:val="002D4ACA"/>
    <w:rsid w:val="002D4B59"/>
    <w:rsid w:val="002D59B4"/>
    <w:rsid w:val="002D62B0"/>
    <w:rsid w:val="002D66B1"/>
    <w:rsid w:val="002D6D0B"/>
    <w:rsid w:val="002D726F"/>
    <w:rsid w:val="002D7435"/>
    <w:rsid w:val="002D7704"/>
    <w:rsid w:val="002D777F"/>
    <w:rsid w:val="002D7B7B"/>
    <w:rsid w:val="002E0066"/>
    <w:rsid w:val="002E0395"/>
    <w:rsid w:val="002E0AA9"/>
    <w:rsid w:val="002E16FE"/>
    <w:rsid w:val="002E1E01"/>
    <w:rsid w:val="002E2765"/>
    <w:rsid w:val="002E2870"/>
    <w:rsid w:val="002E2982"/>
    <w:rsid w:val="002E2999"/>
    <w:rsid w:val="002E32C1"/>
    <w:rsid w:val="002E33CD"/>
    <w:rsid w:val="002E3DAC"/>
    <w:rsid w:val="002E3E4D"/>
    <w:rsid w:val="002E40F9"/>
    <w:rsid w:val="002E41CD"/>
    <w:rsid w:val="002E4AA3"/>
    <w:rsid w:val="002E4DA0"/>
    <w:rsid w:val="002E4F3E"/>
    <w:rsid w:val="002E50CC"/>
    <w:rsid w:val="002E53B5"/>
    <w:rsid w:val="002E54C4"/>
    <w:rsid w:val="002E582A"/>
    <w:rsid w:val="002E5B4C"/>
    <w:rsid w:val="002E5E45"/>
    <w:rsid w:val="002E5EF6"/>
    <w:rsid w:val="002E62AB"/>
    <w:rsid w:val="002E6420"/>
    <w:rsid w:val="002E663C"/>
    <w:rsid w:val="002E6A50"/>
    <w:rsid w:val="002E6B8B"/>
    <w:rsid w:val="002E6FAD"/>
    <w:rsid w:val="002E7406"/>
    <w:rsid w:val="002F049E"/>
    <w:rsid w:val="002F0540"/>
    <w:rsid w:val="002F0AB3"/>
    <w:rsid w:val="002F0D88"/>
    <w:rsid w:val="002F12C9"/>
    <w:rsid w:val="002F12E2"/>
    <w:rsid w:val="002F15F5"/>
    <w:rsid w:val="002F1D23"/>
    <w:rsid w:val="002F24F5"/>
    <w:rsid w:val="002F27B1"/>
    <w:rsid w:val="002F2A49"/>
    <w:rsid w:val="002F2C6D"/>
    <w:rsid w:val="002F3275"/>
    <w:rsid w:val="002F33E0"/>
    <w:rsid w:val="002F37E0"/>
    <w:rsid w:val="002F3A40"/>
    <w:rsid w:val="002F4075"/>
    <w:rsid w:val="002F41C9"/>
    <w:rsid w:val="002F49AB"/>
    <w:rsid w:val="002F4D00"/>
    <w:rsid w:val="002F640F"/>
    <w:rsid w:val="002F699B"/>
    <w:rsid w:val="002F744E"/>
    <w:rsid w:val="0030001D"/>
    <w:rsid w:val="0030122C"/>
    <w:rsid w:val="0030249B"/>
    <w:rsid w:val="003028E4"/>
    <w:rsid w:val="003030EE"/>
    <w:rsid w:val="0030323D"/>
    <w:rsid w:val="00303866"/>
    <w:rsid w:val="00303957"/>
    <w:rsid w:val="00303BCB"/>
    <w:rsid w:val="0030526C"/>
    <w:rsid w:val="003062BC"/>
    <w:rsid w:val="00306B6A"/>
    <w:rsid w:val="00306F0C"/>
    <w:rsid w:val="00307B4F"/>
    <w:rsid w:val="00310DD4"/>
    <w:rsid w:val="0031117B"/>
    <w:rsid w:val="003115A4"/>
    <w:rsid w:val="0031183F"/>
    <w:rsid w:val="00311C91"/>
    <w:rsid w:val="00313024"/>
    <w:rsid w:val="00313522"/>
    <w:rsid w:val="003137D0"/>
    <w:rsid w:val="00313CD1"/>
    <w:rsid w:val="00313CDC"/>
    <w:rsid w:val="00314D87"/>
    <w:rsid w:val="00315418"/>
    <w:rsid w:val="00315CB2"/>
    <w:rsid w:val="0031609D"/>
    <w:rsid w:val="00316614"/>
    <w:rsid w:val="00320CB9"/>
    <w:rsid w:val="00321188"/>
    <w:rsid w:val="003214E4"/>
    <w:rsid w:val="003218E4"/>
    <w:rsid w:val="003219B4"/>
    <w:rsid w:val="00322F60"/>
    <w:rsid w:val="00323183"/>
    <w:rsid w:val="00323815"/>
    <w:rsid w:val="0032412B"/>
    <w:rsid w:val="0032434C"/>
    <w:rsid w:val="003247A1"/>
    <w:rsid w:val="00324C81"/>
    <w:rsid w:val="0032531F"/>
    <w:rsid w:val="00325449"/>
    <w:rsid w:val="00325A9E"/>
    <w:rsid w:val="00325F91"/>
    <w:rsid w:val="00326013"/>
    <w:rsid w:val="00327FF4"/>
    <w:rsid w:val="0033093B"/>
    <w:rsid w:val="00331030"/>
    <w:rsid w:val="00331380"/>
    <w:rsid w:val="00331865"/>
    <w:rsid w:val="00331E66"/>
    <w:rsid w:val="0033231D"/>
    <w:rsid w:val="003331E6"/>
    <w:rsid w:val="003338AC"/>
    <w:rsid w:val="00333BC6"/>
    <w:rsid w:val="00334649"/>
    <w:rsid w:val="003347DF"/>
    <w:rsid w:val="00334D03"/>
    <w:rsid w:val="003355C8"/>
    <w:rsid w:val="00335D1B"/>
    <w:rsid w:val="00336761"/>
    <w:rsid w:val="00336791"/>
    <w:rsid w:val="0033691F"/>
    <w:rsid w:val="00337201"/>
    <w:rsid w:val="00337E93"/>
    <w:rsid w:val="0034004F"/>
    <w:rsid w:val="00340E68"/>
    <w:rsid w:val="00342297"/>
    <w:rsid w:val="0034264A"/>
    <w:rsid w:val="0034297F"/>
    <w:rsid w:val="0034330D"/>
    <w:rsid w:val="003437A2"/>
    <w:rsid w:val="00343BC0"/>
    <w:rsid w:val="00343E9C"/>
    <w:rsid w:val="00344458"/>
    <w:rsid w:val="00344848"/>
    <w:rsid w:val="00345379"/>
    <w:rsid w:val="003454C0"/>
    <w:rsid w:val="0034571C"/>
    <w:rsid w:val="0034581C"/>
    <w:rsid w:val="003458F8"/>
    <w:rsid w:val="00345E7C"/>
    <w:rsid w:val="003467DE"/>
    <w:rsid w:val="00346AD6"/>
    <w:rsid w:val="00346B91"/>
    <w:rsid w:val="00347983"/>
    <w:rsid w:val="00347B71"/>
    <w:rsid w:val="00347FA5"/>
    <w:rsid w:val="0035020E"/>
    <w:rsid w:val="003506CB"/>
    <w:rsid w:val="003506D6"/>
    <w:rsid w:val="00350E9F"/>
    <w:rsid w:val="00350FEB"/>
    <w:rsid w:val="00351AA9"/>
    <w:rsid w:val="0035231F"/>
    <w:rsid w:val="0035235A"/>
    <w:rsid w:val="0035246D"/>
    <w:rsid w:val="00352D90"/>
    <w:rsid w:val="00353297"/>
    <w:rsid w:val="00353484"/>
    <w:rsid w:val="00353D7B"/>
    <w:rsid w:val="00353D90"/>
    <w:rsid w:val="00354198"/>
    <w:rsid w:val="00354349"/>
    <w:rsid w:val="003549BB"/>
    <w:rsid w:val="003549C7"/>
    <w:rsid w:val="00354E00"/>
    <w:rsid w:val="00355A1D"/>
    <w:rsid w:val="00355C54"/>
    <w:rsid w:val="003567F9"/>
    <w:rsid w:val="0035699B"/>
    <w:rsid w:val="00356D35"/>
    <w:rsid w:val="0035714F"/>
    <w:rsid w:val="00361660"/>
    <w:rsid w:val="003617CE"/>
    <w:rsid w:val="003618E5"/>
    <w:rsid w:val="0036293F"/>
    <w:rsid w:val="00362B53"/>
    <w:rsid w:val="00362BDA"/>
    <w:rsid w:val="00362F03"/>
    <w:rsid w:val="00363066"/>
    <w:rsid w:val="003631C0"/>
    <w:rsid w:val="00363FEA"/>
    <w:rsid w:val="00364982"/>
    <w:rsid w:val="003655D9"/>
    <w:rsid w:val="00365680"/>
    <w:rsid w:val="00365CF0"/>
    <w:rsid w:val="003663BF"/>
    <w:rsid w:val="00366700"/>
    <w:rsid w:val="0036684F"/>
    <w:rsid w:val="00367146"/>
    <w:rsid w:val="00367490"/>
    <w:rsid w:val="00367497"/>
    <w:rsid w:val="00370156"/>
    <w:rsid w:val="00370371"/>
    <w:rsid w:val="00370EF4"/>
    <w:rsid w:val="003715E7"/>
    <w:rsid w:val="00371D0E"/>
    <w:rsid w:val="003720BF"/>
    <w:rsid w:val="003732C0"/>
    <w:rsid w:val="00373B36"/>
    <w:rsid w:val="0037403B"/>
    <w:rsid w:val="00374846"/>
    <w:rsid w:val="00374CA1"/>
    <w:rsid w:val="0037533E"/>
    <w:rsid w:val="00375BB9"/>
    <w:rsid w:val="00375C40"/>
    <w:rsid w:val="003761E6"/>
    <w:rsid w:val="00376307"/>
    <w:rsid w:val="00376368"/>
    <w:rsid w:val="0037686C"/>
    <w:rsid w:val="00376D00"/>
    <w:rsid w:val="00376D3B"/>
    <w:rsid w:val="00376DEE"/>
    <w:rsid w:val="00376E2D"/>
    <w:rsid w:val="00376F7A"/>
    <w:rsid w:val="00377395"/>
    <w:rsid w:val="0037765D"/>
    <w:rsid w:val="00377BB5"/>
    <w:rsid w:val="00377C45"/>
    <w:rsid w:val="00377E2D"/>
    <w:rsid w:val="00380193"/>
    <w:rsid w:val="00380248"/>
    <w:rsid w:val="003810A5"/>
    <w:rsid w:val="0038142A"/>
    <w:rsid w:val="00381F87"/>
    <w:rsid w:val="0038233B"/>
    <w:rsid w:val="00382701"/>
    <w:rsid w:val="00382CD5"/>
    <w:rsid w:val="00382DC7"/>
    <w:rsid w:val="00383588"/>
    <w:rsid w:val="003839FD"/>
    <w:rsid w:val="00383B9E"/>
    <w:rsid w:val="0038467D"/>
    <w:rsid w:val="00384F99"/>
    <w:rsid w:val="0038544E"/>
    <w:rsid w:val="00385778"/>
    <w:rsid w:val="00385996"/>
    <w:rsid w:val="00385C8B"/>
    <w:rsid w:val="00386761"/>
    <w:rsid w:val="00386A1B"/>
    <w:rsid w:val="00386D62"/>
    <w:rsid w:val="00386D6B"/>
    <w:rsid w:val="00386DA8"/>
    <w:rsid w:val="00387336"/>
    <w:rsid w:val="0038740F"/>
    <w:rsid w:val="00387414"/>
    <w:rsid w:val="00387C87"/>
    <w:rsid w:val="00390342"/>
    <w:rsid w:val="003905CB"/>
    <w:rsid w:val="003907CA"/>
    <w:rsid w:val="0039081D"/>
    <w:rsid w:val="00390F86"/>
    <w:rsid w:val="0039118D"/>
    <w:rsid w:val="00391953"/>
    <w:rsid w:val="003919BD"/>
    <w:rsid w:val="00391FF5"/>
    <w:rsid w:val="0039227F"/>
    <w:rsid w:val="003923B6"/>
    <w:rsid w:val="003928BF"/>
    <w:rsid w:val="00392D79"/>
    <w:rsid w:val="003931C5"/>
    <w:rsid w:val="003936A2"/>
    <w:rsid w:val="00393895"/>
    <w:rsid w:val="003941D4"/>
    <w:rsid w:val="00394395"/>
    <w:rsid w:val="00394706"/>
    <w:rsid w:val="00394ABF"/>
    <w:rsid w:val="00394B7E"/>
    <w:rsid w:val="00396168"/>
    <w:rsid w:val="00396820"/>
    <w:rsid w:val="00397258"/>
    <w:rsid w:val="00397674"/>
    <w:rsid w:val="00397E4F"/>
    <w:rsid w:val="003A132D"/>
    <w:rsid w:val="003A1565"/>
    <w:rsid w:val="003A1D5E"/>
    <w:rsid w:val="003A1DDD"/>
    <w:rsid w:val="003A1E67"/>
    <w:rsid w:val="003A28C1"/>
    <w:rsid w:val="003A2E32"/>
    <w:rsid w:val="003A35E2"/>
    <w:rsid w:val="003A446B"/>
    <w:rsid w:val="003A46E5"/>
    <w:rsid w:val="003A4D2B"/>
    <w:rsid w:val="003A4F85"/>
    <w:rsid w:val="003A4FA0"/>
    <w:rsid w:val="003A593F"/>
    <w:rsid w:val="003A5B6C"/>
    <w:rsid w:val="003A5BA9"/>
    <w:rsid w:val="003A5DAD"/>
    <w:rsid w:val="003A62B7"/>
    <w:rsid w:val="003A6418"/>
    <w:rsid w:val="003A657F"/>
    <w:rsid w:val="003A677C"/>
    <w:rsid w:val="003A67AB"/>
    <w:rsid w:val="003A67D3"/>
    <w:rsid w:val="003A67E3"/>
    <w:rsid w:val="003A6837"/>
    <w:rsid w:val="003A707C"/>
    <w:rsid w:val="003A7185"/>
    <w:rsid w:val="003A794C"/>
    <w:rsid w:val="003B005F"/>
    <w:rsid w:val="003B008A"/>
    <w:rsid w:val="003B011E"/>
    <w:rsid w:val="003B0B64"/>
    <w:rsid w:val="003B10F6"/>
    <w:rsid w:val="003B1D70"/>
    <w:rsid w:val="003B1E7A"/>
    <w:rsid w:val="003B1F44"/>
    <w:rsid w:val="003B1F99"/>
    <w:rsid w:val="003B23D1"/>
    <w:rsid w:val="003B24AB"/>
    <w:rsid w:val="003B2810"/>
    <w:rsid w:val="003B2EB5"/>
    <w:rsid w:val="003B33DA"/>
    <w:rsid w:val="003B3529"/>
    <w:rsid w:val="003B3B32"/>
    <w:rsid w:val="003B3FC2"/>
    <w:rsid w:val="003B40CC"/>
    <w:rsid w:val="003B56C3"/>
    <w:rsid w:val="003B6783"/>
    <w:rsid w:val="003B6B28"/>
    <w:rsid w:val="003B7601"/>
    <w:rsid w:val="003B780B"/>
    <w:rsid w:val="003B79FC"/>
    <w:rsid w:val="003B7CFF"/>
    <w:rsid w:val="003B7DBB"/>
    <w:rsid w:val="003C05DA"/>
    <w:rsid w:val="003C1165"/>
    <w:rsid w:val="003C13F8"/>
    <w:rsid w:val="003C1AC2"/>
    <w:rsid w:val="003C2537"/>
    <w:rsid w:val="003C3337"/>
    <w:rsid w:val="003C38D0"/>
    <w:rsid w:val="003C3BBA"/>
    <w:rsid w:val="003C3EC2"/>
    <w:rsid w:val="003C46B1"/>
    <w:rsid w:val="003C4B49"/>
    <w:rsid w:val="003C4C23"/>
    <w:rsid w:val="003C4FB7"/>
    <w:rsid w:val="003C528D"/>
    <w:rsid w:val="003C543E"/>
    <w:rsid w:val="003C577A"/>
    <w:rsid w:val="003C5D79"/>
    <w:rsid w:val="003C5E50"/>
    <w:rsid w:val="003C5E58"/>
    <w:rsid w:val="003C5F58"/>
    <w:rsid w:val="003C6435"/>
    <w:rsid w:val="003C6FC4"/>
    <w:rsid w:val="003C734C"/>
    <w:rsid w:val="003C779F"/>
    <w:rsid w:val="003C7AFE"/>
    <w:rsid w:val="003C7BBA"/>
    <w:rsid w:val="003D0F95"/>
    <w:rsid w:val="003D10BE"/>
    <w:rsid w:val="003D1579"/>
    <w:rsid w:val="003D167A"/>
    <w:rsid w:val="003D19D9"/>
    <w:rsid w:val="003D1BD8"/>
    <w:rsid w:val="003D2213"/>
    <w:rsid w:val="003D23FC"/>
    <w:rsid w:val="003D2DD9"/>
    <w:rsid w:val="003D2F78"/>
    <w:rsid w:val="003D3224"/>
    <w:rsid w:val="003D33AF"/>
    <w:rsid w:val="003D37FA"/>
    <w:rsid w:val="003D45E2"/>
    <w:rsid w:val="003D4836"/>
    <w:rsid w:val="003D4CA5"/>
    <w:rsid w:val="003D4D43"/>
    <w:rsid w:val="003D5135"/>
    <w:rsid w:val="003D58B3"/>
    <w:rsid w:val="003D5EE6"/>
    <w:rsid w:val="003D6659"/>
    <w:rsid w:val="003D74FA"/>
    <w:rsid w:val="003E1BF5"/>
    <w:rsid w:val="003E3121"/>
    <w:rsid w:val="003E3CAB"/>
    <w:rsid w:val="003E3FFB"/>
    <w:rsid w:val="003E411B"/>
    <w:rsid w:val="003E468D"/>
    <w:rsid w:val="003E517A"/>
    <w:rsid w:val="003E53DD"/>
    <w:rsid w:val="003E5F59"/>
    <w:rsid w:val="003E5FB1"/>
    <w:rsid w:val="003E68C3"/>
    <w:rsid w:val="003E6933"/>
    <w:rsid w:val="003E711B"/>
    <w:rsid w:val="003E7FF6"/>
    <w:rsid w:val="003F07A2"/>
    <w:rsid w:val="003F0CBB"/>
    <w:rsid w:val="003F0D8F"/>
    <w:rsid w:val="003F201F"/>
    <w:rsid w:val="003F2829"/>
    <w:rsid w:val="003F2886"/>
    <w:rsid w:val="003F2903"/>
    <w:rsid w:val="003F33B8"/>
    <w:rsid w:val="003F4363"/>
    <w:rsid w:val="003F5486"/>
    <w:rsid w:val="003F61D2"/>
    <w:rsid w:val="003F62A1"/>
    <w:rsid w:val="003F657A"/>
    <w:rsid w:val="003F67D4"/>
    <w:rsid w:val="003F7592"/>
    <w:rsid w:val="003F75E7"/>
    <w:rsid w:val="003F7AB5"/>
    <w:rsid w:val="00400454"/>
    <w:rsid w:val="0040072C"/>
    <w:rsid w:val="004008F0"/>
    <w:rsid w:val="00400C28"/>
    <w:rsid w:val="00400D34"/>
    <w:rsid w:val="0040123D"/>
    <w:rsid w:val="00401295"/>
    <w:rsid w:val="00401574"/>
    <w:rsid w:val="004015B2"/>
    <w:rsid w:val="004020BC"/>
    <w:rsid w:val="00402178"/>
    <w:rsid w:val="0040322A"/>
    <w:rsid w:val="00403B49"/>
    <w:rsid w:val="00403DDC"/>
    <w:rsid w:val="00403E65"/>
    <w:rsid w:val="004041D8"/>
    <w:rsid w:val="00404E6D"/>
    <w:rsid w:val="0040506A"/>
    <w:rsid w:val="00405779"/>
    <w:rsid w:val="00405CE3"/>
    <w:rsid w:val="00406401"/>
    <w:rsid w:val="004100DC"/>
    <w:rsid w:val="00410292"/>
    <w:rsid w:val="0041085F"/>
    <w:rsid w:val="00410C45"/>
    <w:rsid w:val="00411705"/>
    <w:rsid w:val="004123EF"/>
    <w:rsid w:val="00412CE9"/>
    <w:rsid w:val="00412DA1"/>
    <w:rsid w:val="004133A4"/>
    <w:rsid w:val="00413CA9"/>
    <w:rsid w:val="00413EFB"/>
    <w:rsid w:val="0041418D"/>
    <w:rsid w:val="00414489"/>
    <w:rsid w:val="004151F0"/>
    <w:rsid w:val="00415704"/>
    <w:rsid w:val="00415DAB"/>
    <w:rsid w:val="00415FF8"/>
    <w:rsid w:val="004163AB"/>
    <w:rsid w:val="004163DB"/>
    <w:rsid w:val="004163E7"/>
    <w:rsid w:val="004164A8"/>
    <w:rsid w:val="00417115"/>
    <w:rsid w:val="00417DB8"/>
    <w:rsid w:val="0042058D"/>
    <w:rsid w:val="00420CFB"/>
    <w:rsid w:val="004216BD"/>
    <w:rsid w:val="00421F08"/>
    <w:rsid w:val="004222D4"/>
    <w:rsid w:val="00422885"/>
    <w:rsid w:val="00422FC3"/>
    <w:rsid w:val="004231D8"/>
    <w:rsid w:val="004233E2"/>
    <w:rsid w:val="004235E1"/>
    <w:rsid w:val="004237C7"/>
    <w:rsid w:val="00423964"/>
    <w:rsid w:val="00423F25"/>
    <w:rsid w:val="004241EE"/>
    <w:rsid w:val="00424E8A"/>
    <w:rsid w:val="004254ED"/>
    <w:rsid w:val="004259B3"/>
    <w:rsid w:val="00425F48"/>
    <w:rsid w:val="00426525"/>
    <w:rsid w:val="0042674E"/>
    <w:rsid w:val="00426D84"/>
    <w:rsid w:val="00427175"/>
    <w:rsid w:val="004274D0"/>
    <w:rsid w:val="00427868"/>
    <w:rsid w:val="0042796A"/>
    <w:rsid w:val="00427DDE"/>
    <w:rsid w:val="00430528"/>
    <w:rsid w:val="004309C7"/>
    <w:rsid w:val="00430C3C"/>
    <w:rsid w:val="00430CAD"/>
    <w:rsid w:val="004312B9"/>
    <w:rsid w:val="0043145E"/>
    <w:rsid w:val="00431EEC"/>
    <w:rsid w:val="00434256"/>
    <w:rsid w:val="0043495A"/>
    <w:rsid w:val="0043504A"/>
    <w:rsid w:val="004352C5"/>
    <w:rsid w:val="004352DB"/>
    <w:rsid w:val="00435313"/>
    <w:rsid w:val="00435391"/>
    <w:rsid w:val="004357BC"/>
    <w:rsid w:val="0043659E"/>
    <w:rsid w:val="00436957"/>
    <w:rsid w:val="00436FE1"/>
    <w:rsid w:val="00437BA3"/>
    <w:rsid w:val="00437F5F"/>
    <w:rsid w:val="00440316"/>
    <w:rsid w:val="004404FA"/>
    <w:rsid w:val="004427FE"/>
    <w:rsid w:val="00442879"/>
    <w:rsid w:val="004429B4"/>
    <w:rsid w:val="00442C60"/>
    <w:rsid w:val="00443161"/>
    <w:rsid w:val="004432C2"/>
    <w:rsid w:val="00443403"/>
    <w:rsid w:val="00443631"/>
    <w:rsid w:val="004437B1"/>
    <w:rsid w:val="00443F6B"/>
    <w:rsid w:val="00444124"/>
    <w:rsid w:val="0044442E"/>
    <w:rsid w:val="0044451A"/>
    <w:rsid w:val="004447C4"/>
    <w:rsid w:val="00444889"/>
    <w:rsid w:val="00444A4F"/>
    <w:rsid w:val="0044511E"/>
    <w:rsid w:val="004452DA"/>
    <w:rsid w:val="0044542F"/>
    <w:rsid w:val="00445519"/>
    <w:rsid w:val="00445AC5"/>
    <w:rsid w:val="00445FCA"/>
    <w:rsid w:val="004462C0"/>
    <w:rsid w:val="00446E4D"/>
    <w:rsid w:val="00447845"/>
    <w:rsid w:val="004503FD"/>
    <w:rsid w:val="00450FA5"/>
    <w:rsid w:val="0045103E"/>
    <w:rsid w:val="00451A90"/>
    <w:rsid w:val="00451BDF"/>
    <w:rsid w:val="00451CD8"/>
    <w:rsid w:val="00451DD5"/>
    <w:rsid w:val="0045293F"/>
    <w:rsid w:val="00452E98"/>
    <w:rsid w:val="004535D9"/>
    <w:rsid w:val="0045380E"/>
    <w:rsid w:val="00453A1B"/>
    <w:rsid w:val="00453F60"/>
    <w:rsid w:val="00454261"/>
    <w:rsid w:val="004549B4"/>
    <w:rsid w:val="00454A70"/>
    <w:rsid w:val="00454BFC"/>
    <w:rsid w:val="0045552F"/>
    <w:rsid w:val="004562CF"/>
    <w:rsid w:val="004567B2"/>
    <w:rsid w:val="00456E5E"/>
    <w:rsid w:val="004575C9"/>
    <w:rsid w:val="00457C49"/>
    <w:rsid w:val="00460627"/>
    <w:rsid w:val="004608FD"/>
    <w:rsid w:val="004609DD"/>
    <w:rsid w:val="00461931"/>
    <w:rsid w:val="004620B4"/>
    <w:rsid w:val="0046215C"/>
    <w:rsid w:val="004627CA"/>
    <w:rsid w:val="0046297D"/>
    <w:rsid w:val="00463236"/>
    <w:rsid w:val="00463397"/>
    <w:rsid w:val="00463815"/>
    <w:rsid w:val="00463B32"/>
    <w:rsid w:val="00463B3E"/>
    <w:rsid w:val="00464377"/>
    <w:rsid w:val="0046457D"/>
    <w:rsid w:val="00464E4B"/>
    <w:rsid w:val="00465299"/>
    <w:rsid w:val="00465964"/>
    <w:rsid w:val="004659EE"/>
    <w:rsid w:val="004660C8"/>
    <w:rsid w:val="004665AA"/>
    <w:rsid w:val="00466914"/>
    <w:rsid w:val="00466D3C"/>
    <w:rsid w:val="00467116"/>
    <w:rsid w:val="0046748E"/>
    <w:rsid w:val="004675BD"/>
    <w:rsid w:val="00470297"/>
    <w:rsid w:val="0047072F"/>
    <w:rsid w:val="004709FA"/>
    <w:rsid w:val="00472166"/>
    <w:rsid w:val="0047240D"/>
    <w:rsid w:val="00472493"/>
    <w:rsid w:val="004724C1"/>
    <w:rsid w:val="00472749"/>
    <w:rsid w:val="00472D3F"/>
    <w:rsid w:val="0047330E"/>
    <w:rsid w:val="0047368C"/>
    <w:rsid w:val="00473A99"/>
    <w:rsid w:val="00473ABF"/>
    <w:rsid w:val="00474A84"/>
    <w:rsid w:val="00474C84"/>
    <w:rsid w:val="00474F03"/>
    <w:rsid w:val="00475105"/>
    <w:rsid w:val="004752C5"/>
    <w:rsid w:val="00475435"/>
    <w:rsid w:val="00475640"/>
    <w:rsid w:val="004757CC"/>
    <w:rsid w:val="00475AF8"/>
    <w:rsid w:val="00475E22"/>
    <w:rsid w:val="0047620A"/>
    <w:rsid w:val="00477471"/>
    <w:rsid w:val="004774CD"/>
    <w:rsid w:val="004806A2"/>
    <w:rsid w:val="00481105"/>
    <w:rsid w:val="004813C6"/>
    <w:rsid w:val="00481AC6"/>
    <w:rsid w:val="00481FF8"/>
    <w:rsid w:val="0048251A"/>
    <w:rsid w:val="00482526"/>
    <w:rsid w:val="00482A32"/>
    <w:rsid w:val="004832CF"/>
    <w:rsid w:val="00483E16"/>
    <w:rsid w:val="00484182"/>
    <w:rsid w:val="004845E9"/>
    <w:rsid w:val="00484B95"/>
    <w:rsid w:val="004851C9"/>
    <w:rsid w:val="00485816"/>
    <w:rsid w:val="0048610F"/>
    <w:rsid w:val="00486393"/>
    <w:rsid w:val="0048684C"/>
    <w:rsid w:val="0048724B"/>
    <w:rsid w:val="004875DE"/>
    <w:rsid w:val="004877E7"/>
    <w:rsid w:val="00487E1B"/>
    <w:rsid w:val="00487ED6"/>
    <w:rsid w:val="0049003A"/>
    <w:rsid w:val="004901DB"/>
    <w:rsid w:val="00490389"/>
    <w:rsid w:val="00490424"/>
    <w:rsid w:val="00490EA7"/>
    <w:rsid w:val="00491098"/>
    <w:rsid w:val="004911E2"/>
    <w:rsid w:val="0049123D"/>
    <w:rsid w:val="004915A5"/>
    <w:rsid w:val="00491E00"/>
    <w:rsid w:val="00491FF3"/>
    <w:rsid w:val="004920F6"/>
    <w:rsid w:val="0049211C"/>
    <w:rsid w:val="004922D9"/>
    <w:rsid w:val="004926FB"/>
    <w:rsid w:val="004927A6"/>
    <w:rsid w:val="0049294E"/>
    <w:rsid w:val="00492C06"/>
    <w:rsid w:val="0049317E"/>
    <w:rsid w:val="00493501"/>
    <w:rsid w:val="004935B7"/>
    <w:rsid w:val="0049408C"/>
    <w:rsid w:val="004940D9"/>
    <w:rsid w:val="004944A3"/>
    <w:rsid w:val="004947AC"/>
    <w:rsid w:val="004949BD"/>
    <w:rsid w:val="00494B28"/>
    <w:rsid w:val="00494B6F"/>
    <w:rsid w:val="00494CA8"/>
    <w:rsid w:val="00494E3F"/>
    <w:rsid w:val="00495FAE"/>
    <w:rsid w:val="00496279"/>
    <w:rsid w:val="00496293"/>
    <w:rsid w:val="004969E0"/>
    <w:rsid w:val="00496A0B"/>
    <w:rsid w:val="00496A77"/>
    <w:rsid w:val="00496C0E"/>
    <w:rsid w:val="00497073"/>
    <w:rsid w:val="0049744D"/>
    <w:rsid w:val="004974C3"/>
    <w:rsid w:val="00497D56"/>
    <w:rsid w:val="00497ED7"/>
    <w:rsid w:val="004A00AE"/>
    <w:rsid w:val="004A0793"/>
    <w:rsid w:val="004A0982"/>
    <w:rsid w:val="004A0D60"/>
    <w:rsid w:val="004A0E0B"/>
    <w:rsid w:val="004A1635"/>
    <w:rsid w:val="004A1AE1"/>
    <w:rsid w:val="004A24F3"/>
    <w:rsid w:val="004A3090"/>
    <w:rsid w:val="004A37A1"/>
    <w:rsid w:val="004A37D0"/>
    <w:rsid w:val="004A386E"/>
    <w:rsid w:val="004A39D9"/>
    <w:rsid w:val="004A3F2B"/>
    <w:rsid w:val="004A3F82"/>
    <w:rsid w:val="004A4133"/>
    <w:rsid w:val="004A4F84"/>
    <w:rsid w:val="004A5138"/>
    <w:rsid w:val="004A54B6"/>
    <w:rsid w:val="004A5FDD"/>
    <w:rsid w:val="004A608E"/>
    <w:rsid w:val="004A6136"/>
    <w:rsid w:val="004A7474"/>
    <w:rsid w:val="004A7742"/>
    <w:rsid w:val="004A79BE"/>
    <w:rsid w:val="004A79E7"/>
    <w:rsid w:val="004A7BA9"/>
    <w:rsid w:val="004A7D8C"/>
    <w:rsid w:val="004A7E3B"/>
    <w:rsid w:val="004B0685"/>
    <w:rsid w:val="004B0991"/>
    <w:rsid w:val="004B0A49"/>
    <w:rsid w:val="004B0F9E"/>
    <w:rsid w:val="004B1859"/>
    <w:rsid w:val="004B196D"/>
    <w:rsid w:val="004B1A5D"/>
    <w:rsid w:val="004B2316"/>
    <w:rsid w:val="004B25B9"/>
    <w:rsid w:val="004B28F1"/>
    <w:rsid w:val="004B2CCB"/>
    <w:rsid w:val="004B2F12"/>
    <w:rsid w:val="004B3200"/>
    <w:rsid w:val="004B34B6"/>
    <w:rsid w:val="004B355B"/>
    <w:rsid w:val="004B3781"/>
    <w:rsid w:val="004B3A73"/>
    <w:rsid w:val="004B415A"/>
    <w:rsid w:val="004B4B20"/>
    <w:rsid w:val="004B507A"/>
    <w:rsid w:val="004B52FC"/>
    <w:rsid w:val="004B56F7"/>
    <w:rsid w:val="004B5A38"/>
    <w:rsid w:val="004B63F6"/>
    <w:rsid w:val="004B6847"/>
    <w:rsid w:val="004B69D5"/>
    <w:rsid w:val="004B7269"/>
    <w:rsid w:val="004C087D"/>
    <w:rsid w:val="004C0DD3"/>
    <w:rsid w:val="004C133B"/>
    <w:rsid w:val="004C1A36"/>
    <w:rsid w:val="004C1CB1"/>
    <w:rsid w:val="004C2B5F"/>
    <w:rsid w:val="004C2DAF"/>
    <w:rsid w:val="004C3218"/>
    <w:rsid w:val="004C3795"/>
    <w:rsid w:val="004C39F2"/>
    <w:rsid w:val="004C3AFC"/>
    <w:rsid w:val="004C4226"/>
    <w:rsid w:val="004C48FF"/>
    <w:rsid w:val="004C4904"/>
    <w:rsid w:val="004C4915"/>
    <w:rsid w:val="004C49D0"/>
    <w:rsid w:val="004C4E44"/>
    <w:rsid w:val="004C5039"/>
    <w:rsid w:val="004C51D6"/>
    <w:rsid w:val="004C5382"/>
    <w:rsid w:val="004C60DF"/>
    <w:rsid w:val="004C64F7"/>
    <w:rsid w:val="004C662F"/>
    <w:rsid w:val="004C6967"/>
    <w:rsid w:val="004C744F"/>
    <w:rsid w:val="004C7A59"/>
    <w:rsid w:val="004C7E21"/>
    <w:rsid w:val="004D03B3"/>
    <w:rsid w:val="004D062B"/>
    <w:rsid w:val="004D098C"/>
    <w:rsid w:val="004D0A5B"/>
    <w:rsid w:val="004D0FC2"/>
    <w:rsid w:val="004D1124"/>
    <w:rsid w:val="004D156F"/>
    <w:rsid w:val="004D18DB"/>
    <w:rsid w:val="004D1955"/>
    <w:rsid w:val="004D1AAB"/>
    <w:rsid w:val="004D1BF9"/>
    <w:rsid w:val="004D29B9"/>
    <w:rsid w:val="004D34AD"/>
    <w:rsid w:val="004D4B7C"/>
    <w:rsid w:val="004D4D09"/>
    <w:rsid w:val="004D5967"/>
    <w:rsid w:val="004D5BD1"/>
    <w:rsid w:val="004D5F9F"/>
    <w:rsid w:val="004D62E1"/>
    <w:rsid w:val="004D6329"/>
    <w:rsid w:val="004D67E4"/>
    <w:rsid w:val="004D68DB"/>
    <w:rsid w:val="004D6E57"/>
    <w:rsid w:val="004D7400"/>
    <w:rsid w:val="004E06A5"/>
    <w:rsid w:val="004E0919"/>
    <w:rsid w:val="004E0A29"/>
    <w:rsid w:val="004E0B0F"/>
    <w:rsid w:val="004E12DE"/>
    <w:rsid w:val="004E158B"/>
    <w:rsid w:val="004E15D7"/>
    <w:rsid w:val="004E1951"/>
    <w:rsid w:val="004E1ED1"/>
    <w:rsid w:val="004E2829"/>
    <w:rsid w:val="004E31BE"/>
    <w:rsid w:val="004E3973"/>
    <w:rsid w:val="004E3B56"/>
    <w:rsid w:val="004E3BBC"/>
    <w:rsid w:val="004E3DF5"/>
    <w:rsid w:val="004E4C1F"/>
    <w:rsid w:val="004E4C30"/>
    <w:rsid w:val="004E502D"/>
    <w:rsid w:val="004E66FF"/>
    <w:rsid w:val="004E67B9"/>
    <w:rsid w:val="004E6DE1"/>
    <w:rsid w:val="004E6EE0"/>
    <w:rsid w:val="004E6F1A"/>
    <w:rsid w:val="004E77E6"/>
    <w:rsid w:val="004E7834"/>
    <w:rsid w:val="004E78AF"/>
    <w:rsid w:val="004E7941"/>
    <w:rsid w:val="004E7C93"/>
    <w:rsid w:val="004E7C97"/>
    <w:rsid w:val="004E7CD1"/>
    <w:rsid w:val="004F03D7"/>
    <w:rsid w:val="004F043E"/>
    <w:rsid w:val="004F09D9"/>
    <w:rsid w:val="004F0E48"/>
    <w:rsid w:val="004F1425"/>
    <w:rsid w:val="004F2EC9"/>
    <w:rsid w:val="004F3256"/>
    <w:rsid w:val="004F3B37"/>
    <w:rsid w:val="004F3E90"/>
    <w:rsid w:val="004F41FA"/>
    <w:rsid w:val="004F44EF"/>
    <w:rsid w:val="004F473A"/>
    <w:rsid w:val="004F48E1"/>
    <w:rsid w:val="004F509C"/>
    <w:rsid w:val="004F5330"/>
    <w:rsid w:val="004F550E"/>
    <w:rsid w:val="004F5952"/>
    <w:rsid w:val="004F6A15"/>
    <w:rsid w:val="004F7348"/>
    <w:rsid w:val="004F7591"/>
    <w:rsid w:val="004F772B"/>
    <w:rsid w:val="004F798C"/>
    <w:rsid w:val="005003C1"/>
    <w:rsid w:val="00500446"/>
    <w:rsid w:val="00500E4C"/>
    <w:rsid w:val="005017BD"/>
    <w:rsid w:val="0050181C"/>
    <w:rsid w:val="0050212F"/>
    <w:rsid w:val="00502212"/>
    <w:rsid w:val="00502539"/>
    <w:rsid w:val="00502FA0"/>
    <w:rsid w:val="00503090"/>
    <w:rsid w:val="005032FF"/>
    <w:rsid w:val="00503AB9"/>
    <w:rsid w:val="00503F41"/>
    <w:rsid w:val="005040C0"/>
    <w:rsid w:val="0050445C"/>
    <w:rsid w:val="005059E1"/>
    <w:rsid w:val="00505EB8"/>
    <w:rsid w:val="00506C6E"/>
    <w:rsid w:val="00507A04"/>
    <w:rsid w:val="00507A98"/>
    <w:rsid w:val="00507F7C"/>
    <w:rsid w:val="005108D3"/>
    <w:rsid w:val="00510A52"/>
    <w:rsid w:val="00510BF8"/>
    <w:rsid w:val="00510CB6"/>
    <w:rsid w:val="005112CE"/>
    <w:rsid w:val="00511720"/>
    <w:rsid w:val="00511A04"/>
    <w:rsid w:val="00511B3B"/>
    <w:rsid w:val="00511D78"/>
    <w:rsid w:val="0051214D"/>
    <w:rsid w:val="00512871"/>
    <w:rsid w:val="005132CC"/>
    <w:rsid w:val="00514059"/>
    <w:rsid w:val="0051422D"/>
    <w:rsid w:val="00514A64"/>
    <w:rsid w:val="00514CB8"/>
    <w:rsid w:val="00514DAD"/>
    <w:rsid w:val="005151EA"/>
    <w:rsid w:val="0051587B"/>
    <w:rsid w:val="00515A27"/>
    <w:rsid w:val="00515AD5"/>
    <w:rsid w:val="005168D1"/>
    <w:rsid w:val="00516B71"/>
    <w:rsid w:val="00517384"/>
    <w:rsid w:val="0052074C"/>
    <w:rsid w:val="00520B96"/>
    <w:rsid w:val="00520E5F"/>
    <w:rsid w:val="005212AC"/>
    <w:rsid w:val="00521FD4"/>
    <w:rsid w:val="0052235B"/>
    <w:rsid w:val="005223BE"/>
    <w:rsid w:val="00522422"/>
    <w:rsid w:val="005227AC"/>
    <w:rsid w:val="00522F0E"/>
    <w:rsid w:val="00522F79"/>
    <w:rsid w:val="00523531"/>
    <w:rsid w:val="005237A0"/>
    <w:rsid w:val="0052380E"/>
    <w:rsid w:val="0052392C"/>
    <w:rsid w:val="00523B7B"/>
    <w:rsid w:val="00523C55"/>
    <w:rsid w:val="005245C6"/>
    <w:rsid w:val="005247C3"/>
    <w:rsid w:val="0052497C"/>
    <w:rsid w:val="00525DF5"/>
    <w:rsid w:val="00525EF9"/>
    <w:rsid w:val="0052668C"/>
    <w:rsid w:val="005268D5"/>
    <w:rsid w:val="00526D38"/>
    <w:rsid w:val="005273C4"/>
    <w:rsid w:val="005303DF"/>
    <w:rsid w:val="005314CB"/>
    <w:rsid w:val="005316DC"/>
    <w:rsid w:val="0053223A"/>
    <w:rsid w:val="00532328"/>
    <w:rsid w:val="0053278D"/>
    <w:rsid w:val="00532970"/>
    <w:rsid w:val="00532D50"/>
    <w:rsid w:val="00532E23"/>
    <w:rsid w:val="005330DF"/>
    <w:rsid w:val="00533790"/>
    <w:rsid w:val="005337E9"/>
    <w:rsid w:val="00533AA4"/>
    <w:rsid w:val="00533BB4"/>
    <w:rsid w:val="00533D37"/>
    <w:rsid w:val="005340F6"/>
    <w:rsid w:val="00534268"/>
    <w:rsid w:val="00535034"/>
    <w:rsid w:val="00535952"/>
    <w:rsid w:val="0053630E"/>
    <w:rsid w:val="00536A33"/>
    <w:rsid w:val="00536C32"/>
    <w:rsid w:val="00537961"/>
    <w:rsid w:val="00537BD3"/>
    <w:rsid w:val="00537F5C"/>
    <w:rsid w:val="005404CE"/>
    <w:rsid w:val="0054088B"/>
    <w:rsid w:val="00540B5E"/>
    <w:rsid w:val="0054127A"/>
    <w:rsid w:val="00541A9C"/>
    <w:rsid w:val="00541DC0"/>
    <w:rsid w:val="00541E6C"/>
    <w:rsid w:val="00542E13"/>
    <w:rsid w:val="00542F2D"/>
    <w:rsid w:val="00543757"/>
    <w:rsid w:val="00543854"/>
    <w:rsid w:val="0054446E"/>
    <w:rsid w:val="00544844"/>
    <w:rsid w:val="00544C08"/>
    <w:rsid w:val="00544D2C"/>
    <w:rsid w:val="00545167"/>
    <w:rsid w:val="005458C6"/>
    <w:rsid w:val="00545ADB"/>
    <w:rsid w:val="00545BC7"/>
    <w:rsid w:val="00546E88"/>
    <w:rsid w:val="00547378"/>
    <w:rsid w:val="005478AB"/>
    <w:rsid w:val="005479BE"/>
    <w:rsid w:val="00547ED0"/>
    <w:rsid w:val="00550258"/>
    <w:rsid w:val="005503FA"/>
    <w:rsid w:val="005506DC"/>
    <w:rsid w:val="00550B8F"/>
    <w:rsid w:val="00551601"/>
    <w:rsid w:val="00551BB0"/>
    <w:rsid w:val="00552832"/>
    <w:rsid w:val="00553272"/>
    <w:rsid w:val="005537B3"/>
    <w:rsid w:val="0055447D"/>
    <w:rsid w:val="00554A2C"/>
    <w:rsid w:val="00554C52"/>
    <w:rsid w:val="00554E49"/>
    <w:rsid w:val="005569BB"/>
    <w:rsid w:val="00556FE5"/>
    <w:rsid w:val="00557885"/>
    <w:rsid w:val="005579C1"/>
    <w:rsid w:val="005579FE"/>
    <w:rsid w:val="00560782"/>
    <w:rsid w:val="0056098F"/>
    <w:rsid w:val="005611F5"/>
    <w:rsid w:val="005616B3"/>
    <w:rsid w:val="00561909"/>
    <w:rsid w:val="00561929"/>
    <w:rsid w:val="00562784"/>
    <w:rsid w:val="00562865"/>
    <w:rsid w:val="00562C79"/>
    <w:rsid w:val="0056308C"/>
    <w:rsid w:val="00563C73"/>
    <w:rsid w:val="005647CE"/>
    <w:rsid w:val="00564A17"/>
    <w:rsid w:val="00564CE4"/>
    <w:rsid w:val="00565100"/>
    <w:rsid w:val="00565552"/>
    <w:rsid w:val="00565C32"/>
    <w:rsid w:val="00566A73"/>
    <w:rsid w:val="005671ED"/>
    <w:rsid w:val="00567224"/>
    <w:rsid w:val="0056779B"/>
    <w:rsid w:val="00567FB4"/>
    <w:rsid w:val="00570059"/>
    <w:rsid w:val="00570C06"/>
    <w:rsid w:val="005711D9"/>
    <w:rsid w:val="005713D3"/>
    <w:rsid w:val="00571FBE"/>
    <w:rsid w:val="0057442B"/>
    <w:rsid w:val="00575E81"/>
    <w:rsid w:val="00577E72"/>
    <w:rsid w:val="00577F7C"/>
    <w:rsid w:val="005800B9"/>
    <w:rsid w:val="00580AD1"/>
    <w:rsid w:val="005812BB"/>
    <w:rsid w:val="00581DAF"/>
    <w:rsid w:val="005821DE"/>
    <w:rsid w:val="00582B23"/>
    <w:rsid w:val="00582DC4"/>
    <w:rsid w:val="00583B43"/>
    <w:rsid w:val="00583C71"/>
    <w:rsid w:val="00583FD6"/>
    <w:rsid w:val="00583FD8"/>
    <w:rsid w:val="00584C07"/>
    <w:rsid w:val="00584D03"/>
    <w:rsid w:val="00585232"/>
    <w:rsid w:val="00585758"/>
    <w:rsid w:val="005862D9"/>
    <w:rsid w:val="00586C43"/>
    <w:rsid w:val="005871AA"/>
    <w:rsid w:val="00587610"/>
    <w:rsid w:val="00587A5E"/>
    <w:rsid w:val="00587B2E"/>
    <w:rsid w:val="00587BE3"/>
    <w:rsid w:val="0059034D"/>
    <w:rsid w:val="0059057D"/>
    <w:rsid w:val="00590753"/>
    <w:rsid w:val="00590B08"/>
    <w:rsid w:val="005910E9"/>
    <w:rsid w:val="005911B8"/>
    <w:rsid w:val="0059175D"/>
    <w:rsid w:val="00592051"/>
    <w:rsid w:val="00592608"/>
    <w:rsid w:val="005928DD"/>
    <w:rsid w:val="00592DBB"/>
    <w:rsid w:val="005930A8"/>
    <w:rsid w:val="00593165"/>
    <w:rsid w:val="005934D1"/>
    <w:rsid w:val="005938C3"/>
    <w:rsid w:val="00594147"/>
    <w:rsid w:val="0059417C"/>
    <w:rsid w:val="00594A7D"/>
    <w:rsid w:val="00594CF7"/>
    <w:rsid w:val="00595F36"/>
    <w:rsid w:val="00595F6E"/>
    <w:rsid w:val="0059659A"/>
    <w:rsid w:val="0059661B"/>
    <w:rsid w:val="00596C4B"/>
    <w:rsid w:val="005972F1"/>
    <w:rsid w:val="005973E5"/>
    <w:rsid w:val="00597C66"/>
    <w:rsid w:val="005A00F4"/>
    <w:rsid w:val="005A0500"/>
    <w:rsid w:val="005A0613"/>
    <w:rsid w:val="005A14EA"/>
    <w:rsid w:val="005A1EB5"/>
    <w:rsid w:val="005A27A5"/>
    <w:rsid w:val="005A2DE9"/>
    <w:rsid w:val="005A2F24"/>
    <w:rsid w:val="005A3286"/>
    <w:rsid w:val="005A3305"/>
    <w:rsid w:val="005A38D1"/>
    <w:rsid w:val="005A3D44"/>
    <w:rsid w:val="005A442F"/>
    <w:rsid w:val="005A48E1"/>
    <w:rsid w:val="005A49D7"/>
    <w:rsid w:val="005A4CFE"/>
    <w:rsid w:val="005A581A"/>
    <w:rsid w:val="005A6117"/>
    <w:rsid w:val="005A6AD3"/>
    <w:rsid w:val="005A6BB3"/>
    <w:rsid w:val="005A7B20"/>
    <w:rsid w:val="005A7DE4"/>
    <w:rsid w:val="005A7E8E"/>
    <w:rsid w:val="005B04BE"/>
    <w:rsid w:val="005B0760"/>
    <w:rsid w:val="005B082F"/>
    <w:rsid w:val="005B0A27"/>
    <w:rsid w:val="005B0BB3"/>
    <w:rsid w:val="005B106F"/>
    <w:rsid w:val="005B1237"/>
    <w:rsid w:val="005B17BB"/>
    <w:rsid w:val="005B1A74"/>
    <w:rsid w:val="005B1C46"/>
    <w:rsid w:val="005B217C"/>
    <w:rsid w:val="005B2533"/>
    <w:rsid w:val="005B2558"/>
    <w:rsid w:val="005B2997"/>
    <w:rsid w:val="005B2CD1"/>
    <w:rsid w:val="005B2D79"/>
    <w:rsid w:val="005B3543"/>
    <w:rsid w:val="005B3590"/>
    <w:rsid w:val="005B3BB7"/>
    <w:rsid w:val="005B3BBB"/>
    <w:rsid w:val="005B3EB5"/>
    <w:rsid w:val="005B410B"/>
    <w:rsid w:val="005B42B9"/>
    <w:rsid w:val="005B4B90"/>
    <w:rsid w:val="005B4CC7"/>
    <w:rsid w:val="005B5241"/>
    <w:rsid w:val="005B5901"/>
    <w:rsid w:val="005B5B83"/>
    <w:rsid w:val="005B61D9"/>
    <w:rsid w:val="005B6513"/>
    <w:rsid w:val="005B71FF"/>
    <w:rsid w:val="005B77A8"/>
    <w:rsid w:val="005B7D5E"/>
    <w:rsid w:val="005C006B"/>
    <w:rsid w:val="005C0071"/>
    <w:rsid w:val="005C018C"/>
    <w:rsid w:val="005C0AD6"/>
    <w:rsid w:val="005C11EA"/>
    <w:rsid w:val="005C11FE"/>
    <w:rsid w:val="005C172D"/>
    <w:rsid w:val="005C1FF9"/>
    <w:rsid w:val="005C2A91"/>
    <w:rsid w:val="005C2AC8"/>
    <w:rsid w:val="005C2AF8"/>
    <w:rsid w:val="005C305E"/>
    <w:rsid w:val="005C41A8"/>
    <w:rsid w:val="005C4422"/>
    <w:rsid w:val="005C465F"/>
    <w:rsid w:val="005C49A5"/>
    <w:rsid w:val="005C4D56"/>
    <w:rsid w:val="005C5585"/>
    <w:rsid w:val="005C678C"/>
    <w:rsid w:val="005C6BA9"/>
    <w:rsid w:val="005C6E40"/>
    <w:rsid w:val="005C6E84"/>
    <w:rsid w:val="005C7226"/>
    <w:rsid w:val="005C72E7"/>
    <w:rsid w:val="005C763C"/>
    <w:rsid w:val="005C7678"/>
    <w:rsid w:val="005C76E6"/>
    <w:rsid w:val="005C788F"/>
    <w:rsid w:val="005C7C9F"/>
    <w:rsid w:val="005C7CEE"/>
    <w:rsid w:val="005D07FD"/>
    <w:rsid w:val="005D0B30"/>
    <w:rsid w:val="005D0C53"/>
    <w:rsid w:val="005D16BA"/>
    <w:rsid w:val="005D17BE"/>
    <w:rsid w:val="005D18B8"/>
    <w:rsid w:val="005D197C"/>
    <w:rsid w:val="005D2076"/>
    <w:rsid w:val="005D2466"/>
    <w:rsid w:val="005D3520"/>
    <w:rsid w:val="005D3552"/>
    <w:rsid w:val="005D3D60"/>
    <w:rsid w:val="005D466A"/>
    <w:rsid w:val="005D4980"/>
    <w:rsid w:val="005D51EB"/>
    <w:rsid w:val="005D5773"/>
    <w:rsid w:val="005D5BC0"/>
    <w:rsid w:val="005D5EEB"/>
    <w:rsid w:val="005D6343"/>
    <w:rsid w:val="005D68B3"/>
    <w:rsid w:val="005D699A"/>
    <w:rsid w:val="005D6D7A"/>
    <w:rsid w:val="005D6E72"/>
    <w:rsid w:val="005D71C4"/>
    <w:rsid w:val="005D7899"/>
    <w:rsid w:val="005D78A7"/>
    <w:rsid w:val="005D7C35"/>
    <w:rsid w:val="005D7C97"/>
    <w:rsid w:val="005E0AE4"/>
    <w:rsid w:val="005E12EA"/>
    <w:rsid w:val="005E1574"/>
    <w:rsid w:val="005E2140"/>
    <w:rsid w:val="005E2B85"/>
    <w:rsid w:val="005E2CB5"/>
    <w:rsid w:val="005E374B"/>
    <w:rsid w:val="005E40C3"/>
    <w:rsid w:val="005E4197"/>
    <w:rsid w:val="005E4751"/>
    <w:rsid w:val="005E4754"/>
    <w:rsid w:val="005E4816"/>
    <w:rsid w:val="005E4C6C"/>
    <w:rsid w:val="005E4CC7"/>
    <w:rsid w:val="005E527B"/>
    <w:rsid w:val="005E59F7"/>
    <w:rsid w:val="005E5A47"/>
    <w:rsid w:val="005E5E1F"/>
    <w:rsid w:val="005E6038"/>
    <w:rsid w:val="005E60A2"/>
    <w:rsid w:val="005E6284"/>
    <w:rsid w:val="005E6988"/>
    <w:rsid w:val="005E6C02"/>
    <w:rsid w:val="005E76E9"/>
    <w:rsid w:val="005E78BB"/>
    <w:rsid w:val="005E7E68"/>
    <w:rsid w:val="005F0C73"/>
    <w:rsid w:val="005F11B9"/>
    <w:rsid w:val="005F26A3"/>
    <w:rsid w:val="005F2E48"/>
    <w:rsid w:val="005F3181"/>
    <w:rsid w:val="005F37CC"/>
    <w:rsid w:val="005F42D4"/>
    <w:rsid w:val="005F4A2B"/>
    <w:rsid w:val="005F508C"/>
    <w:rsid w:val="005F5458"/>
    <w:rsid w:val="005F58E2"/>
    <w:rsid w:val="005F5A28"/>
    <w:rsid w:val="005F5C7E"/>
    <w:rsid w:val="005F6011"/>
    <w:rsid w:val="005F62BB"/>
    <w:rsid w:val="005F6565"/>
    <w:rsid w:val="005F6630"/>
    <w:rsid w:val="005F69CE"/>
    <w:rsid w:val="005F70EA"/>
    <w:rsid w:val="005F737B"/>
    <w:rsid w:val="005F7B63"/>
    <w:rsid w:val="005F7FF8"/>
    <w:rsid w:val="00600DE7"/>
    <w:rsid w:val="00600E16"/>
    <w:rsid w:val="00601392"/>
    <w:rsid w:val="00601E03"/>
    <w:rsid w:val="0060275E"/>
    <w:rsid w:val="00602AAC"/>
    <w:rsid w:val="00602C45"/>
    <w:rsid w:val="006031C8"/>
    <w:rsid w:val="006031F0"/>
    <w:rsid w:val="006034E7"/>
    <w:rsid w:val="006038C5"/>
    <w:rsid w:val="00603D69"/>
    <w:rsid w:val="00603EA3"/>
    <w:rsid w:val="00604745"/>
    <w:rsid w:val="006047C8"/>
    <w:rsid w:val="00604B87"/>
    <w:rsid w:val="00604E1C"/>
    <w:rsid w:val="00604F32"/>
    <w:rsid w:val="006062EF"/>
    <w:rsid w:val="00606303"/>
    <w:rsid w:val="0060695B"/>
    <w:rsid w:val="00606C1F"/>
    <w:rsid w:val="00606F37"/>
    <w:rsid w:val="006072A2"/>
    <w:rsid w:val="006073B2"/>
    <w:rsid w:val="006077F8"/>
    <w:rsid w:val="00607DA2"/>
    <w:rsid w:val="00610048"/>
    <w:rsid w:val="006105B6"/>
    <w:rsid w:val="00610817"/>
    <w:rsid w:val="0061094B"/>
    <w:rsid w:val="00610F41"/>
    <w:rsid w:val="0061184B"/>
    <w:rsid w:val="00611863"/>
    <w:rsid w:val="00611B69"/>
    <w:rsid w:val="00611EC2"/>
    <w:rsid w:val="00612462"/>
    <w:rsid w:val="00612AD3"/>
    <w:rsid w:val="00612DF1"/>
    <w:rsid w:val="0061304E"/>
    <w:rsid w:val="00613455"/>
    <w:rsid w:val="00613A47"/>
    <w:rsid w:val="006152FE"/>
    <w:rsid w:val="0061615A"/>
    <w:rsid w:val="006166DE"/>
    <w:rsid w:val="0061750F"/>
    <w:rsid w:val="00617633"/>
    <w:rsid w:val="006203FA"/>
    <w:rsid w:val="00620D4F"/>
    <w:rsid w:val="00621241"/>
    <w:rsid w:val="0062191B"/>
    <w:rsid w:val="006219F0"/>
    <w:rsid w:val="00621BAE"/>
    <w:rsid w:val="00621C51"/>
    <w:rsid w:val="00621DFC"/>
    <w:rsid w:val="00622873"/>
    <w:rsid w:val="00622A0F"/>
    <w:rsid w:val="00622FB9"/>
    <w:rsid w:val="006230B4"/>
    <w:rsid w:val="00623382"/>
    <w:rsid w:val="0062389C"/>
    <w:rsid w:val="00623B80"/>
    <w:rsid w:val="00623F20"/>
    <w:rsid w:val="00624086"/>
    <w:rsid w:val="006241BA"/>
    <w:rsid w:val="0062464D"/>
    <w:rsid w:val="00624A84"/>
    <w:rsid w:val="006255BE"/>
    <w:rsid w:val="00625A51"/>
    <w:rsid w:val="00625AD2"/>
    <w:rsid w:val="00625F2D"/>
    <w:rsid w:val="00625FA6"/>
    <w:rsid w:val="00626BF2"/>
    <w:rsid w:val="00627371"/>
    <w:rsid w:val="006274D1"/>
    <w:rsid w:val="00627CA5"/>
    <w:rsid w:val="006305C1"/>
    <w:rsid w:val="00630C4A"/>
    <w:rsid w:val="00630D2E"/>
    <w:rsid w:val="00630E36"/>
    <w:rsid w:val="00630FA2"/>
    <w:rsid w:val="00632178"/>
    <w:rsid w:val="006321BF"/>
    <w:rsid w:val="00632659"/>
    <w:rsid w:val="006329F0"/>
    <w:rsid w:val="0063351E"/>
    <w:rsid w:val="00633584"/>
    <w:rsid w:val="006335A5"/>
    <w:rsid w:val="00633C73"/>
    <w:rsid w:val="00633DD7"/>
    <w:rsid w:val="00634083"/>
    <w:rsid w:val="00634FA6"/>
    <w:rsid w:val="006350AF"/>
    <w:rsid w:val="0063575A"/>
    <w:rsid w:val="00635D40"/>
    <w:rsid w:val="00635DCB"/>
    <w:rsid w:val="00635E83"/>
    <w:rsid w:val="00635FAC"/>
    <w:rsid w:val="006362C3"/>
    <w:rsid w:val="0063737F"/>
    <w:rsid w:val="006374D8"/>
    <w:rsid w:val="0063789F"/>
    <w:rsid w:val="00637C08"/>
    <w:rsid w:val="0064091C"/>
    <w:rsid w:val="00640BB8"/>
    <w:rsid w:val="00641582"/>
    <w:rsid w:val="00641D04"/>
    <w:rsid w:val="00641E58"/>
    <w:rsid w:val="006423F8"/>
    <w:rsid w:val="00642B9F"/>
    <w:rsid w:val="00642E58"/>
    <w:rsid w:val="00642F33"/>
    <w:rsid w:val="00642F56"/>
    <w:rsid w:val="006431EB"/>
    <w:rsid w:val="0064342F"/>
    <w:rsid w:val="00643C63"/>
    <w:rsid w:val="006443E6"/>
    <w:rsid w:val="0064479F"/>
    <w:rsid w:val="0064490C"/>
    <w:rsid w:val="00644A83"/>
    <w:rsid w:val="00644FBA"/>
    <w:rsid w:val="00645472"/>
    <w:rsid w:val="00645AC1"/>
    <w:rsid w:val="00645D7D"/>
    <w:rsid w:val="006461F2"/>
    <w:rsid w:val="006467B8"/>
    <w:rsid w:val="00646BA1"/>
    <w:rsid w:val="0064729E"/>
    <w:rsid w:val="006475A5"/>
    <w:rsid w:val="00647926"/>
    <w:rsid w:val="00647D48"/>
    <w:rsid w:val="00651CA5"/>
    <w:rsid w:val="006520B7"/>
    <w:rsid w:val="00652339"/>
    <w:rsid w:val="00652D80"/>
    <w:rsid w:val="00653464"/>
    <w:rsid w:val="00653536"/>
    <w:rsid w:val="00653557"/>
    <w:rsid w:val="006536D7"/>
    <w:rsid w:val="006548D7"/>
    <w:rsid w:val="00655485"/>
    <w:rsid w:val="00655BD7"/>
    <w:rsid w:val="00655FF4"/>
    <w:rsid w:val="0065681E"/>
    <w:rsid w:val="00656E5E"/>
    <w:rsid w:val="006574B1"/>
    <w:rsid w:val="00657F32"/>
    <w:rsid w:val="0066010C"/>
    <w:rsid w:val="00660151"/>
    <w:rsid w:val="006601EA"/>
    <w:rsid w:val="00660541"/>
    <w:rsid w:val="00660F89"/>
    <w:rsid w:val="00661278"/>
    <w:rsid w:val="0066145C"/>
    <w:rsid w:val="0066198C"/>
    <w:rsid w:val="006621BE"/>
    <w:rsid w:val="006626AE"/>
    <w:rsid w:val="00663161"/>
    <w:rsid w:val="00663F44"/>
    <w:rsid w:val="00664113"/>
    <w:rsid w:val="00664519"/>
    <w:rsid w:val="0066476F"/>
    <w:rsid w:val="00664C7A"/>
    <w:rsid w:val="006652BF"/>
    <w:rsid w:val="00665557"/>
    <w:rsid w:val="00665865"/>
    <w:rsid w:val="00665A04"/>
    <w:rsid w:val="00665A47"/>
    <w:rsid w:val="00665F3C"/>
    <w:rsid w:val="006664F7"/>
    <w:rsid w:val="00666C99"/>
    <w:rsid w:val="00666D95"/>
    <w:rsid w:val="00666EF5"/>
    <w:rsid w:val="00666F22"/>
    <w:rsid w:val="0066701A"/>
    <w:rsid w:val="00667409"/>
    <w:rsid w:val="00667449"/>
    <w:rsid w:val="00667F21"/>
    <w:rsid w:val="006700A5"/>
    <w:rsid w:val="006704B0"/>
    <w:rsid w:val="00670E3D"/>
    <w:rsid w:val="00670FB3"/>
    <w:rsid w:val="006711EB"/>
    <w:rsid w:val="00671210"/>
    <w:rsid w:val="0067126D"/>
    <w:rsid w:val="00671888"/>
    <w:rsid w:val="006720BF"/>
    <w:rsid w:val="00672C27"/>
    <w:rsid w:val="00672FEC"/>
    <w:rsid w:val="006734BA"/>
    <w:rsid w:val="006734BC"/>
    <w:rsid w:val="00673A41"/>
    <w:rsid w:val="00673BFF"/>
    <w:rsid w:val="0067421A"/>
    <w:rsid w:val="00674798"/>
    <w:rsid w:val="00675342"/>
    <w:rsid w:val="0067541A"/>
    <w:rsid w:val="00675B30"/>
    <w:rsid w:val="00675C06"/>
    <w:rsid w:val="00676299"/>
    <w:rsid w:val="00676786"/>
    <w:rsid w:val="00676A49"/>
    <w:rsid w:val="00677486"/>
    <w:rsid w:val="006774E3"/>
    <w:rsid w:val="00677721"/>
    <w:rsid w:val="006777F9"/>
    <w:rsid w:val="0068106C"/>
    <w:rsid w:val="00681A84"/>
    <w:rsid w:val="00681D4D"/>
    <w:rsid w:val="0068202F"/>
    <w:rsid w:val="006821C7"/>
    <w:rsid w:val="0068226E"/>
    <w:rsid w:val="00682386"/>
    <w:rsid w:val="00682AEE"/>
    <w:rsid w:val="00682DA1"/>
    <w:rsid w:val="00682FAF"/>
    <w:rsid w:val="00683320"/>
    <w:rsid w:val="006836B2"/>
    <w:rsid w:val="00683892"/>
    <w:rsid w:val="00683B4C"/>
    <w:rsid w:val="00683B99"/>
    <w:rsid w:val="006847FF"/>
    <w:rsid w:val="00684C20"/>
    <w:rsid w:val="00685106"/>
    <w:rsid w:val="00686A1A"/>
    <w:rsid w:val="00686C0F"/>
    <w:rsid w:val="00686C9E"/>
    <w:rsid w:val="00686D22"/>
    <w:rsid w:val="00687609"/>
    <w:rsid w:val="006876C5"/>
    <w:rsid w:val="006878AC"/>
    <w:rsid w:val="00687A82"/>
    <w:rsid w:val="00690657"/>
    <w:rsid w:val="0069113A"/>
    <w:rsid w:val="006911F6"/>
    <w:rsid w:val="00691334"/>
    <w:rsid w:val="00691441"/>
    <w:rsid w:val="006917CD"/>
    <w:rsid w:val="006918B4"/>
    <w:rsid w:val="00691B4E"/>
    <w:rsid w:val="00691E3C"/>
    <w:rsid w:val="00692701"/>
    <w:rsid w:val="00693436"/>
    <w:rsid w:val="00693857"/>
    <w:rsid w:val="00693C34"/>
    <w:rsid w:val="00694478"/>
    <w:rsid w:val="00694568"/>
    <w:rsid w:val="0069474C"/>
    <w:rsid w:val="00695022"/>
    <w:rsid w:val="0069516A"/>
    <w:rsid w:val="006952CA"/>
    <w:rsid w:val="00695638"/>
    <w:rsid w:val="006958CB"/>
    <w:rsid w:val="006958E7"/>
    <w:rsid w:val="00695E08"/>
    <w:rsid w:val="00695E25"/>
    <w:rsid w:val="00695E9D"/>
    <w:rsid w:val="00696329"/>
    <w:rsid w:val="00696356"/>
    <w:rsid w:val="00696D07"/>
    <w:rsid w:val="00697A41"/>
    <w:rsid w:val="006A0004"/>
    <w:rsid w:val="006A0BAF"/>
    <w:rsid w:val="006A0D08"/>
    <w:rsid w:val="006A0D2A"/>
    <w:rsid w:val="006A15E8"/>
    <w:rsid w:val="006A1EDA"/>
    <w:rsid w:val="006A22C2"/>
    <w:rsid w:val="006A26CF"/>
    <w:rsid w:val="006A2EDD"/>
    <w:rsid w:val="006A35D3"/>
    <w:rsid w:val="006A3B53"/>
    <w:rsid w:val="006A4039"/>
    <w:rsid w:val="006A40FE"/>
    <w:rsid w:val="006A48E9"/>
    <w:rsid w:val="006A5465"/>
    <w:rsid w:val="006A55FD"/>
    <w:rsid w:val="006A61E4"/>
    <w:rsid w:val="006A7233"/>
    <w:rsid w:val="006A7E9F"/>
    <w:rsid w:val="006B0579"/>
    <w:rsid w:val="006B0677"/>
    <w:rsid w:val="006B0ED5"/>
    <w:rsid w:val="006B170C"/>
    <w:rsid w:val="006B17FF"/>
    <w:rsid w:val="006B2C50"/>
    <w:rsid w:val="006B2CAF"/>
    <w:rsid w:val="006B31DD"/>
    <w:rsid w:val="006B31E3"/>
    <w:rsid w:val="006B3B31"/>
    <w:rsid w:val="006B3D0C"/>
    <w:rsid w:val="006B42E7"/>
    <w:rsid w:val="006B5244"/>
    <w:rsid w:val="006B5446"/>
    <w:rsid w:val="006B608D"/>
    <w:rsid w:val="006B6F1F"/>
    <w:rsid w:val="006B75A8"/>
    <w:rsid w:val="006B7D4B"/>
    <w:rsid w:val="006C0380"/>
    <w:rsid w:val="006C0E47"/>
    <w:rsid w:val="006C2BB3"/>
    <w:rsid w:val="006C2CD8"/>
    <w:rsid w:val="006C2FA8"/>
    <w:rsid w:val="006C3182"/>
    <w:rsid w:val="006C3644"/>
    <w:rsid w:val="006C37A3"/>
    <w:rsid w:val="006C3EF2"/>
    <w:rsid w:val="006C3F7E"/>
    <w:rsid w:val="006C46D8"/>
    <w:rsid w:val="006C4AC4"/>
    <w:rsid w:val="006C549D"/>
    <w:rsid w:val="006C5A07"/>
    <w:rsid w:val="006C5AF0"/>
    <w:rsid w:val="006C65A2"/>
    <w:rsid w:val="006C70CD"/>
    <w:rsid w:val="006C72DC"/>
    <w:rsid w:val="006C736B"/>
    <w:rsid w:val="006C73B3"/>
    <w:rsid w:val="006C75CF"/>
    <w:rsid w:val="006D002D"/>
    <w:rsid w:val="006D02A1"/>
    <w:rsid w:val="006D0373"/>
    <w:rsid w:val="006D0847"/>
    <w:rsid w:val="006D0DD5"/>
    <w:rsid w:val="006D0EA1"/>
    <w:rsid w:val="006D0ECE"/>
    <w:rsid w:val="006D117D"/>
    <w:rsid w:val="006D122F"/>
    <w:rsid w:val="006D15E1"/>
    <w:rsid w:val="006D1948"/>
    <w:rsid w:val="006D194B"/>
    <w:rsid w:val="006D1986"/>
    <w:rsid w:val="006D1B77"/>
    <w:rsid w:val="006D1DAF"/>
    <w:rsid w:val="006D22DD"/>
    <w:rsid w:val="006D27C2"/>
    <w:rsid w:val="006D2CE9"/>
    <w:rsid w:val="006D35FC"/>
    <w:rsid w:val="006D36DB"/>
    <w:rsid w:val="006D3A3B"/>
    <w:rsid w:val="006D3CF7"/>
    <w:rsid w:val="006D4148"/>
    <w:rsid w:val="006D468C"/>
    <w:rsid w:val="006D474A"/>
    <w:rsid w:val="006D4801"/>
    <w:rsid w:val="006D4A0D"/>
    <w:rsid w:val="006D5199"/>
    <w:rsid w:val="006D53D7"/>
    <w:rsid w:val="006D5D93"/>
    <w:rsid w:val="006D64BC"/>
    <w:rsid w:val="006D667E"/>
    <w:rsid w:val="006D6CF2"/>
    <w:rsid w:val="006D715B"/>
    <w:rsid w:val="006D7AD9"/>
    <w:rsid w:val="006D7C1B"/>
    <w:rsid w:val="006D7DD3"/>
    <w:rsid w:val="006E0857"/>
    <w:rsid w:val="006E0A34"/>
    <w:rsid w:val="006E103D"/>
    <w:rsid w:val="006E1094"/>
    <w:rsid w:val="006E1160"/>
    <w:rsid w:val="006E1B19"/>
    <w:rsid w:val="006E1FA2"/>
    <w:rsid w:val="006E2708"/>
    <w:rsid w:val="006E2AC8"/>
    <w:rsid w:val="006E2AE5"/>
    <w:rsid w:val="006E2C7B"/>
    <w:rsid w:val="006E2F21"/>
    <w:rsid w:val="006E3E1D"/>
    <w:rsid w:val="006E446D"/>
    <w:rsid w:val="006E51BB"/>
    <w:rsid w:val="006E51D5"/>
    <w:rsid w:val="006E587C"/>
    <w:rsid w:val="006E69B5"/>
    <w:rsid w:val="006E6D3C"/>
    <w:rsid w:val="006E752B"/>
    <w:rsid w:val="006E78B0"/>
    <w:rsid w:val="006E7B19"/>
    <w:rsid w:val="006E7BBB"/>
    <w:rsid w:val="006E7E04"/>
    <w:rsid w:val="006F043C"/>
    <w:rsid w:val="006F04F4"/>
    <w:rsid w:val="006F09CA"/>
    <w:rsid w:val="006F0F97"/>
    <w:rsid w:val="006F167C"/>
    <w:rsid w:val="006F16D0"/>
    <w:rsid w:val="006F1B47"/>
    <w:rsid w:val="006F232A"/>
    <w:rsid w:val="006F301A"/>
    <w:rsid w:val="006F31FE"/>
    <w:rsid w:val="006F3B55"/>
    <w:rsid w:val="006F4367"/>
    <w:rsid w:val="006F44F8"/>
    <w:rsid w:val="006F460D"/>
    <w:rsid w:val="006F49D0"/>
    <w:rsid w:val="006F4A86"/>
    <w:rsid w:val="006F4F25"/>
    <w:rsid w:val="006F5001"/>
    <w:rsid w:val="006F56AE"/>
    <w:rsid w:val="006F5789"/>
    <w:rsid w:val="006F5891"/>
    <w:rsid w:val="006F615F"/>
    <w:rsid w:val="006F6321"/>
    <w:rsid w:val="006F639E"/>
    <w:rsid w:val="006F658B"/>
    <w:rsid w:val="006F69D6"/>
    <w:rsid w:val="006F6CE6"/>
    <w:rsid w:val="006F6E31"/>
    <w:rsid w:val="006F70CC"/>
    <w:rsid w:val="006F7426"/>
    <w:rsid w:val="006F7D0C"/>
    <w:rsid w:val="006F7D94"/>
    <w:rsid w:val="007007DA"/>
    <w:rsid w:val="00700FB9"/>
    <w:rsid w:val="0070118F"/>
    <w:rsid w:val="007011E2"/>
    <w:rsid w:val="00701721"/>
    <w:rsid w:val="00701730"/>
    <w:rsid w:val="00701DFC"/>
    <w:rsid w:val="00702B47"/>
    <w:rsid w:val="00702D38"/>
    <w:rsid w:val="007035DB"/>
    <w:rsid w:val="007038F7"/>
    <w:rsid w:val="007045D0"/>
    <w:rsid w:val="00704975"/>
    <w:rsid w:val="00704FBA"/>
    <w:rsid w:val="00705151"/>
    <w:rsid w:val="007053F3"/>
    <w:rsid w:val="0070551F"/>
    <w:rsid w:val="00705799"/>
    <w:rsid w:val="00705DCF"/>
    <w:rsid w:val="0070647D"/>
    <w:rsid w:val="00706921"/>
    <w:rsid w:val="0070698F"/>
    <w:rsid w:val="00706990"/>
    <w:rsid w:val="00706FF1"/>
    <w:rsid w:val="00707A57"/>
    <w:rsid w:val="00707B37"/>
    <w:rsid w:val="007102D2"/>
    <w:rsid w:val="00710300"/>
    <w:rsid w:val="00710C6D"/>
    <w:rsid w:val="0071105A"/>
    <w:rsid w:val="007116BB"/>
    <w:rsid w:val="00711711"/>
    <w:rsid w:val="00711D30"/>
    <w:rsid w:val="00711FA2"/>
    <w:rsid w:val="00712917"/>
    <w:rsid w:val="00712B0D"/>
    <w:rsid w:val="00712F96"/>
    <w:rsid w:val="00713931"/>
    <w:rsid w:val="00714C4E"/>
    <w:rsid w:val="00715D19"/>
    <w:rsid w:val="00715D68"/>
    <w:rsid w:val="007162A9"/>
    <w:rsid w:val="00716303"/>
    <w:rsid w:val="0071634F"/>
    <w:rsid w:val="0071638C"/>
    <w:rsid w:val="007172C0"/>
    <w:rsid w:val="00717540"/>
    <w:rsid w:val="0072085A"/>
    <w:rsid w:val="007208CF"/>
    <w:rsid w:val="00720BD8"/>
    <w:rsid w:val="0072198D"/>
    <w:rsid w:val="00721DE2"/>
    <w:rsid w:val="0072227E"/>
    <w:rsid w:val="0072266E"/>
    <w:rsid w:val="00722DB0"/>
    <w:rsid w:val="00723286"/>
    <w:rsid w:val="00723AC5"/>
    <w:rsid w:val="00723E53"/>
    <w:rsid w:val="007245D7"/>
    <w:rsid w:val="007246FD"/>
    <w:rsid w:val="00724A0A"/>
    <w:rsid w:val="007250B2"/>
    <w:rsid w:val="007253FC"/>
    <w:rsid w:val="00725598"/>
    <w:rsid w:val="00725CA5"/>
    <w:rsid w:val="00725DEA"/>
    <w:rsid w:val="00726432"/>
    <w:rsid w:val="0072697A"/>
    <w:rsid w:val="00726D8C"/>
    <w:rsid w:val="0072722B"/>
    <w:rsid w:val="00730020"/>
    <w:rsid w:val="007305D2"/>
    <w:rsid w:val="007308C9"/>
    <w:rsid w:val="00730A61"/>
    <w:rsid w:val="00731961"/>
    <w:rsid w:val="00732023"/>
    <w:rsid w:val="0073210A"/>
    <w:rsid w:val="00732228"/>
    <w:rsid w:val="007328E8"/>
    <w:rsid w:val="00732EEA"/>
    <w:rsid w:val="00732F0B"/>
    <w:rsid w:val="00733105"/>
    <w:rsid w:val="00733245"/>
    <w:rsid w:val="007335A5"/>
    <w:rsid w:val="00733A5B"/>
    <w:rsid w:val="007347EE"/>
    <w:rsid w:val="007352D8"/>
    <w:rsid w:val="00735305"/>
    <w:rsid w:val="00735449"/>
    <w:rsid w:val="0073569C"/>
    <w:rsid w:val="00735738"/>
    <w:rsid w:val="00735A53"/>
    <w:rsid w:val="00735F11"/>
    <w:rsid w:val="007379B5"/>
    <w:rsid w:val="00737A26"/>
    <w:rsid w:val="00737BB3"/>
    <w:rsid w:val="0074044A"/>
    <w:rsid w:val="00740609"/>
    <w:rsid w:val="007406D9"/>
    <w:rsid w:val="00740D5E"/>
    <w:rsid w:val="00741B59"/>
    <w:rsid w:val="00741E5C"/>
    <w:rsid w:val="0074239A"/>
    <w:rsid w:val="0074267D"/>
    <w:rsid w:val="00742F64"/>
    <w:rsid w:val="007431E1"/>
    <w:rsid w:val="007442A9"/>
    <w:rsid w:val="0074501F"/>
    <w:rsid w:val="00745054"/>
    <w:rsid w:val="00745165"/>
    <w:rsid w:val="00745215"/>
    <w:rsid w:val="00745518"/>
    <w:rsid w:val="00745913"/>
    <w:rsid w:val="00745D72"/>
    <w:rsid w:val="00745DAE"/>
    <w:rsid w:val="0074631E"/>
    <w:rsid w:val="00746570"/>
    <w:rsid w:val="00746824"/>
    <w:rsid w:val="007468AE"/>
    <w:rsid w:val="00746C8C"/>
    <w:rsid w:val="00746EA8"/>
    <w:rsid w:val="00746F75"/>
    <w:rsid w:val="007477E5"/>
    <w:rsid w:val="00747F9D"/>
    <w:rsid w:val="00750872"/>
    <w:rsid w:val="00750A82"/>
    <w:rsid w:val="0075129F"/>
    <w:rsid w:val="007513EB"/>
    <w:rsid w:val="00751663"/>
    <w:rsid w:val="00752377"/>
    <w:rsid w:val="00752665"/>
    <w:rsid w:val="00752C48"/>
    <w:rsid w:val="00752EF8"/>
    <w:rsid w:val="00753137"/>
    <w:rsid w:val="007536D3"/>
    <w:rsid w:val="007537AD"/>
    <w:rsid w:val="00753A97"/>
    <w:rsid w:val="00753AC6"/>
    <w:rsid w:val="00753D4B"/>
    <w:rsid w:val="00754C1D"/>
    <w:rsid w:val="00755845"/>
    <w:rsid w:val="007565AF"/>
    <w:rsid w:val="00757748"/>
    <w:rsid w:val="00757A11"/>
    <w:rsid w:val="00760A97"/>
    <w:rsid w:val="00761046"/>
    <w:rsid w:val="0076188A"/>
    <w:rsid w:val="00761A8B"/>
    <w:rsid w:val="00761B6F"/>
    <w:rsid w:val="00761CD0"/>
    <w:rsid w:val="00761E3F"/>
    <w:rsid w:val="00762113"/>
    <w:rsid w:val="00762842"/>
    <w:rsid w:val="007633C9"/>
    <w:rsid w:val="007634E4"/>
    <w:rsid w:val="00763716"/>
    <w:rsid w:val="0076382C"/>
    <w:rsid w:val="00763AF8"/>
    <w:rsid w:val="00763C8C"/>
    <w:rsid w:val="00763CD6"/>
    <w:rsid w:val="007641BA"/>
    <w:rsid w:val="00764455"/>
    <w:rsid w:val="0076489B"/>
    <w:rsid w:val="007648F1"/>
    <w:rsid w:val="00764EAE"/>
    <w:rsid w:val="00765B30"/>
    <w:rsid w:val="007663F3"/>
    <w:rsid w:val="00766A75"/>
    <w:rsid w:val="00766B53"/>
    <w:rsid w:val="00766CFA"/>
    <w:rsid w:val="0076709C"/>
    <w:rsid w:val="0076711C"/>
    <w:rsid w:val="007677F0"/>
    <w:rsid w:val="00767843"/>
    <w:rsid w:val="007679BC"/>
    <w:rsid w:val="00767AB5"/>
    <w:rsid w:val="00767E5A"/>
    <w:rsid w:val="00770EAE"/>
    <w:rsid w:val="007712E2"/>
    <w:rsid w:val="00771AA9"/>
    <w:rsid w:val="007726A0"/>
    <w:rsid w:val="00772BA1"/>
    <w:rsid w:val="00773243"/>
    <w:rsid w:val="0077330B"/>
    <w:rsid w:val="00773795"/>
    <w:rsid w:val="00773AC8"/>
    <w:rsid w:val="00773CEB"/>
    <w:rsid w:val="00773ECD"/>
    <w:rsid w:val="0077598B"/>
    <w:rsid w:val="00775C95"/>
    <w:rsid w:val="00776437"/>
    <w:rsid w:val="00776868"/>
    <w:rsid w:val="00776AF8"/>
    <w:rsid w:val="007778A3"/>
    <w:rsid w:val="0078017D"/>
    <w:rsid w:val="00780360"/>
    <w:rsid w:val="00780528"/>
    <w:rsid w:val="00780E3C"/>
    <w:rsid w:val="00781BB4"/>
    <w:rsid w:val="00781EBE"/>
    <w:rsid w:val="00781F33"/>
    <w:rsid w:val="007822D4"/>
    <w:rsid w:val="0078268A"/>
    <w:rsid w:val="00782885"/>
    <w:rsid w:val="00783720"/>
    <w:rsid w:val="00783C3D"/>
    <w:rsid w:val="007841CE"/>
    <w:rsid w:val="00784EF0"/>
    <w:rsid w:val="00784EFC"/>
    <w:rsid w:val="00784F7F"/>
    <w:rsid w:val="0078562D"/>
    <w:rsid w:val="00785F14"/>
    <w:rsid w:val="00785FF9"/>
    <w:rsid w:val="0078613B"/>
    <w:rsid w:val="007861EA"/>
    <w:rsid w:val="007876C5"/>
    <w:rsid w:val="00787D92"/>
    <w:rsid w:val="007903A7"/>
    <w:rsid w:val="00791AC5"/>
    <w:rsid w:val="00792027"/>
    <w:rsid w:val="00792511"/>
    <w:rsid w:val="007927EF"/>
    <w:rsid w:val="0079281F"/>
    <w:rsid w:val="007929E2"/>
    <w:rsid w:val="00793AAD"/>
    <w:rsid w:val="007945E0"/>
    <w:rsid w:val="00794C11"/>
    <w:rsid w:val="00794FBB"/>
    <w:rsid w:val="00795949"/>
    <w:rsid w:val="00795EEB"/>
    <w:rsid w:val="00796071"/>
    <w:rsid w:val="0079623A"/>
    <w:rsid w:val="0079640E"/>
    <w:rsid w:val="00796505"/>
    <w:rsid w:val="0079664C"/>
    <w:rsid w:val="00796B51"/>
    <w:rsid w:val="007A0170"/>
    <w:rsid w:val="007A0428"/>
    <w:rsid w:val="007A06D0"/>
    <w:rsid w:val="007A1181"/>
    <w:rsid w:val="007A1FAB"/>
    <w:rsid w:val="007A22A7"/>
    <w:rsid w:val="007A23DE"/>
    <w:rsid w:val="007A2774"/>
    <w:rsid w:val="007A2DC8"/>
    <w:rsid w:val="007A2ECD"/>
    <w:rsid w:val="007A2FDD"/>
    <w:rsid w:val="007A31D3"/>
    <w:rsid w:val="007A3303"/>
    <w:rsid w:val="007A33E3"/>
    <w:rsid w:val="007A33EC"/>
    <w:rsid w:val="007A3882"/>
    <w:rsid w:val="007A397E"/>
    <w:rsid w:val="007A3EC2"/>
    <w:rsid w:val="007A425B"/>
    <w:rsid w:val="007A4F0D"/>
    <w:rsid w:val="007A5119"/>
    <w:rsid w:val="007A5479"/>
    <w:rsid w:val="007A57BD"/>
    <w:rsid w:val="007A5950"/>
    <w:rsid w:val="007A5A4F"/>
    <w:rsid w:val="007A5D19"/>
    <w:rsid w:val="007A650B"/>
    <w:rsid w:val="007A6567"/>
    <w:rsid w:val="007A6CE0"/>
    <w:rsid w:val="007A777A"/>
    <w:rsid w:val="007A7909"/>
    <w:rsid w:val="007B00B7"/>
    <w:rsid w:val="007B0369"/>
    <w:rsid w:val="007B0D01"/>
    <w:rsid w:val="007B1206"/>
    <w:rsid w:val="007B1732"/>
    <w:rsid w:val="007B1B05"/>
    <w:rsid w:val="007B23F9"/>
    <w:rsid w:val="007B290F"/>
    <w:rsid w:val="007B2A38"/>
    <w:rsid w:val="007B2B56"/>
    <w:rsid w:val="007B2E08"/>
    <w:rsid w:val="007B3143"/>
    <w:rsid w:val="007B3156"/>
    <w:rsid w:val="007B3212"/>
    <w:rsid w:val="007B36EC"/>
    <w:rsid w:val="007B3AF9"/>
    <w:rsid w:val="007B3B8D"/>
    <w:rsid w:val="007B407B"/>
    <w:rsid w:val="007B4265"/>
    <w:rsid w:val="007B49B6"/>
    <w:rsid w:val="007B4B12"/>
    <w:rsid w:val="007B5AD0"/>
    <w:rsid w:val="007B5B42"/>
    <w:rsid w:val="007B5C93"/>
    <w:rsid w:val="007B6737"/>
    <w:rsid w:val="007B6833"/>
    <w:rsid w:val="007B6840"/>
    <w:rsid w:val="007B7148"/>
    <w:rsid w:val="007B7767"/>
    <w:rsid w:val="007B78B2"/>
    <w:rsid w:val="007B7D9D"/>
    <w:rsid w:val="007B7FC2"/>
    <w:rsid w:val="007C08A1"/>
    <w:rsid w:val="007C0C39"/>
    <w:rsid w:val="007C0D40"/>
    <w:rsid w:val="007C0E28"/>
    <w:rsid w:val="007C182A"/>
    <w:rsid w:val="007C1D63"/>
    <w:rsid w:val="007C1E47"/>
    <w:rsid w:val="007C4C77"/>
    <w:rsid w:val="007C4E43"/>
    <w:rsid w:val="007C4E61"/>
    <w:rsid w:val="007C5279"/>
    <w:rsid w:val="007C5395"/>
    <w:rsid w:val="007C6C55"/>
    <w:rsid w:val="007C7010"/>
    <w:rsid w:val="007C70DD"/>
    <w:rsid w:val="007C73B6"/>
    <w:rsid w:val="007C7BCF"/>
    <w:rsid w:val="007D07A9"/>
    <w:rsid w:val="007D0C31"/>
    <w:rsid w:val="007D0CF7"/>
    <w:rsid w:val="007D131A"/>
    <w:rsid w:val="007D1553"/>
    <w:rsid w:val="007D180E"/>
    <w:rsid w:val="007D1857"/>
    <w:rsid w:val="007D29F5"/>
    <w:rsid w:val="007D316D"/>
    <w:rsid w:val="007D317E"/>
    <w:rsid w:val="007D3426"/>
    <w:rsid w:val="007D34DA"/>
    <w:rsid w:val="007D355D"/>
    <w:rsid w:val="007D3C7C"/>
    <w:rsid w:val="007D4438"/>
    <w:rsid w:val="007D51CA"/>
    <w:rsid w:val="007D5234"/>
    <w:rsid w:val="007D59E7"/>
    <w:rsid w:val="007D5EC3"/>
    <w:rsid w:val="007D63CB"/>
    <w:rsid w:val="007D6D2A"/>
    <w:rsid w:val="007D6F96"/>
    <w:rsid w:val="007D6FD0"/>
    <w:rsid w:val="007D776F"/>
    <w:rsid w:val="007D787F"/>
    <w:rsid w:val="007D7897"/>
    <w:rsid w:val="007D7CB0"/>
    <w:rsid w:val="007E0318"/>
    <w:rsid w:val="007E0506"/>
    <w:rsid w:val="007E0708"/>
    <w:rsid w:val="007E0E5E"/>
    <w:rsid w:val="007E13F6"/>
    <w:rsid w:val="007E1845"/>
    <w:rsid w:val="007E350D"/>
    <w:rsid w:val="007E3D80"/>
    <w:rsid w:val="007E3DD6"/>
    <w:rsid w:val="007E4686"/>
    <w:rsid w:val="007E4827"/>
    <w:rsid w:val="007E50F9"/>
    <w:rsid w:val="007E5728"/>
    <w:rsid w:val="007E5B8D"/>
    <w:rsid w:val="007E62A5"/>
    <w:rsid w:val="007E6522"/>
    <w:rsid w:val="007E70C2"/>
    <w:rsid w:val="007E75B3"/>
    <w:rsid w:val="007E76FA"/>
    <w:rsid w:val="007E7833"/>
    <w:rsid w:val="007E7958"/>
    <w:rsid w:val="007E7AC0"/>
    <w:rsid w:val="007F0049"/>
    <w:rsid w:val="007F0C35"/>
    <w:rsid w:val="007F0E2E"/>
    <w:rsid w:val="007F0F10"/>
    <w:rsid w:val="007F18AD"/>
    <w:rsid w:val="007F21E4"/>
    <w:rsid w:val="007F282D"/>
    <w:rsid w:val="007F2C00"/>
    <w:rsid w:val="007F2E64"/>
    <w:rsid w:val="007F3216"/>
    <w:rsid w:val="007F3A51"/>
    <w:rsid w:val="007F3B5F"/>
    <w:rsid w:val="007F4404"/>
    <w:rsid w:val="007F5CD7"/>
    <w:rsid w:val="007F5FBA"/>
    <w:rsid w:val="007F65E9"/>
    <w:rsid w:val="007F69F0"/>
    <w:rsid w:val="007F6C82"/>
    <w:rsid w:val="007F6DEF"/>
    <w:rsid w:val="007F7099"/>
    <w:rsid w:val="007F7308"/>
    <w:rsid w:val="00800445"/>
    <w:rsid w:val="0080079D"/>
    <w:rsid w:val="008008BF"/>
    <w:rsid w:val="00801EAD"/>
    <w:rsid w:val="00802126"/>
    <w:rsid w:val="00802690"/>
    <w:rsid w:val="008026D3"/>
    <w:rsid w:val="008029EC"/>
    <w:rsid w:val="008034FA"/>
    <w:rsid w:val="008035FB"/>
    <w:rsid w:val="008038A3"/>
    <w:rsid w:val="00803E65"/>
    <w:rsid w:val="00804412"/>
    <w:rsid w:val="00805382"/>
    <w:rsid w:val="0080544D"/>
    <w:rsid w:val="00805777"/>
    <w:rsid w:val="008064FB"/>
    <w:rsid w:val="00806603"/>
    <w:rsid w:val="0080769C"/>
    <w:rsid w:val="008077AA"/>
    <w:rsid w:val="008101FA"/>
    <w:rsid w:val="0081075E"/>
    <w:rsid w:val="00810D5B"/>
    <w:rsid w:val="00810D93"/>
    <w:rsid w:val="008112AD"/>
    <w:rsid w:val="008112D5"/>
    <w:rsid w:val="008113F6"/>
    <w:rsid w:val="00811C4B"/>
    <w:rsid w:val="00811CE9"/>
    <w:rsid w:val="00811D9C"/>
    <w:rsid w:val="008122C5"/>
    <w:rsid w:val="00812337"/>
    <w:rsid w:val="008124D0"/>
    <w:rsid w:val="008124ED"/>
    <w:rsid w:val="00812665"/>
    <w:rsid w:val="00812683"/>
    <w:rsid w:val="00813361"/>
    <w:rsid w:val="00813D36"/>
    <w:rsid w:val="00814229"/>
    <w:rsid w:val="008142BD"/>
    <w:rsid w:val="00814335"/>
    <w:rsid w:val="00814571"/>
    <w:rsid w:val="008145E3"/>
    <w:rsid w:val="00814A27"/>
    <w:rsid w:val="00814A5C"/>
    <w:rsid w:val="00814EEB"/>
    <w:rsid w:val="0081539A"/>
    <w:rsid w:val="008159B8"/>
    <w:rsid w:val="00815C21"/>
    <w:rsid w:val="0081651D"/>
    <w:rsid w:val="00816F9A"/>
    <w:rsid w:val="00817465"/>
    <w:rsid w:val="008174D2"/>
    <w:rsid w:val="00817C44"/>
    <w:rsid w:val="00817F30"/>
    <w:rsid w:val="00821387"/>
    <w:rsid w:val="00821C7D"/>
    <w:rsid w:val="00821DE2"/>
    <w:rsid w:val="00821F19"/>
    <w:rsid w:val="0082239A"/>
    <w:rsid w:val="008224AD"/>
    <w:rsid w:val="00822822"/>
    <w:rsid w:val="00823AE7"/>
    <w:rsid w:val="00824544"/>
    <w:rsid w:val="0082539C"/>
    <w:rsid w:val="008258D3"/>
    <w:rsid w:val="00825DA2"/>
    <w:rsid w:val="00826191"/>
    <w:rsid w:val="0082678F"/>
    <w:rsid w:val="008276FD"/>
    <w:rsid w:val="00827725"/>
    <w:rsid w:val="00830B66"/>
    <w:rsid w:val="00830FED"/>
    <w:rsid w:val="008310EA"/>
    <w:rsid w:val="00831103"/>
    <w:rsid w:val="008312B1"/>
    <w:rsid w:val="0083172B"/>
    <w:rsid w:val="00831AF1"/>
    <w:rsid w:val="00831E51"/>
    <w:rsid w:val="008325BC"/>
    <w:rsid w:val="008326E0"/>
    <w:rsid w:val="0083430B"/>
    <w:rsid w:val="00834445"/>
    <w:rsid w:val="0083462A"/>
    <w:rsid w:val="00834F3E"/>
    <w:rsid w:val="008351B1"/>
    <w:rsid w:val="00835FB7"/>
    <w:rsid w:val="008366CD"/>
    <w:rsid w:val="00836752"/>
    <w:rsid w:val="00836795"/>
    <w:rsid w:val="0083757F"/>
    <w:rsid w:val="00837CA9"/>
    <w:rsid w:val="00840F65"/>
    <w:rsid w:val="00841484"/>
    <w:rsid w:val="00841E08"/>
    <w:rsid w:val="00841F17"/>
    <w:rsid w:val="00841F9D"/>
    <w:rsid w:val="00841FA8"/>
    <w:rsid w:val="008429DF"/>
    <w:rsid w:val="00842CA2"/>
    <w:rsid w:val="00842EE5"/>
    <w:rsid w:val="008431E6"/>
    <w:rsid w:val="00844088"/>
    <w:rsid w:val="008443F7"/>
    <w:rsid w:val="00844CD7"/>
    <w:rsid w:val="008453FD"/>
    <w:rsid w:val="00845AE7"/>
    <w:rsid w:val="00845F32"/>
    <w:rsid w:val="0084611F"/>
    <w:rsid w:val="00846A1D"/>
    <w:rsid w:val="00847E24"/>
    <w:rsid w:val="00850245"/>
    <w:rsid w:val="0085080C"/>
    <w:rsid w:val="008516B6"/>
    <w:rsid w:val="00851997"/>
    <w:rsid w:val="00851D0D"/>
    <w:rsid w:val="00851D25"/>
    <w:rsid w:val="00851F48"/>
    <w:rsid w:val="00852288"/>
    <w:rsid w:val="00852342"/>
    <w:rsid w:val="008533A4"/>
    <w:rsid w:val="00853482"/>
    <w:rsid w:val="00853703"/>
    <w:rsid w:val="008539D9"/>
    <w:rsid w:val="00853EF4"/>
    <w:rsid w:val="00854384"/>
    <w:rsid w:val="008543AB"/>
    <w:rsid w:val="0085478A"/>
    <w:rsid w:val="00854A1A"/>
    <w:rsid w:val="00854D4F"/>
    <w:rsid w:val="00854F27"/>
    <w:rsid w:val="00855032"/>
    <w:rsid w:val="008550BB"/>
    <w:rsid w:val="00855B28"/>
    <w:rsid w:val="00855DC6"/>
    <w:rsid w:val="00855F68"/>
    <w:rsid w:val="008575C6"/>
    <w:rsid w:val="00857B81"/>
    <w:rsid w:val="008603E1"/>
    <w:rsid w:val="00860458"/>
    <w:rsid w:val="00860897"/>
    <w:rsid w:val="00860AE1"/>
    <w:rsid w:val="00860ECF"/>
    <w:rsid w:val="00860F42"/>
    <w:rsid w:val="008616CE"/>
    <w:rsid w:val="0086208D"/>
    <w:rsid w:val="0086239B"/>
    <w:rsid w:val="008626AE"/>
    <w:rsid w:val="008629CA"/>
    <w:rsid w:val="008629DC"/>
    <w:rsid w:val="00862E85"/>
    <w:rsid w:val="00863C15"/>
    <w:rsid w:val="00863C1B"/>
    <w:rsid w:val="00863D60"/>
    <w:rsid w:val="00863D9D"/>
    <w:rsid w:val="00864CF9"/>
    <w:rsid w:val="0086521B"/>
    <w:rsid w:val="0086588F"/>
    <w:rsid w:val="00865A63"/>
    <w:rsid w:val="00865D85"/>
    <w:rsid w:val="00865E67"/>
    <w:rsid w:val="00866005"/>
    <w:rsid w:val="008662EF"/>
    <w:rsid w:val="008665CA"/>
    <w:rsid w:val="00866FE9"/>
    <w:rsid w:val="008670C1"/>
    <w:rsid w:val="008677FE"/>
    <w:rsid w:val="00867EF7"/>
    <w:rsid w:val="00870297"/>
    <w:rsid w:val="00870742"/>
    <w:rsid w:val="0087133D"/>
    <w:rsid w:val="0087200E"/>
    <w:rsid w:val="008723E1"/>
    <w:rsid w:val="00872413"/>
    <w:rsid w:val="0087372E"/>
    <w:rsid w:val="00873F6D"/>
    <w:rsid w:val="008741CA"/>
    <w:rsid w:val="008743E9"/>
    <w:rsid w:val="00874B42"/>
    <w:rsid w:val="00874E58"/>
    <w:rsid w:val="00875E4C"/>
    <w:rsid w:val="00875E6A"/>
    <w:rsid w:val="0087629C"/>
    <w:rsid w:val="00876921"/>
    <w:rsid w:val="00876BAE"/>
    <w:rsid w:val="00876C3D"/>
    <w:rsid w:val="00877A49"/>
    <w:rsid w:val="00877CC1"/>
    <w:rsid w:val="00880248"/>
    <w:rsid w:val="00880510"/>
    <w:rsid w:val="008805C3"/>
    <w:rsid w:val="008807EF"/>
    <w:rsid w:val="00880D19"/>
    <w:rsid w:val="00880DF1"/>
    <w:rsid w:val="00881347"/>
    <w:rsid w:val="00882161"/>
    <w:rsid w:val="008822D2"/>
    <w:rsid w:val="008825CA"/>
    <w:rsid w:val="0088392B"/>
    <w:rsid w:val="00883A83"/>
    <w:rsid w:val="00883C04"/>
    <w:rsid w:val="00884367"/>
    <w:rsid w:val="0088468E"/>
    <w:rsid w:val="00884B96"/>
    <w:rsid w:val="00884E26"/>
    <w:rsid w:val="008853E7"/>
    <w:rsid w:val="00885565"/>
    <w:rsid w:val="008857FE"/>
    <w:rsid w:val="00885D63"/>
    <w:rsid w:val="008865B6"/>
    <w:rsid w:val="0088684B"/>
    <w:rsid w:val="008874B2"/>
    <w:rsid w:val="008901CD"/>
    <w:rsid w:val="00890D75"/>
    <w:rsid w:val="00891306"/>
    <w:rsid w:val="008914C4"/>
    <w:rsid w:val="0089187C"/>
    <w:rsid w:val="00891BB3"/>
    <w:rsid w:val="00891E15"/>
    <w:rsid w:val="00892080"/>
    <w:rsid w:val="008921B9"/>
    <w:rsid w:val="008921F0"/>
    <w:rsid w:val="008929F3"/>
    <w:rsid w:val="00893C2F"/>
    <w:rsid w:val="008945BE"/>
    <w:rsid w:val="008945BF"/>
    <w:rsid w:val="00894795"/>
    <w:rsid w:val="00894C22"/>
    <w:rsid w:val="00894F2A"/>
    <w:rsid w:val="0089501F"/>
    <w:rsid w:val="00895197"/>
    <w:rsid w:val="00895249"/>
    <w:rsid w:val="008957F8"/>
    <w:rsid w:val="008959AB"/>
    <w:rsid w:val="00895BEA"/>
    <w:rsid w:val="00895E4B"/>
    <w:rsid w:val="008971B9"/>
    <w:rsid w:val="008972AC"/>
    <w:rsid w:val="008976C2"/>
    <w:rsid w:val="008A0067"/>
    <w:rsid w:val="008A058F"/>
    <w:rsid w:val="008A0681"/>
    <w:rsid w:val="008A079C"/>
    <w:rsid w:val="008A093B"/>
    <w:rsid w:val="008A0E46"/>
    <w:rsid w:val="008A12E4"/>
    <w:rsid w:val="008A130E"/>
    <w:rsid w:val="008A1409"/>
    <w:rsid w:val="008A14FD"/>
    <w:rsid w:val="008A1AE6"/>
    <w:rsid w:val="008A1DC5"/>
    <w:rsid w:val="008A1FDA"/>
    <w:rsid w:val="008A2853"/>
    <w:rsid w:val="008A2C36"/>
    <w:rsid w:val="008A41C5"/>
    <w:rsid w:val="008A47D1"/>
    <w:rsid w:val="008A483C"/>
    <w:rsid w:val="008A4C2E"/>
    <w:rsid w:val="008A4D67"/>
    <w:rsid w:val="008A5018"/>
    <w:rsid w:val="008A55DB"/>
    <w:rsid w:val="008A58F6"/>
    <w:rsid w:val="008A5D28"/>
    <w:rsid w:val="008A6047"/>
    <w:rsid w:val="008A60BF"/>
    <w:rsid w:val="008A677C"/>
    <w:rsid w:val="008A6D99"/>
    <w:rsid w:val="008A7819"/>
    <w:rsid w:val="008B037D"/>
    <w:rsid w:val="008B0E66"/>
    <w:rsid w:val="008B1176"/>
    <w:rsid w:val="008B269E"/>
    <w:rsid w:val="008B276E"/>
    <w:rsid w:val="008B2828"/>
    <w:rsid w:val="008B285A"/>
    <w:rsid w:val="008B2B98"/>
    <w:rsid w:val="008B373C"/>
    <w:rsid w:val="008B3A7F"/>
    <w:rsid w:val="008B4096"/>
    <w:rsid w:val="008B411D"/>
    <w:rsid w:val="008B472B"/>
    <w:rsid w:val="008B4B60"/>
    <w:rsid w:val="008B571C"/>
    <w:rsid w:val="008B611C"/>
    <w:rsid w:val="008B73F5"/>
    <w:rsid w:val="008B7D44"/>
    <w:rsid w:val="008B7F73"/>
    <w:rsid w:val="008C00F4"/>
    <w:rsid w:val="008C038B"/>
    <w:rsid w:val="008C1135"/>
    <w:rsid w:val="008C190A"/>
    <w:rsid w:val="008C1923"/>
    <w:rsid w:val="008C1BF8"/>
    <w:rsid w:val="008C1C65"/>
    <w:rsid w:val="008C1FBE"/>
    <w:rsid w:val="008C2B04"/>
    <w:rsid w:val="008C345E"/>
    <w:rsid w:val="008C38F1"/>
    <w:rsid w:val="008C3A7E"/>
    <w:rsid w:val="008C432D"/>
    <w:rsid w:val="008C503E"/>
    <w:rsid w:val="008C54C0"/>
    <w:rsid w:val="008C59FC"/>
    <w:rsid w:val="008C5D1A"/>
    <w:rsid w:val="008C67F4"/>
    <w:rsid w:val="008C684B"/>
    <w:rsid w:val="008C6C25"/>
    <w:rsid w:val="008C6F5C"/>
    <w:rsid w:val="008C75F0"/>
    <w:rsid w:val="008C7699"/>
    <w:rsid w:val="008C7953"/>
    <w:rsid w:val="008C7FB3"/>
    <w:rsid w:val="008D0795"/>
    <w:rsid w:val="008D0A74"/>
    <w:rsid w:val="008D139A"/>
    <w:rsid w:val="008D1A51"/>
    <w:rsid w:val="008D22AA"/>
    <w:rsid w:val="008D233F"/>
    <w:rsid w:val="008D2745"/>
    <w:rsid w:val="008D32D2"/>
    <w:rsid w:val="008D361B"/>
    <w:rsid w:val="008D4195"/>
    <w:rsid w:val="008D4F99"/>
    <w:rsid w:val="008D5923"/>
    <w:rsid w:val="008D6A4D"/>
    <w:rsid w:val="008D6C6B"/>
    <w:rsid w:val="008D6D21"/>
    <w:rsid w:val="008D6FE5"/>
    <w:rsid w:val="008D7012"/>
    <w:rsid w:val="008D73AE"/>
    <w:rsid w:val="008D765B"/>
    <w:rsid w:val="008D7F90"/>
    <w:rsid w:val="008E0C79"/>
    <w:rsid w:val="008E0FBA"/>
    <w:rsid w:val="008E1FBF"/>
    <w:rsid w:val="008E3214"/>
    <w:rsid w:val="008E32C1"/>
    <w:rsid w:val="008E331D"/>
    <w:rsid w:val="008E36E5"/>
    <w:rsid w:val="008E38EC"/>
    <w:rsid w:val="008E5377"/>
    <w:rsid w:val="008E5963"/>
    <w:rsid w:val="008E5B4C"/>
    <w:rsid w:val="008E5B73"/>
    <w:rsid w:val="008E5E16"/>
    <w:rsid w:val="008E624C"/>
    <w:rsid w:val="008E7325"/>
    <w:rsid w:val="008E7469"/>
    <w:rsid w:val="008F058F"/>
    <w:rsid w:val="008F05E3"/>
    <w:rsid w:val="008F0615"/>
    <w:rsid w:val="008F092D"/>
    <w:rsid w:val="008F0973"/>
    <w:rsid w:val="008F09D7"/>
    <w:rsid w:val="008F13E4"/>
    <w:rsid w:val="008F15FA"/>
    <w:rsid w:val="008F1EE6"/>
    <w:rsid w:val="008F3035"/>
    <w:rsid w:val="008F3072"/>
    <w:rsid w:val="008F457D"/>
    <w:rsid w:val="008F47EB"/>
    <w:rsid w:val="008F48B0"/>
    <w:rsid w:val="008F4A0C"/>
    <w:rsid w:val="008F4AB6"/>
    <w:rsid w:val="008F5569"/>
    <w:rsid w:val="008F57B1"/>
    <w:rsid w:val="008F5BD9"/>
    <w:rsid w:val="008F5C26"/>
    <w:rsid w:val="008F6082"/>
    <w:rsid w:val="008F63DC"/>
    <w:rsid w:val="008F6D2B"/>
    <w:rsid w:val="008F79B3"/>
    <w:rsid w:val="008F7F41"/>
    <w:rsid w:val="009006F5"/>
    <w:rsid w:val="00900933"/>
    <w:rsid w:val="00900BBE"/>
    <w:rsid w:val="00900F15"/>
    <w:rsid w:val="0090116E"/>
    <w:rsid w:val="009016B0"/>
    <w:rsid w:val="00901F23"/>
    <w:rsid w:val="00902184"/>
    <w:rsid w:val="009026B6"/>
    <w:rsid w:val="009028DD"/>
    <w:rsid w:val="00902976"/>
    <w:rsid w:val="009033BB"/>
    <w:rsid w:val="009033E5"/>
    <w:rsid w:val="009034A6"/>
    <w:rsid w:val="00903B69"/>
    <w:rsid w:val="00903BB8"/>
    <w:rsid w:val="00903E19"/>
    <w:rsid w:val="00903FAC"/>
    <w:rsid w:val="00904C05"/>
    <w:rsid w:val="009054D6"/>
    <w:rsid w:val="00905B84"/>
    <w:rsid w:val="00906024"/>
    <w:rsid w:val="009060D4"/>
    <w:rsid w:val="0090617C"/>
    <w:rsid w:val="00906184"/>
    <w:rsid w:val="009063C1"/>
    <w:rsid w:val="009063C9"/>
    <w:rsid w:val="0090691E"/>
    <w:rsid w:val="00907456"/>
    <w:rsid w:val="00907C41"/>
    <w:rsid w:val="00907CED"/>
    <w:rsid w:val="00907F86"/>
    <w:rsid w:val="009100F2"/>
    <w:rsid w:val="00910A3F"/>
    <w:rsid w:val="00910AEF"/>
    <w:rsid w:val="00910C6E"/>
    <w:rsid w:val="00910F88"/>
    <w:rsid w:val="00911565"/>
    <w:rsid w:val="00911C0C"/>
    <w:rsid w:val="00911F81"/>
    <w:rsid w:val="0091219C"/>
    <w:rsid w:val="009122DC"/>
    <w:rsid w:val="0091260C"/>
    <w:rsid w:val="00912769"/>
    <w:rsid w:val="00913346"/>
    <w:rsid w:val="00913369"/>
    <w:rsid w:val="00913856"/>
    <w:rsid w:val="00913DAE"/>
    <w:rsid w:val="00913F33"/>
    <w:rsid w:val="009140D6"/>
    <w:rsid w:val="0091477C"/>
    <w:rsid w:val="009147F9"/>
    <w:rsid w:val="00914C8B"/>
    <w:rsid w:val="00915AB1"/>
    <w:rsid w:val="009163B8"/>
    <w:rsid w:val="00916F8F"/>
    <w:rsid w:val="009172C5"/>
    <w:rsid w:val="009173FD"/>
    <w:rsid w:val="0091786E"/>
    <w:rsid w:val="00920991"/>
    <w:rsid w:val="00920C4D"/>
    <w:rsid w:val="00921871"/>
    <w:rsid w:val="00922C61"/>
    <w:rsid w:val="0092375C"/>
    <w:rsid w:val="00923D7A"/>
    <w:rsid w:val="00923F99"/>
    <w:rsid w:val="009240D0"/>
    <w:rsid w:val="0092428D"/>
    <w:rsid w:val="00924A2E"/>
    <w:rsid w:val="00925E27"/>
    <w:rsid w:val="00925F47"/>
    <w:rsid w:val="009261D0"/>
    <w:rsid w:val="009271A4"/>
    <w:rsid w:val="0092723A"/>
    <w:rsid w:val="00927A04"/>
    <w:rsid w:val="00927C38"/>
    <w:rsid w:val="009300EB"/>
    <w:rsid w:val="0093077B"/>
    <w:rsid w:val="00931057"/>
    <w:rsid w:val="00931103"/>
    <w:rsid w:val="00931D03"/>
    <w:rsid w:val="0093296C"/>
    <w:rsid w:val="00932A59"/>
    <w:rsid w:val="0093382D"/>
    <w:rsid w:val="00933988"/>
    <w:rsid w:val="009339E5"/>
    <w:rsid w:val="00933A08"/>
    <w:rsid w:val="00933ABF"/>
    <w:rsid w:val="00933C68"/>
    <w:rsid w:val="00933C6C"/>
    <w:rsid w:val="009343A9"/>
    <w:rsid w:val="0093496B"/>
    <w:rsid w:val="00935462"/>
    <w:rsid w:val="00935A9C"/>
    <w:rsid w:val="00935E65"/>
    <w:rsid w:val="00935FC7"/>
    <w:rsid w:val="009367AE"/>
    <w:rsid w:val="009369BE"/>
    <w:rsid w:val="009369C4"/>
    <w:rsid w:val="009372C1"/>
    <w:rsid w:val="009375F4"/>
    <w:rsid w:val="00937E69"/>
    <w:rsid w:val="00940062"/>
    <w:rsid w:val="00941C6A"/>
    <w:rsid w:val="00941CD3"/>
    <w:rsid w:val="00941E0C"/>
    <w:rsid w:val="0094205F"/>
    <w:rsid w:val="009425EC"/>
    <w:rsid w:val="0094287B"/>
    <w:rsid w:val="00942AFF"/>
    <w:rsid w:val="00942E53"/>
    <w:rsid w:val="00943C86"/>
    <w:rsid w:val="00943EFA"/>
    <w:rsid w:val="0094405E"/>
    <w:rsid w:val="00944066"/>
    <w:rsid w:val="009440D1"/>
    <w:rsid w:val="009446A6"/>
    <w:rsid w:val="00944BC0"/>
    <w:rsid w:val="00944F37"/>
    <w:rsid w:val="009450B2"/>
    <w:rsid w:val="0094540C"/>
    <w:rsid w:val="009454EE"/>
    <w:rsid w:val="0094573E"/>
    <w:rsid w:val="00945851"/>
    <w:rsid w:val="009459E0"/>
    <w:rsid w:val="00945C04"/>
    <w:rsid w:val="00945DA8"/>
    <w:rsid w:val="00946390"/>
    <w:rsid w:val="009473D0"/>
    <w:rsid w:val="0094780F"/>
    <w:rsid w:val="0095041B"/>
    <w:rsid w:val="009504CD"/>
    <w:rsid w:val="00950637"/>
    <w:rsid w:val="00950A45"/>
    <w:rsid w:val="00951CAF"/>
    <w:rsid w:val="00951D5E"/>
    <w:rsid w:val="00952310"/>
    <w:rsid w:val="009530C4"/>
    <w:rsid w:val="0095385E"/>
    <w:rsid w:val="00953897"/>
    <w:rsid w:val="00953917"/>
    <w:rsid w:val="00953AB6"/>
    <w:rsid w:val="00954038"/>
    <w:rsid w:val="00954070"/>
    <w:rsid w:val="0095460A"/>
    <w:rsid w:val="00954B7B"/>
    <w:rsid w:val="00954FFC"/>
    <w:rsid w:val="00955191"/>
    <w:rsid w:val="0095562A"/>
    <w:rsid w:val="00955F41"/>
    <w:rsid w:val="009560E7"/>
    <w:rsid w:val="009565BB"/>
    <w:rsid w:val="00956BA3"/>
    <w:rsid w:val="00956CF9"/>
    <w:rsid w:val="00956D87"/>
    <w:rsid w:val="00957034"/>
    <w:rsid w:val="0095706B"/>
    <w:rsid w:val="00957219"/>
    <w:rsid w:val="00957817"/>
    <w:rsid w:val="00957901"/>
    <w:rsid w:val="009579D9"/>
    <w:rsid w:val="009603E0"/>
    <w:rsid w:val="00960A11"/>
    <w:rsid w:val="0096141A"/>
    <w:rsid w:val="00961BE8"/>
    <w:rsid w:val="00961F9C"/>
    <w:rsid w:val="009620F7"/>
    <w:rsid w:val="00962C91"/>
    <w:rsid w:val="009632CD"/>
    <w:rsid w:val="00964927"/>
    <w:rsid w:val="00965277"/>
    <w:rsid w:val="00965AC4"/>
    <w:rsid w:val="009667D8"/>
    <w:rsid w:val="00966A98"/>
    <w:rsid w:val="00966AD4"/>
    <w:rsid w:val="00966BC4"/>
    <w:rsid w:val="00967057"/>
    <w:rsid w:val="00967518"/>
    <w:rsid w:val="00967F1A"/>
    <w:rsid w:val="0097019C"/>
    <w:rsid w:val="009704A2"/>
    <w:rsid w:val="00970FED"/>
    <w:rsid w:val="00971145"/>
    <w:rsid w:val="0097115F"/>
    <w:rsid w:val="009716AF"/>
    <w:rsid w:val="00971AC8"/>
    <w:rsid w:val="00971C94"/>
    <w:rsid w:val="00973B2A"/>
    <w:rsid w:val="00973D82"/>
    <w:rsid w:val="00974640"/>
    <w:rsid w:val="009748AC"/>
    <w:rsid w:val="00974B28"/>
    <w:rsid w:val="00974B44"/>
    <w:rsid w:val="00974C36"/>
    <w:rsid w:val="00975297"/>
    <w:rsid w:val="00975899"/>
    <w:rsid w:val="0097599E"/>
    <w:rsid w:val="00975E7A"/>
    <w:rsid w:val="00976476"/>
    <w:rsid w:val="00976525"/>
    <w:rsid w:val="00976D2B"/>
    <w:rsid w:val="0097751F"/>
    <w:rsid w:val="0098139A"/>
    <w:rsid w:val="00981A6A"/>
    <w:rsid w:val="00981BFE"/>
    <w:rsid w:val="00982973"/>
    <w:rsid w:val="00982C52"/>
    <w:rsid w:val="009832D5"/>
    <w:rsid w:val="00983609"/>
    <w:rsid w:val="00983AD4"/>
    <w:rsid w:val="00984C01"/>
    <w:rsid w:val="00984D1E"/>
    <w:rsid w:val="00984ECA"/>
    <w:rsid w:val="00985100"/>
    <w:rsid w:val="009856AA"/>
    <w:rsid w:val="00985B2E"/>
    <w:rsid w:val="00985E5D"/>
    <w:rsid w:val="00986468"/>
    <w:rsid w:val="0098678B"/>
    <w:rsid w:val="00986865"/>
    <w:rsid w:val="0098693D"/>
    <w:rsid w:val="00986A29"/>
    <w:rsid w:val="00986B8D"/>
    <w:rsid w:val="00986BC9"/>
    <w:rsid w:val="00986D48"/>
    <w:rsid w:val="00986E2E"/>
    <w:rsid w:val="009870C0"/>
    <w:rsid w:val="009870F5"/>
    <w:rsid w:val="0098751A"/>
    <w:rsid w:val="0098768E"/>
    <w:rsid w:val="00990210"/>
    <w:rsid w:val="00990261"/>
    <w:rsid w:val="00990268"/>
    <w:rsid w:val="009903CC"/>
    <w:rsid w:val="00990586"/>
    <w:rsid w:val="009905A0"/>
    <w:rsid w:val="00990C63"/>
    <w:rsid w:val="00991B46"/>
    <w:rsid w:val="00991D22"/>
    <w:rsid w:val="00992169"/>
    <w:rsid w:val="009924E1"/>
    <w:rsid w:val="009936A0"/>
    <w:rsid w:val="00993789"/>
    <w:rsid w:val="00993DBF"/>
    <w:rsid w:val="00993E2C"/>
    <w:rsid w:val="00993F7B"/>
    <w:rsid w:val="00994D77"/>
    <w:rsid w:val="00994E79"/>
    <w:rsid w:val="0099532B"/>
    <w:rsid w:val="0099542B"/>
    <w:rsid w:val="009954D5"/>
    <w:rsid w:val="00995B1B"/>
    <w:rsid w:val="00995D5D"/>
    <w:rsid w:val="00997719"/>
    <w:rsid w:val="00997A49"/>
    <w:rsid w:val="00997BC6"/>
    <w:rsid w:val="00997BE5"/>
    <w:rsid w:val="009A0810"/>
    <w:rsid w:val="009A099B"/>
    <w:rsid w:val="009A0D17"/>
    <w:rsid w:val="009A1095"/>
    <w:rsid w:val="009A1222"/>
    <w:rsid w:val="009A15D3"/>
    <w:rsid w:val="009A19A7"/>
    <w:rsid w:val="009A1E6B"/>
    <w:rsid w:val="009A2779"/>
    <w:rsid w:val="009A283D"/>
    <w:rsid w:val="009A2E20"/>
    <w:rsid w:val="009A3374"/>
    <w:rsid w:val="009A381A"/>
    <w:rsid w:val="009A39C5"/>
    <w:rsid w:val="009A4243"/>
    <w:rsid w:val="009A42CC"/>
    <w:rsid w:val="009A494C"/>
    <w:rsid w:val="009A495F"/>
    <w:rsid w:val="009A4A4A"/>
    <w:rsid w:val="009A4FF2"/>
    <w:rsid w:val="009A552E"/>
    <w:rsid w:val="009A55BA"/>
    <w:rsid w:val="009A5C24"/>
    <w:rsid w:val="009A5D6C"/>
    <w:rsid w:val="009A61F6"/>
    <w:rsid w:val="009A6593"/>
    <w:rsid w:val="009A6DAA"/>
    <w:rsid w:val="009A6F1B"/>
    <w:rsid w:val="009A7709"/>
    <w:rsid w:val="009A7976"/>
    <w:rsid w:val="009A7B2A"/>
    <w:rsid w:val="009B0652"/>
    <w:rsid w:val="009B06DA"/>
    <w:rsid w:val="009B0D7C"/>
    <w:rsid w:val="009B115B"/>
    <w:rsid w:val="009B1223"/>
    <w:rsid w:val="009B17BD"/>
    <w:rsid w:val="009B1975"/>
    <w:rsid w:val="009B1CF8"/>
    <w:rsid w:val="009B21CC"/>
    <w:rsid w:val="009B2A9B"/>
    <w:rsid w:val="009B2BC1"/>
    <w:rsid w:val="009B30C8"/>
    <w:rsid w:val="009B3F58"/>
    <w:rsid w:val="009B3F6A"/>
    <w:rsid w:val="009B3F89"/>
    <w:rsid w:val="009B43B6"/>
    <w:rsid w:val="009B43D8"/>
    <w:rsid w:val="009B4570"/>
    <w:rsid w:val="009B4D42"/>
    <w:rsid w:val="009B4EE2"/>
    <w:rsid w:val="009B5322"/>
    <w:rsid w:val="009B532C"/>
    <w:rsid w:val="009B59B0"/>
    <w:rsid w:val="009B5B24"/>
    <w:rsid w:val="009B5BF8"/>
    <w:rsid w:val="009B5DB2"/>
    <w:rsid w:val="009B65CB"/>
    <w:rsid w:val="009B6A2A"/>
    <w:rsid w:val="009B7178"/>
    <w:rsid w:val="009B78D8"/>
    <w:rsid w:val="009B79A9"/>
    <w:rsid w:val="009C0B46"/>
    <w:rsid w:val="009C100F"/>
    <w:rsid w:val="009C19F9"/>
    <w:rsid w:val="009C1E50"/>
    <w:rsid w:val="009C2316"/>
    <w:rsid w:val="009C2536"/>
    <w:rsid w:val="009C3507"/>
    <w:rsid w:val="009C3EA5"/>
    <w:rsid w:val="009C3FD1"/>
    <w:rsid w:val="009C41FA"/>
    <w:rsid w:val="009C4717"/>
    <w:rsid w:val="009C4E3A"/>
    <w:rsid w:val="009C542E"/>
    <w:rsid w:val="009C5C16"/>
    <w:rsid w:val="009C617C"/>
    <w:rsid w:val="009C6717"/>
    <w:rsid w:val="009C676B"/>
    <w:rsid w:val="009C6BD9"/>
    <w:rsid w:val="009C6C96"/>
    <w:rsid w:val="009C7006"/>
    <w:rsid w:val="009C73D9"/>
    <w:rsid w:val="009C7A45"/>
    <w:rsid w:val="009C7D91"/>
    <w:rsid w:val="009C7F58"/>
    <w:rsid w:val="009D0BD1"/>
    <w:rsid w:val="009D10BF"/>
    <w:rsid w:val="009D1267"/>
    <w:rsid w:val="009D134D"/>
    <w:rsid w:val="009D22B3"/>
    <w:rsid w:val="009D2589"/>
    <w:rsid w:val="009D2A4F"/>
    <w:rsid w:val="009D2C2C"/>
    <w:rsid w:val="009D2CFD"/>
    <w:rsid w:val="009D2D26"/>
    <w:rsid w:val="009D3762"/>
    <w:rsid w:val="009D3814"/>
    <w:rsid w:val="009D3CE8"/>
    <w:rsid w:val="009D4258"/>
    <w:rsid w:val="009D4B15"/>
    <w:rsid w:val="009D4B9F"/>
    <w:rsid w:val="009D5448"/>
    <w:rsid w:val="009D5A59"/>
    <w:rsid w:val="009D5D5C"/>
    <w:rsid w:val="009D5FEC"/>
    <w:rsid w:val="009D6D8F"/>
    <w:rsid w:val="009D6F85"/>
    <w:rsid w:val="009D7428"/>
    <w:rsid w:val="009D769D"/>
    <w:rsid w:val="009D77CB"/>
    <w:rsid w:val="009D7D12"/>
    <w:rsid w:val="009E00D8"/>
    <w:rsid w:val="009E013B"/>
    <w:rsid w:val="009E018F"/>
    <w:rsid w:val="009E034D"/>
    <w:rsid w:val="009E0583"/>
    <w:rsid w:val="009E097D"/>
    <w:rsid w:val="009E0A46"/>
    <w:rsid w:val="009E0B7F"/>
    <w:rsid w:val="009E0DB4"/>
    <w:rsid w:val="009E11F6"/>
    <w:rsid w:val="009E191B"/>
    <w:rsid w:val="009E1AAB"/>
    <w:rsid w:val="009E237E"/>
    <w:rsid w:val="009E2900"/>
    <w:rsid w:val="009E2D2C"/>
    <w:rsid w:val="009E4189"/>
    <w:rsid w:val="009E4830"/>
    <w:rsid w:val="009E4A9D"/>
    <w:rsid w:val="009E4CCF"/>
    <w:rsid w:val="009E4D26"/>
    <w:rsid w:val="009E5583"/>
    <w:rsid w:val="009E5CCD"/>
    <w:rsid w:val="009E5EB8"/>
    <w:rsid w:val="009E5F43"/>
    <w:rsid w:val="009E6C9E"/>
    <w:rsid w:val="009E6E47"/>
    <w:rsid w:val="009E73B5"/>
    <w:rsid w:val="009E7576"/>
    <w:rsid w:val="009E7A14"/>
    <w:rsid w:val="009E7A3D"/>
    <w:rsid w:val="009E7E63"/>
    <w:rsid w:val="009E7F88"/>
    <w:rsid w:val="009F04F6"/>
    <w:rsid w:val="009F1989"/>
    <w:rsid w:val="009F264C"/>
    <w:rsid w:val="009F2841"/>
    <w:rsid w:val="009F322F"/>
    <w:rsid w:val="009F343D"/>
    <w:rsid w:val="009F39A9"/>
    <w:rsid w:val="009F42F0"/>
    <w:rsid w:val="009F5AFE"/>
    <w:rsid w:val="009F5BDA"/>
    <w:rsid w:val="009F5F86"/>
    <w:rsid w:val="009F64AA"/>
    <w:rsid w:val="009F6955"/>
    <w:rsid w:val="009F6BD2"/>
    <w:rsid w:val="009F6CDD"/>
    <w:rsid w:val="009F717C"/>
    <w:rsid w:val="009F7287"/>
    <w:rsid w:val="009F7C08"/>
    <w:rsid w:val="009F7C8F"/>
    <w:rsid w:val="00A00E35"/>
    <w:rsid w:val="00A01C0E"/>
    <w:rsid w:val="00A01DC5"/>
    <w:rsid w:val="00A01F6F"/>
    <w:rsid w:val="00A0240F"/>
    <w:rsid w:val="00A024D5"/>
    <w:rsid w:val="00A024DA"/>
    <w:rsid w:val="00A02A6A"/>
    <w:rsid w:val="00A03216"/>
    <w:rsid w:val="00A03B57"/>
    <w:rsid w:val="00A03BE5"/>
    <w:rsid w:val="00A03C99"/>
    <w:rsid w:val="00A03F08"/>
    <w:rsid w:val="00A043C6"/>
    <w:rsid w:val="00A053F3"/>
    <w:rsid w:val="00A056CD"/>
    <w:rsid w:val="00A0624F"/>
    <w:rsid w:val="00A07244"/>
    <w:rsid w:val="00A074CB"/>
    <w:rsid w:val="00A075F0"/>
    <w:rsid w:val="00A0786E"/>
    <w:rsid w:val="00A07E8C"/>
    <w:rsid w:val="00A07EE1"/>
    <w:rsid w:val="00A10250"/>
    <w:rsid w:val="00A103C0"/>
    <w:rsid w:val="00A10619"/>
    <w:rsid w:val="00A10860"/>
    <w:rsid w:val="00A1169F"/>
    <w:rsid w:val="00A11CAA"/>
    <w:rsid w:val="00A1233B"/>
    <w:rsid w:val="00A1249D"/>
    <w:rsid w:val="00A12B32"/>
    <w:rsid w:val="00A1334B"/>
    <w:rsid w:val="00A137EE"/>
    <w:rsid w:val="00A138CC"/>
    <w:rsid w:val="00A14166"/>
    <w:rsid w:val="00A144E1"/>
    <w:rsid w:val="00A146C6"/>
    <w:rsid w:val="00A14CB8"/>
    <w:rsid w:val="00A150F9"/>
    <w:rsid w:val="00A1520F"/>
    <w:rsid w:val="00A1549A"/>
    <w:rsid w:val="00A15888"/>
    <w:rsid w:val="00A159AA"/>
    <w:rsid w:val="00A1617F"/>
    <w:rsid w:val="00A1627B"/>
    <w:rsid w:val="00A168AD"/>
    <w:rsid w:val="00A16EC8"/>
    <w:rsid w:val="00A172B3"/>
    <w:rsid w:val="00A17689"/>
    <w:rsid w:val="00A178B7"/>
    <w:rsid w:val="00A202E0"/>
    <w:rsid w:val="00A2037A"/>
    <w:rsid w:val="00A204E0"/>
    <w:rsid w:val="00A20E80"/>
    <w:rsid w:val="00A2103A"/>
    <w:rsid w:val="00A21439"/>
    <w:rsid w:val="00A21A92"/>
    <w:rsid w:val="00A22AD8"/>
    <w:rsid w:val="00A2329B"/>
    <w:rsid w:val="00A23980"/>
    <w:rsid w:val="00A24267"/>
    <w:rsid w:val="00A24657"/>
    <w:rsid w:val="00A24712"/>
    <w:rsid w:val="00A250C3"/>
    <w:rsid w:val="00A263EA"/>
    <w:rsid w:val="00A2658A"/>
    <w:rsid w:val="00A26FFD"/>
    <w:rsid w:val="00A27286"/>
    <w:rsid w:val="00A272B1"/>
    <w:rsid w:val="00A3041A"/>
    <w:rsid w:val="00A313E1"/>
    <w:rsid w:val="00A315A2"/>
    <w:rsid w:val="00A3189B"/>
    <w:rsid w:val="00A31A47"/>
    <w:rsid w:val="00A32AD7"/>
    <w:rsid w:val="00A36607"/>
    <w:rsid w:val="00A36DA7"/>
    <w:rsid w:val="00A37097"/>
    <w:rsid w:val="00A4017F"/>
    <w:rsid w:val="00A40512"/>
    <w:rsid w:val="00A406F7"/>
    <w:rsid w:val="00A40ABB"/>
    <w:rsid w:val="00A41535"/>
    <w:rsid w:val="00A4158E"/>
    <w:rsid w:val="00A41DBC"/>
    <w:rsid w:val="00A4202C"/>
    <w:rsid w:val="00A423A7"/>
    <w:rsid w:val="00A426A7"/>
    <w:rsid w:val="00A42C58"/>
    <w:rsid w:val="00A42E2A"/>
    <w:rsid w:val="00A42FEE"/>
    <w:rsid w:val="00A43173"/>
    <w:rsid w:val="00A4331C"/>
    <w:rsid w:val="00A44CF6"/>
    <w:rsid w:val="00A44F35"/>
    <w:rsid w:val="00A45352"/>
    <w:rsid w:val="00A456D5"/>
    <w:rsid w:val="00A456F9"/>
    <w:rsid w:val="00A45A78"/>
    <w:rsid w:val="00A45DD1"/>
    <w:rsid w:val="00A46752"/>
    <w:rsid w:val="00A469EA"/>
    <w:rsid w:val="00A47762"/>
    <w:rsid w:val="00A479D3"/>
    <w:rsid w:val="00A508E5"/>
    <w:rsid w:val="00A50C15"/>
    <w:rsid w:val="00A51127"/>
    <w:rsid w:val="00A5158D"/>
    <w:rsid w:val="00A519BB"/>
    <w:rsid w:val="00A51D20"/>
    <w:rsid w:val="00A51E74"/>
    <w:rsid w:val="00A51FCA"/>
    <w:rsid w:val="00A5225F"/>
    <w:rsid w:val="00A524E0"/>
    <w:rsid w:val="00A52949"/>
    <w:rsid w:val="00A5294A"/>
    <w:rsid w:val="00A52EDF"/>
    <w:rsid w:val="00A52F31"/>
    <w:rsid w:val="00A53178"/>
    <w:rsid w:val="00A53670"/>
    <w:rsid w:val="00A53B96"/>
    <w:rsid w:val="00A54B34"/>
    <w:rsid w:val="00A54BB1"/>
    <w:rsid w:val="00A55156"/>
    <w:rsid w:val="00A55D81"/>
    <w:rsid w:val="00A55F30"/>
    <w:rsid w:val="00A560FC"/>
    <w:rsid w:val="00A566EF"/>
    <w:rsid w:val="00A56781"/>
    <w:rsid w:val="00A56E99"/>
    <w:rsid w:val="00A57263"/>
    <w:rsid w:val="00A57735"/>
    <w:rsid w:val="00A57832"/>
    <w:rsid w:val="00A57EC7"/>
    <w:rsid w:val="00A57FBC"/>
    <w:rsid w:val="00A57FBD"/>
    <w:rsid w:val="00A60818"/>
    <w:rsid w:val="00A61461"/>
    <w:rsid w:val="00A6188A"/>
    <w:rsid w:val="00A61C52"/>
    <w:rsid w:val="00A62515"/>
    <w:rsid w:val="00A62CAD"/>
    <w:rsid w:val="00A62E1E"/>
    <w:rsid w:val="00A62ED2"/>
    <w:rsid w:val="00A6304A"/>
    <w:rsid w:val="00A643C4"/>
    <w:rsid w:val="00A64752"/>
    <w:rsid w:val="00A652EA"/>
    <w:rsid w:val="00A6573F"/>
    <w:rsid w:val="00A65D83"/>
    <w:rsid w:val="00A669A7"/>
    <w:rsid w:val="00A66B84"/>
    <w:rsid w:val="00A67D9E"/>
    <w:rsid w:val="00A70062"/>
    <w:rsid w:val="00A700F4"/>
    <w:rsid w:val="00A708B0"/>
    <w:rsid w:val="00A711C6"/>
    <w:rsid w:val="00A7182E"/>
    <w:rsid w:val="00A72235"/>
    <w:rsid w:val="00A7282F"/>
    <w:rsid w:val="00A72BF1"/>
    <w:rsid w:val="00A72DBF"/>
    <w:rsid w:val="00A73025"/>
    <w:rsid w:val="00A73B4C"/>
    <w:rsid w:val="00A73D02"/>
    <w:rsid w:val="00A73D92"/>
    <w:rsid w:val="00A7400C"/>
    <w:rsid w:val="00A744C1"/>
    <w:rsid w:val="00A74860"/>
    <w:rsid w:val="00A75182"/>
    <w:rsid w:val="00A75A63"/>
    <w:rsid w:val="00A75ABA"/>
    <w:rsid w:val="00A7636B"/>
    <w:rsid w:val="00A76651"/>
    <w:rsid w:val="00A769C3"/>
    <w:rsid w:val="00A76D6F"/>
    <w:rsid w:val="00A76E63"/>
    <w:rsid w:val="00A76EF9"/>
    <w:rsid w:val="00A779E2"/>
    <w:rsid w:val="00A77D91"/>
    <w:rsid w:val="00A80B87"/>
    <w:rsid w:val="00A8141D"/>
    <w:rsid w:val="00A817DF"/>
    <w:rsid w:val="00A82505"/>
    <w:rsid w:val="00A82691"/>
    <w:rsid w:val="00A82EEF"/>
    <w:rsid w:val="00A8325D"/>
    <w:rsid w:val="00A83351"/>
    <w:rsid w:val="00A83CD1"/>
    <w:rsid w:val="00A83CF7"/>
    <w:rsid w:val="00A83D00"/>
    <w:rsid w:val="00A83DF6"/>
    <w:rsid w:val="00A8446A"/>
    <w:rsid w:val="00A846E6"/>
    <w:rsid w:val="00A8534A"/>
    <w:rsid w:val="00A853A0"/>
    <w:rsid w:val="00A854F3"/>
    <w:rsid w:val="00A85AD0"/>
    <w:rsid w:val="00A85AF7"/>
    <w:rsid w:val="00A85B32"/>
    <w:rsid w:val="00A86584"/>
    <w:rsid w:val="00A86E93"/>
    <w:rsid w:val="00A86ED5"/>
    <w:rsid w:val="00A87D90"/>
    <w:rsid w:val="00A87E6D"/>
    <w:rsid w:val="00A9004A"/>
    <w:rsid w:val="00A9036A"/>
    <w:rsid w:val="00A9076F"/>
    <w:rsid w:val="00A90A10"/>
    <w:rsid w:val="00A91C48"/>
    <w:rsid w:val="00A91D1E"/>
    <w:rsid w:val="00A91D60"/>
    <w:rsid w:val="00A91DB6"/>
    <w:rsid w:val="00A91DB7"/>
    <w:rsid w:val="00A9246D"/>
    <w:rsid w:val="00A92579"/>
    <w:rsid w:val="00A92887"/>
    <w:rsid w:val="00A937C6"/>
    <w:rsid w:val="00A93E2D"/>
    <w:rsid w:val="00A940C1"/>
    <w:rsid w:val="00A943B3"/>
    <w:rsid w:val="00A94BE5"/>
    <w:rsid w:val="00A950C8"/>
    <w:rsid w:val="00A956FD"/>
    <w:rsid w:val="00A95793"/>
    <w:rsid w:val="00A959A6"/>
    <w:rsid w:val="00A96031"/>
    <w:rsid w:val="00A96C61"/>
    <w:rsid w:val="00A96D56"/>
    <w:rsid w:val="00A97277"/>
    <w:rsid w:val="00AA0945"/>
    <w:rsid w:val="00AA0A45"/>
    <w:rsid w:val="00AA1258"/>
    <w:rsid w:val="00AA1C88"/>
    <w:rsid w:val="00AA2362"/>
    <w:rsid w:val="00AA2474"/>
    <w:rsid w:val="00AA24FD"/>
    <w:rsid w:val="00AA2562"/>
    <w:rsid w:val="00AA295A"/>
    <w:rsid w:val="00AA345C"/>
    <w:rsid w:val="00AA394A"/>
    <w:rsid w:val="00AA3979"/>
    <w:rsid w:val="00AA39BE"/>
    <w:rsid w:val="00AA3B06"/>
    <w:rsid w:val="00AA3E70"/>
    <w:rsid w:val="00AA516E"/>
    <w:rsid w:val="00AA54A5"/>
    <w:rsid w:val="00AA5AAF"/>
    <w:rsid w:val="00AA6210"/>
    <w:rsid w:val="00AA621A"/>
    <w:rsid w:val="00AA6518"/>
    <w:rsid w:val="00AA6ED2"/>
    <w:rsid w:val="00AA6FBE"/>
    <w:rsid w:val="00AA753E"/>
    <w:rsid w:val="00AA7605"/>
    <w:rsid w:val="00AA7646"/>
    <w:rsid w:val="00AA7852"/>
    <w:rsid w:val="00AA7ACD"/>
    <w:rsid w:val="00AB0009"/>
    <w:rsid w:val="00AB046F"/>
    <w:rsid w:val="00AB04A7"/>
    <w:rsid w:val="00AB092B"/>
    <w:rsid w:val="00AB0A04"/>
    <w:rsid w:val="00AB0A65"/>
    <w:rsid w:val="00AB0BB4"/>
    <w:rsid w:val="00AB0C19"/>
    <w:rsid w:val="00AB14B6"/>
    <w:rsid w:val="00AB18CE"/>
    <w:rsid w:val="00AB2769"/>
    <w:rsid w:val="00AB31DC"/>
    <w:rsid w:val="00AB32F0"/>
    <w:rsid w:val="00AB3726"/>
    <w:rsid w:val="00AB3872"/>
    <w:rsid w:val="00AB3C8E"/>
    <w:rsid w:val="00AB3CB2"/>
    <w:rsid w:val="00AB3D66"/>
    <w:rsid w:val="00AB3DCE"/>
    <w:rsid w:val="00AB3DF1"/>
    <w:rsid w:val="00AB43B2"/>
    <w:rsid w:val="00AB4AC6"/>
    <w:rsid w:val="00AB512B"/>
    <w:rsid w:val="00AB53DA"/>
    <w:rsid w:val="00AB5D34"/>
    <w:rsid w:val="00AB6A7C"/>
    <w:rsid w:val="00AB7182"/>
    <w:rsid w:val="00AB72A0"/>
    <w:rsid w:val="00AB7529"/>
    <w:rsid w:val="00AB755D"/>
    <w:rsid w:val="00AB7A49"/>
    <w:rsid w:val="00AB7BCD"/>
    <w:rsid w:val="00AB7FDB"/>
    <w:rsid w:val="00AC00E1"/>
    <w:rsid w:val="00AC04A6"/>
    <w:rsid w:val="00AC0AF6"/>
    <w:rsid w:val="00AC1821"/>
    <w:rsid w:val="00AC19CF"/>
    <w:rsid w:val="00AC2658"/>
    <w:rsid w:val="00AC2DE6"/>
    <w:rsid w:val="00AC31D3"/>
    <w:rsid w:val="00AC3C45"/>
    <w:rsid w:val="00AC3F49"/>
    <w:rsid w:val="00AC4363"/>
    <w:rsid w:val="00AC4D3B"/>
    <w:rsid w:val="00AC56D8"/>
    <w:rsid w:val="00AC59AE"/>
    <w:rsid w:val="00AC5E3D"/>
    <w:rsid w:val="00AC6582"/>
    <w:rsid w:val="00AC65D9"/>
    <w:rsid w:val="00AC70BF"/>
    <w:rsid w:val="00AC7752"/>
    <w:rsid w:val="00AC7963"/>
    <w:rsid w:val="00AC7D1F"/>
    <w:rsid w:val="00AD0235"/>
    <w:rsid w:val="00AD0890"/>
    <w:rsid w:val="00AD08B7"/>
    <w:rsid w:val="00AD128D"/>
    <w:rsid w:val="00AD14A8"/>
    <w:rsid w:val="00AD1DDF"/>
    <w:rsid w:val="00AD266D"/>
    <w:rsid w:val="00AD2738"/>
    <w:rsid w:val="00AD3F49"/>
    <w:rsid w:val="00AD43E8"/>
    <w:rsid w:val="00AD4491"/>
    <w:rsid w:val="00AD4582"/>
    <w:rsid w:val="00AD4E2B"/>
    <w:rsid w:val="00AD4FB4"/>
    <w:rsid w:val="00AD55AD"/>
    <w:rsid w:val="00AD5618"/>
    <w:rsid w:val="00AD5988"/>
    <w:rsid w:val="00AD5F41"/>
    <w:rsid w:val="00AD6017"/>
    <w:rsid w:val="00AD6832"/>
    <w:rsid w:val="00AD69BF"/>
    <w:rsid w:val="00AD6B6F"/>
    <w:rsid w:val="00AD6C49"/>
    <w:rsid w:val="00AE0AC8"/>
    <w:rsid w:val="00AE22DE"/>
    <w:rsid w:val="00AE2967"/>
    <w:rsid w:val="00AE2C0B"/>
    <w:rsid w:val="00AE2F24"/>
    <w:rsid w:val="00AE3052"/>
    <w:rsid w:val="00AE3AC8"/>
    <w:rsid w:val="00AE436D"/>
    <w:rsid w:val="00AE43D2"/>
    <w:rsid w:val="00AE449D"/>
    <w:rsid w:val="00AE46AB"/>
    <w:rsid w:val="00AE520B"/>
    <w:rsid w:val="00AE59FD"/>
    <w:rsid w:val="00AE5B5F"/>
    <w:rsid w:val="00AE5BFE"/>
    <w:rsid w:val="00AE5E92"/>
    <w:rsid w:val="00AE623D"/>
    <w:rsid w:val="00AE64B1"/>
    <w:rsid w:val="00AE7A0D"/>
    <w:rsid w:val="00AE7B6C"/>
    <w:rsid w:val="00AF04E5"/>
    <w:rsid w:val="00AF04F7"/>
    <w:rsid w:val="00AF063F"/>
    <w:rsid w:val="00AF15D6"/>
    <w:rsid w:val="00AF1A88"/>
    <w:rsid w:val="00AF21F6"/>
    <w:rsid w:val="00AF221F"/>
    <w:rsid w:val="00AF303D"/>
    <w:rsid w:val="00AF33EC"/>
    <w:rsid w:val="00AF34C0"/>
    <w:rsid w:val="00AF36DD"/>
    <w:rsid w:val="00AF3B79"/>
    <w:rsid w:val="00AF4121"/>
    <w:rsid w:val="00AF4946"/>
    <w:rsid w:val="00AF4DD3"/>
    <w:rsid w:val="00AF4F61"/>
    <w:rsid w:val="00AF5689"/>
    <w:rsid w:val="00AF5971"/>
    <w:rsid w:val="00AF5B82"/>
    <w:rsid w:val="00AF6271"/>
    <w:rsid w:val="00AF6351"/>
    <w:rsid w:val="00AF6E11"/>
    <w:rsid w:val="00AF74CA"/>
    <w:rsid w:val="00AF7F79"/>
    <w:rsid w:val="00B001CF"/>
    <w:rsid w:val="00B0024A"/>
    <w:rsid w:val="00B00BF9"/>
    <w:rsid w:val="00B0147A"/>
    <w:rsid w:val="00B01E78"/>
    <w:rsid w:val="00B026CB"/>
    <w:rsid w:val="00B0296A"/>
    <w:rsid w:val="00B0297C"/>
    <w:rsid w:val="00B0369D"/>
    <w:rsid w:val="00B03D5B"/>
    <w:rsid w:val="00B042C4"/>
    <w:rsid w:val="00B04E5D"/>
    <w:rsid w:val="00B04E7F"/>
    <w:rsid w:val="00B06047"/>
    <w:rsid w:val="00B0664F"/>
    <w:rsid w:val="00B067AA"/>
    <w:rsid w:val="00B07D05"/>
    <w:rsid w:val="00B106AB"/>
    <w:rsid w:val="00B10F59"/>
    <w:rsid w:val="00B10F85"/>
    <w:rsid w:val="00B10FF0"/>
    <w:rsid w:val="00B114D9"/>
    <w:rsid w:val="00B11777"/>
    <w:rsid w:val="00B120C7"/>
    <w:rsid w:val="00B12495"/>
    <w:rsid w:val="00B12718"/>
    <w:rsid w:val="00B12A3B"/>
    <w:rsid w:val="00B13405"/>
    <w:rsid w:val="00B1446D"/>
    <w:rsid w:val="00B14A09"/>
    <w:rsid w:val="00B14EE4"/>
    <w:rsid w:val="00B14F32"/>
    <w:rsid w:val="00B151F1"/>
    <w:rsid w:val="00B15CC8"/>
    <w:rsid w:val="00B16281"/>
    <w:rsid w:val="00B165FE"/>
    <w:rsid w:val="00B1673C"/>
    <w:rsid w:val="00B16F71"/>
    <w:rsid w:val="00B17155"/>
    <w:rsid w:val="00B17A6C"/>
    <w:rsid w:val="00B17D90"/>
    <w:rsid w:val="00B207A3"/>
    <w:rsid w:val="00B20AD2"/>
    <w:rsid w:val="00B20E45"/>
    <w:rsid w:val="00B20F28"/>
    <w:rsid w:val="00B2146A"/>
    <w:rsid w:val="00B21BBE"/>
    <w:rsid w:val="00B221B6"/>
    <w:rsid w:val="00B2276A"/>
    <w:rsid w:val="00B22CAB"/>
    <w:rsid w:val="00B233A9"/>
    <w:rsid w:val="00B23412"/>
    <w:rsid w:val="00B23A53"/>
    <w:rsid w:val="00B24D42"/>
    <w:rsid w:val="00B24F86"/>
    <w:rsid w:val="00B255C9"/>
    <w:rsid w:val="00B266E3"/>
    <w:rsid w:val="00B26C42"/>
    <w:rsid w:val="00B30141"/>
    <w:rsid w:val="00B30274"/>
    <w:rsid w:val="00B30463"/>
    <w:rsid w:val="00B3099A"/>
    <w:rsid w:val="00B30B8C"/>
    <w:rsid w:val="00B30DE1"/>
    <w:rsid w:val="00B3123F"/>
    <w:rsid w:val="00B31438"/>
    <w:rsid w:val="00B31A42"/>
    <w:rsid w:val="00B32A1B"/>
    <w:rsid w:val="00B32CF1"/>
    <w:rsid w:val="00B32DFB"/>
    <w:rsid w:val="00B32F24"/>
    <w:rsid w:val="00B33DDA"/>
    <w:rsid w:val="00B34331"/>
    <w:rsid w:val="00B344B2"/>
    <w:rsid w:val="00B34548"/>
    <w:rsid w:val="00B348DA"/>
    <w:rsid w:val="00B34DC5"/>
    <w:rsid w:val="00B35CD0"/>
    <w:rsid w:val="00B360AA"/>
    <w:rsid w:val="00B364AA"/>
    <w:rsid w:val="00B365DB"/>
    <w:rsid w:val="00B3672D"/>
    <w:rsid w:val="00B36F7F"/>
    <w:rsid w:val="00B37E03"/>
    <w:rsid w:val="00B406FC"/>
    <w:rsid w:val="00B40C24"/>
    <w:rsid w:val="00B40C2A"/>
    <w:rsid w:val="00B4102C"/>
    <w:rsid w:val="00B41465"/>
    <w:rsid w:val="00B416FF"/>
    <w:rsid w:val="00B41D16"/>
    <w:rsid w:val="00B421EC"/>
    <w:rsid w:val="00B429E6"/>
    <w:rsid w:val="00B42CE4"/>
    <w:rsid w:val="00B42DD7"/>
    <w:rsid w:val="00B43126"/>
    <w:rsid w:val="00B436E3"/>
    <w:rsid w:val="00B4375D"/>
    <w:rsid w:val="00B440DC"/>
    <w:rsid w:val="00B448DB"/>
    <w:rsid w:val="00B44B9D"/>
    <w:rsid w:val="00B45262"/>
    <w:rsid w:val="00B457A2"/>
    <w:rsid w:val="00B45CE1"/>
    <w:rsid w:val="00B45D03"/>
    <w:rsid w:val="00B46B9F"/>
    <w:rsid w:val="00B506D0"/>
    <w:rsid w:val="00B509AA"/>
    <w:rsid w:val="00B50DAE"/>
    <w:rsid w:val="00B513B5"/>
    <w:rsid w:val="00B515C8"/>
    <w:rsid w:val="00B51AE6"/>
    <w:rsid w:val="00B521B2"/>
    <w:rsid w:val="00B5243E"/>
    <w:rsid w:val="00B524DA"/>
    <w:rsid w:val="00B5260E"/>
    <w:rsid w:val="00B52641"/>
    <w:rsid w:val="00B5373B"/>
    <w:rsid w:val="00B538B2"/>
    <w:rsid w:val="00B53BD6"/>
    <w:rsid w:val="00B544DE"/>
    <w:rsid w:val="00B54B56"/>
    <w:rsid w:val="00B54C47"/>
    <w:rsid w:val="00B55E9B"/>
    <w:rsid w:val="00B55EC3"/>
    <w:rsid w:val="00B56718"/>
    <w:rsid w:val="00B567BE"/>
    <w:rsid w:val="00B57026"/>
    <w:rsid w:val="00B57668"/>
    <w:rsid w:val="00B57875"/>
    <w:rsid w:val="00B606F9"/>
    <w:rsid w:val="00B60758"/>
    <w:rsid w:val="00B609A7"/>
    <w:rsid w:val="00B6107C"/>
    <w:rsid w:val="00B61131"/>
    <w:rsid w:val="00B61542"/>
    <w:rsid w:val="00B6164A"/>
    <w:rsid w:val="00B61747"/>
    <w:rsid w:val="00B61922"/>
    <w:rsid w:val="00B61C7F"/>
    <w:rsid w:val="00B62317"/>
    <w:rsid w:val="00B62656"/>
    <w:rsid w:val="00B62671"/>
    <w:rsid w:val="00B6292E"/>
    <w:rsid w:val="00B63D20"/>
    <w:rsid w:val="00B641EE"/>
    <w:rsid w:val="00B64F1A"/>
    <w:rsid w:val="00B650D9"/>
    <w:rsid w:val="00B658CE"/>
    <w:rsid w:val="00B666D3"/>
    <w:rsid w:val="00B6698C"/>
    <w:rsid w:val="00B67081"/>
    <w:rsid w:val="00B672CF"/>
    <w:rsid w:val="00B67E1E"/>
    <w:rsid w:val="00B7067A"/>
    <w:rsid w:val="00B707A0"/>
    <w:rsid w:val="00B70C84"/>
    <w:rsid w:val="00B70FA7"/>
    <w:rsid w:val="00B712F6"/>
    <w:rsid w:val="00B713FA"/>
    <w:rsid w:val="00B7143F"/>
    <w:rsid w:val="00B718C0"/>
    <w:rsid w:val="00B72194"/>
    <w:rsid w:val="00B723FF"/>
    <w:rsid w:val="00B72699"/>
    <w:rsid w:val="00B72795"/>
    <w:rsid w:val="00B72DAF"/>
    <w:rsid w:val="00B73836"/>
    <w:rsid w:val="00B74250"/>
    <w:rsid w:val="00B74C9D"/>
    <w:rsid w:val="00B74D9B"/>
    <w:rsid w:val="00B757C7"/>
    <w:rsid w:val="00B757FB"/>
    <w:rsid w:val="00B75DD5"/>
    <w:rsid w:val="00B76CE2"/>
    <w:rsid w:val="00B77429"/>
    <w:rsid w:val="00B77938"/>
    <w:rsid w:val="00B77AC3"/>
    <w:rsid w:val="00B77ED2"/>
    <w:rsid w:val="00B8057F"/>
    <w:rsid w:val="00B80886"/>
    <w:rsid w:val="00B815F4"/>
    <w:rsid w:val="00B8199D"/>
    <w:rsid w:val="00B81D34"/>
    <w:rsid w:val="00B81E9C"/>
    <w:rsid w:val="00B8235A"/>
    <w:rsid w:val="00B82809"/>
    <w:rsid w:val="00B82A62"/>
    <w:rsid w:val="00B834F0"/>
    <w:rsid w:val="00B835B3"/>
    <w:rsid w:val="00B83BB1"/>
    <w:rsid w:val="00B83EA6"/>
    <w:rsid w:val="00B840FC"/>
    <w:rsid w:val="00B84647"/>
    <w:rsid w:val="00B84697"/>
    <w:rsid w:val="00B84837"/>
    <w:rsid w:val="00B8488B"/>
    <w:rsid w:val="00B8535A"/>
    <w:rsid w:val="00B85493"/>
    <w:rsid w:val="00B85699"/>
    <w:rsid w:val="00B866E6"/>
    <w:rsid w:val="00B86766"/>
    <w:rsid w:val="00B867FF"/>
    <w:rsid w:val="00B86937"/>
    <w:rsid w:val="00B86A65"/>
    <w:rsid w:val="00B87802"/>
    <w:rsid w:val="00B90015"/>
    <w:rsid w:val="00B90BAF"/>
    <w:rsid w:val="00B913AC"/>
    <w:rsid w:val="00B9174C"/>
    <w:rsid w:val="00B918CB"/>
    <w:rsid w:val="00B927AB"/>
    <w:rsid w:val="00B927DF"/>
    <w:rsid w:val="00B92B8C"/>
    <w:rsid w:val="00B92CF3"/>
    <w:rsid w:val="00B9319F"/>
    <w:rsid w:val="00B93244"/>
    <w:rsid w:val="00B93F89"/>
    <w:rsid w:val="00B94168"/>
    <w:rsid w:val="00B94A97"/>
    <w:rsid w:val="00B94B42"/>
    <w:rsid w:val="00B951A3"/>
    <w:rsid w:val="00B95366"/>
    <w:rsid w:val="00B95382"/>
    <w:rsid w:val="00B95427"/>
    <w:rsid w:val="00B957BF"/>
    <w:rsid w:val="00B96487"/>
    <w:rsid w:val="00B9659B"/>
    <w:rsid w:val="00B96A36"/>
    <w:rsid w:val="00B96AC3"/>
    <w:rsid w:val="00B96B40"/>
    <w:rsid w:val="00B96B5D"/>
    <w:rsid w:val="00B97097"/>
    <w:rsid w:val="00B97721"/>
    <w:rsid w:val="00B97818"/>
    <w:rsid w:val="00BA00C8"/>
    <w:rsid w:val="00BA0376"/>
    <w:rsid w:val="00BA0385"/>
    <w:rsid w:val="00BA04D8"/>
    <w:rsid w:val="00BA0843"/>
    <w:rsid w:val="00BA09DB"/>
    <w:rsid w:val="00BA0C06"/>
    <w:rsid w:val="00BA1EE2"/>
    <w:rsid w:val="00BA1FD7"/>
    <w:rsid w:val="00BA2786"/>
    <w:rsid w:val="00BA2AB5"/>
    <w:rsid w:val="00BA2E4A"/>
    <w:rsid w:val="00BA2E80"/>
    <w:rsid w:val="00BA32FA"/>
    <w:rsid w:val="00BA4E9E"/>
    <w:rsid w:val="00BA570F"/>
    <w:rsid w:val="00BA5890"/>
    <w:rsid w:val="00BA5AFD"/>
    <w:rsid w:val="00BA69E4"/>
    <w:rsid w:val="00BA6DFD"/>
    <w:rsid w:val="00BA7268"/>
    <w:rsid w:val="00BB0190"/>
    <w:rsid w:val="00BB0514"/>
    <w:rsid w:val="00BB0BF2"/>
    <w:rsid w:val="00BB13A4"/>
    <w:rsid w:val="00BB1F03"/>
    <w:rsid w:val="00BB1F4A"/>
    <w:rsid w:val="00BB213D"/>
    <w:rsid w:val="00BB215B"/>
    <w:rsid w:val="00BB220E"/>
    <w:rsid w:val="00BB2B1D"/>
    <w:rsid w:val="00BB3051"/>
    <w:rsid w:val="00BB31E0"/>
    <w:rsid w:val="00BB324F"/>
    <w:rsid w:val="00BB382C"/>
    <w:rsid w:val="00BB3B66"/>
    <w:rsid w:val="00BB48B3"/>
    <w:rsid w:val="00BB4938"/>
    <w:rsid w:val="00BB4BE4"/>
    <w:rsid w:val="00BB4C1C"/>
    <w:rsid w:val="00BB5773"/>
    <w:rsid w:val="00BB578A"/>
    <w:rsid w:val="00BB5998"/>
    <w:rsid w:val="00BB65EF"/>
    <w:rsid w:val="00BB6C96"/>
    <w:rsid w:val="00BB70B1"/>
    <w:rsid w:val="00BB7430"/>
    <w:rsid w:val="00BB7573"/>
    <w:rsid w:val="00BB76AA"/>
    <w:rsid w:val="00BC10AD"/>
    <w:rsid w:val="00BC1560"/>
    <w:rsid w:val="00BC15C2"/>
    <w:rsid w:val="00BC17D0"/>
    <w:rsid w:val="00BC1A12"/>
    <w:rsid w:val="00BC1D74"/>
    <w:rsid w:val="00BC1F13"/>
    <w:rsid w:val="00BC1F67"/>
    <w:rsid w:val="00BC24ED"/>
    <w:rsid w:val="00BC2617"/>
    <w:rsid w:val="00BC2753"/>
    <w:rsid w:val="00BC2C11"/>
    <w:rsid w:val="00BC2C24"/>
    <w:rsid w:val="00BC34DD"/>
    <w:rsid w:val="00BC3974"/>
    <w:rsid w:val="00BC3AA5"/>
    <w:rsid w:val="00BC43E5"/>
    <w:rsid w:val="00BC45F8"/>
    <w:rsid w:val="00BC5399"/>
    <w:rsid w:val="00BC59FB"/>
    <w:rsid w:val="00BC6E4B"/>
    <w:rsid w:val="00BC707A"/>
    <w:rsid w:val="00BC722A"/>
    <w:rsid w:val="00BD07A8"/>
    <w:rsid w:val="00BD09D3"/>
    <w:rsid w:val="00BD0AE6"/>
    <w:rsid w:val="00BD0F50"/>
    <w:rsid w:val="00BD1611"/>
    <w:rsid w:val="00BD1847"/>
    <w:rsid w:val="00BD231F"/>
    <w:rsid w:val="00BD2CFC"/>
    <w:rsid w:val="00BD3E94"/>
    <w:rsid w:val="00BD4496"/>
    <w:rsid w:val="00BD4933"/>
    <w:rsid w:val="00BD4AF6"/>
    <w:rsid w:val="00BD5796"/>
    <w:rsid w:val="00BD5F5B"/>
    <w:rsid w:val="00BD6028"/>
    <w:rsid w:val="00BD75C2"/>
    <w:rsid w:val="00BD7C6F"/>
    <w:rsid w:val="00BE010E"/>
    <w:rsid w:val="00BE01A4"/>
    <w:rsid w:val="00BE061B"/>
    <w:rsid w:val="00BE075A"/>
    <w:rsid w:val="00BE0BF4"/>
    <w:rsid w:val="00BE0EB7"/>
    <w:rsid w:val="00BE1782"/>
    <w:rsid w:val="00BE1C6E"/>
    <w:rsid w:val="00BE1EA6"/>
    <w:rsid w:val="00BE252F"/>
    <w:rsid w:val="00BE2D17"/>
    <w:rsid w:val="00BE3467"/>
    <w:rsid w:val="00BE396E"/>
    <w:rsid w:val="00BE3FF1"/>
    <w:rsid w:val="00BE40B1"/>
    <w:rsid w:val="00BE463A"/>
    <w:rsid w:val="00BE479E"/>
    <w:rsid w:val="00BE48DD"/>
    <w:rsid w:val="00BE48FE"/>
    <w:rsid w:val="00BE56C8"/>
    <w:rsid w:val="00BE57BD"/>
    <w:rsid w:val="00BE595E"/>
    <w:rsid w:val="00BE6973"/>
    <w:rsid w:val="00BE6A81"/>
    <w:rsid w:val="00BE6ABA"/>
    <w:rsid w:val="00BE6CCF"/>
    <w:rsid w:val="00BE7024"/>
    <w:rsid w:val="00BE77D5"/>
    <w:rsid w:val="00BF02EF"/>
    <w:rsid w:val="00BF08F6"/>
    <w:rsid w:val="00BF0D48"/>
    <w:rsid w:val="00BF10FD"/>
    <w:rsid w:val="00BF296F"/>
    <w:rsid w:val="00BF2DBA"/>
    <w:rsid w:val="00BF30FD"/>
    <w:rsid w:val="00BF3EDF"/>
    <w:rsid w:val="00BF5510"/>
    <w:rsid w:val="00BF5E5A"/>
    <w:rsid w:val="00BF5F72"/>
    <w:rsid w:val="00BF64FF"/>
    <w:rsid w:val="00BF6825"/>
    <w:rsid w:val="00BF730B"/>
    <w:rsid w:val="00BF761E"/>
    <w:rsid w:val="00BF7AA9"/>
    <w:rsid w:val="00C009E1"/>
    <w:rsid w:val="00C013AA"/>
    <w:rsid w:val="00C01474"/>
    <w:rsid w:val="00C0160B"/>
    <w:rsid w:val="00C0212D"/>
    <w:rsid w:val="00C025D9"/>
    <w:rsid w:val="00C03171"/>
    <w:rsid w:val="00C04057"/>
    <w:rsid w:val="00C0440F"/>
    <w:rsid w:val="00C0636B"/>
    <w:rsid w:val="00C06522"/>
    <w:rsid w:val="00C06B9D"/>
    <w:rsid w:val="00C06F96"/>
    <w:rsid w:val="00C07516"/>
    <w:rsid w:val="00C07790"/>
    <w:rsid w:val="00C0792B"/>
    <w:rsid w:val="00C079D3"/>
    <w:rsid w:val="00C07D63"/>
    <w:rsid w:val="00C104C0"/>
    <w:rsid w:val="00C10CEE"/>
    <w:rsid w:val="00C10E4D"/>
    <w:rsid w:val="00C116A8"/>
    <w:rsid w:val="00C12140"/>
    <w:rsid w:val="00C12763"/>
    <w:rsid w:val="00C1277E"/>
    <w:rsid w:val="00C12A12"/>
    <w:rsid w:val="00C12A9A"/>
    <w:rsid w:val="00C12D28"/>
    <w:rsid w:val="00C12E25"/>
    <w:rsid w:val="00C13222"/>
    <w:rsid w:val="00C13268"/>
    <w:rsid w:val="00C13278"/>
    <w:rsid w:val="00C1362B"/>
    <w:rsid w:val="00C13D83"/>
    <w:rsid w:val="00C13EC7"/>
    <w:rsid w:val="00C143D4"/>
    <w:rsid w:val="00C14482"/>
    <w:rsid w:val="00C14EE4"/>
    <w:rsid w:val="00C15516"/>
    <w:rsid w:val="00C157B4"/>
    <w:rsid w:val="00C15E83"/>
    <w:rsid w:val="00C160C0"/>
    <w:rsid w:val="00C162C8"/>
    <w:rsid w:val="00C16FE3"/>
    <w:rsid w:val="00C17094"/>
    <w:rsid w:val="00C174DE"/>
    <w:rsid w:val="00C17F16"/>
    <w:rsid w:val="00C20118"/>
    <w:rsid w:val="00C20A48"/>
    <w:rsid w:val="00C20B3C"/>
    <w:rsid w:val="00C20B40"/>
    <w:rsid w:val="00C20C3D"/>
    <w:rsid w:val="00C21107"/>
    <w:rsid w:val="00C214DA"/>
    <w:rsid w:val="00C21875"/>
    <w:rsid w:val="00C21B03"/>
    <w:rsid w:val="00C21CBD"/>
    <w:rsid w:val="00C2210B"/>
    <w:rsid w:val="00C23119"/>
    <w:rsid w:val="00C238FC"/>
    <w:rsid w:val="00C2393D"/>
    <w:rsid w:val="00C24118"/>
    <w:rsid w:val="00C248DE"/>
    <w:rsid w:val="00C24971"/>
    <w:rsid w:val="00C24E87"/>
    <w:rsid w:val="00C255D6"/>
    <w:rsid w:val="00C25642"/>
    <w:rsid w:val="00C26B51"/>
    <w:rsid w:val="00C27FE3"/>
    <w:rsid w:val="00C304D7"/>
    <w:rsid w:val="00C30528"/>
    <w:rsid w:val="00C3211C"/>
    <w:rsid w:val="00C32549"/>
    <w:rsid w:val="00C32932"/>
    <w:rsid w:val="00C32D50"/>
    <w:rsid w:val="00C32F20"/>
    <w:rsid w:val="00C332F1"/>
    <w:rsid w:val="00C3356C"/>
    <w:rsid w:val="00C33669"/>
    <w:rsid w:val="00C33E29"/>
    <w:rsid w:val="00C340C3"/>
    <w:rsid w:val="00C341E4"/>
    <w:rsid w:val="00C34459"/>
    <w:rsid w:val="00C34741"/>
    <w:rsid w:val="00C34EA6"/>
    <w:rsid w:val="00C35EE1"/>
    <w:rsid w:val="00C35FB9"/>
    <w:rsid w:val="00C36124"/>
    <w:rsid w:val="00C368BF"/>
    <w:rsid w:val="00C36EDA"/>
    <w:rsid w:val="00C373AE"/>
    <w:rsid w:val="00C374D6"/>
    <w:rsid w:val="00C3796A"/>
    <w:rsid w:val="00C37E6E"/>
    <w:rsid w:val="00C4044B"/>
    <w:rsid w:val="00C40611"/>
    <w:rsid w:val="00C40FA4"/>
    <w:rsid w:val="00C4154C"/>
    <w:rsid w:val="00C41E96"/>
    <w:rsid w:val="00C4283D"/>
    <w:rsid w:val="00C4343D"/>
    <w:rsid w:val="00C4370C"/>
    <w:rsid w:val="00C43D5B"/>
    <w:rsid w:val="00C452F3"/>
    <w:rsid w:val="00C4542E"/>
    <w:rsid w:val="00C45C87"/>
    <w:rsid w:val="00C4620E"/>
    <w:rsid w:val="00C46633"/>
    <w:rsid w:val="00C46800"/>
    <w:rsid w:val="00C46AFF"/>
    <w:rsid w:val="00C4732A"/>
    <w:rsid w:val="00C473C7"/>
    <w:rsid w:val="00C474EC"/>
    <w:rsid w:val="00C478B0"/>
    <w:rsid w:val="00C5000D"/>
    <w:rsid w:val="00C502EA"/>
    <w:rsid w:val="00C50642"/>
    <w:rsid w:val="00C50AC8"/>
    <w:rsid w:val="00C51408"/>
    <w:rsid w:val="00C5214E"/>
    <w:rsid w:val="00C52CD9"/>
    <w:rsid w:val="00C52CDB"/>
    <w:rsid w:val="00C52F7C"/>
    <w:rsid w:val="00C52FEF"/>
    <w:rsid w:val="00C53047"/>
    <w:rsid w:val="00C534D4"/>
    <w:rsid w:val="00C539B7"/>
    <w:rsid w:val="00C54A1A"/>
    <w:rsid w:val="00C54B09"/>
    <w:rsid w:val="00C55B67"/>
    <w:rsid w:val="00C560F9"/>
    <w:rsid w:val="00C5639D"/>
    <w:rsid w:val="00C56916"/>
    <w:rsid w:val="00C56F2F"/>
    <w:rsid w:val="00C571FC"/>
    <w:rsid w:val="00C57268"/>
    <w:rsid w:val="00C57FF5"/>
    <w:rsid w:val="00C602BD"/>
    <w:rsid w:val="00C60966"/>
    <w:rsid w:val="00C60E06"/>
    <w:rsid w:val="00C613B2"/>
    <w:rsid w:val="00C61893"/>
    <w:rsid w:val="00C626CA"/>
    <w:rsid w:val="00C62D38"/>
    <w:rsid w:val="00C63F4D"/>
    <w:rsid w:val="00C65AC7"/>
    <w:rsid w:val="00C66999"/>
    <w:rsid w:val="00C66D03"/>
    <w:rsid w:val="00C66E6E"/>
    <w:rsid w:val="00C6763C"/>
    <w:rsid w:val="00C67FA2"/>
    <w:rsid w:val="00C70099"/>
    <w:rsid w:val="00C70FD4"/>
    <w:rsid w:val="00C715D5"/>
    <w:rsid w:val="00C71BEF"/>
    <w:rsid w:val="00C7249C"/>
    <w:rsid w:val="00C7268D"/>
    <w:rsid w:val="00C7276D"/>
    <w:rsid w:val="00C7282A"/>
    <w:rsid w:val="00C7298D"/>
    <w:rsid w:val="00C72ADF"/>
    <w:rsid w:val="00C72E0A"/>
    <w:rsid w:val="00C737D6"/>
    <w:rsid w:val="00C73AAA"/>
    <w:rsid w:val="00C73C19"/>
    <w:rsid w:val="00C73DBA"/>
    <w:rsid w:val="00C74852"/>
    <w:rsid w:val="00C7494A"/>
    <w:rsid w:val="00C74DF8"/>
    <w:rsid w:val="00C756B7"/>
    <w:rsid w:val="00C75ADC"/>
    <w:rsid w:val="00C75D9E"/>
    <w:rsid w:val="00C75DCC"/>
    <w:rsid w:val="00C764AF"/>
    <w:rsid w:val="00C769FF"/>
    <w:rsid w:val="00C77E3A"/>
    <w:rsid w:val="00C802D7"/>
    <w:rsid w:val="00C80564"/>
    <w:rsid w:val="00C80597"/>
    <w:rsid w:val="00C809A1"/>
    <w:rsid w:val="00C813D5"/>
    <w:rsid w:val="00C8142E"/>
    <w:rsid w:val="00C81BA6"/>
    <w:rsid w:val="00C82DF1"/>
    <w:rsid w:val="00C84480"/>
    <w:rsid w:val="00C84B11"/>
    <w:rsid w:val="00C84CD4"/>
    <w:rsid w:val="00C84F6D"/>
    <w:rsid w:val="00C856FB"/>
    <w:rsid w:val="00C86090"/>
    <w:rsid w:val="00C86A8E"/>
    <w:rsid w:val="00C86AA8"/>
    <w:rsid w:val="00C86B64"/>
    <w:rsid w:val="00C8757A"/>
    <w:rsid w:val="00C8774C"/>
    <w:rsid w:val="00C87D2D"/>
    <w:rsid w:val="00C87E0C"/>
    <w:rsid w:val="00C87E7D"/>
    <w:rsid w:val="00C900E8"/>
    <w:rsid w:val="00C9024B"/>
    <w:rsid w:val="00C90266"/>
    <w:rsid w:val="00C90C89"/>
    <w:rsid w:val="00C913DB"/>
    <w:rsid w:val="00C914E5"/>
    <w:rsid w:val="00C9175F"/>
    <w:rsid w:val="00C91B9A"/>
    <w:rsid w:val="00C91EB4"/>
    <w:rsid w:val="00C920DB"/>
    <w:rsid w:val="00C9293D"/>
    <w:rsid w:val="00C92DBA"/>
    <w:rsid w:val="00C93194"/>
    <w:rsid w:val="00C93A20"/>
    <w:rsid w:val="00C93BE0"/>
    <w:rsid w:val="00C94185"/>
    <w:rsid w:val="00C94192"/>
    <w:rsid w:val="00C94537"/>
    <w:rsid w:val="00C94FAC"/>
    <w:rsid w:val="00C951C4"/>
    <w:rsid w:val="00C96A94"/>
    <w:rsid w:val="00C96CC8"/>
    <w:rsid w:val="00C96DF0"/>
    <w:rsid w:val="00C96EFD"/>
    <w:rsid w:val="00C97462"/>
    <w:rsid w:val="00CA0201"/>
    <w:rsid w:val="00CA0419"/>
    <w:rsid w:val="00CA065B"/>
    <w:rsid w:val="00CA0817"/>
    <w:rsid w:val="00CA0AFA"/>
    <w:rsid w:val="00CA12FE"/>
    <w:rsid w:val="00CA149A"/>
    <w:rsid w:val="00CA188A"/>
    <w:rsid w:val="00CA2073"/>
    <w:rsid w:val="00CA21C9"/>
    <w:rsid w:val="00CA2271"/>
    <w:rsid w:val="00CA2318"/>
    <w:rsid w:val="00CA28A0"/>
    <w:rsid w:val="00CA2AE1"/>
    <w:rsid w:val="00CA3525"/>
    <w:rsid w:val="00CA398D"/>
    <w:rsid w:val="00CA3F10"/>
    <w:rsid w:val="00CA4033"/>
    <w:rsid w:val="00CA527C"/>
    <w:rsid w:val="00CA6133"/>
    <w:rsid w:val="00CA6801"/>
    <w:rsid w:val="00CA6DC1"/>
    <w:rsid w:val="00CA6E13"/>
    <w:rsid w:val="00CA7715"/>
    <w:rsid w:val="00CA77FB"/>
    <w:rsid w:val="00CA791C"/>
    <w:rsid w:val="00CA7DB4"/>
    <w:rsid w:val="00CA7E8B"/>
    <w:rsid w:val="00CB008A"/>
    <w:rsid w:val="00CB02A2"/>
    <w:rsid w:val="00CB0C24"/>
    <w:rsid w:val="00CB21B3"/>
    <w:rsid w:val="00CB2210"/>
    <w:rsid w:val="00CB24BD"/>
    <w:rsid w:val="00CB2778"/>
    <w:rsid w:val="00CB2CC8"/>
    <w:rsid w:val="00CB2F35"/>
    <w:rsid w:val="00CB30A2"/>
    <w:rsid w:val="00CB356E"/>
    <w:rsid w:val="00CB3DC2"/>
    <w:rsid w:val="00CB4970"/>
    <w:rsid w:val="00CB4E86"/>
    <w:rsid w:val="00CB515A"/>
    <w:rsid w:val="00CB51BE"/>
    <w:rsid w:val="00CB5690"/>
    <w:rsid w:val="00CB587B"/>
    <w:rsid w:val="00CB5A35"/>
    <w:rsid w:val="00CB6C93"/>
    <w:rsid w:val="00CB7114"/>
    <w:rsid w:val="00CB75CE"/>
    <w:rsid w:val="00CB76D4"/>
    <w:rsid w:val="00CB79B4"/>
    <w:rsid w:val="00CB7A06"/>
    <w:rsid w:val="00CC0008"/>
    <w:rsid w:val="00CC0189"/>
    <w:rsid w:val="00CC0840"/>
    <w:rsid w:val="00CC0F66"/>
    <w:rsid w:val="00CC159A"/>
    <w:rsid w:val="00CC22AD"/>
    <w:rsid w:val="00CC2EAE"/>
    <w:rsid w:val="00CC37BF"/>
    <w:rsid w:val="00CC417D"/>
    <w:rsid w:val="00CC4277"/>
    <w:rsid w:val="00CC452A"/>
    <w:rsid w:val="00CC4C83"/>
    <w:rsid w:val="00CC55FE"/>
    <w:rsid w:val="00CC62AD"/>
    <w:rsid w:val="00CC6F81"/>
    <w:rsid w:val="00CC7062"/>
    <w:rsid w:val="00CC7143"/>
    <w:rsid w:val="00CC782C"/>
    <w:rsid w:val="00CC7CBA"/>
    <w:rsid w:val="00CC7D7B"/>
    <w:rsid w:val="00CD005E"/>
    <w:rsid w:val="00CD016D"/>
    <w:rsid w:val="00CD0505"/>
    <w:rsid w:val="00CD084E"/>
    <w:rsid w:val="00CD0C85"/>
    <w:rsid w:val="00CD1BE1"/>
    <w:rsid w:val="00CD1DA6"/>
    <w:rsid w:val="00CD21BD"/>
    <w:rsid w:val="00CD2457"/>
    <w:rsid w:val="00CD26EA"/>
    <w:rsid w:val="00CD28E0"/>
    <w:rsid w:val="00CD2DFE"/>
    <w:rsid w:val="00CD2E4F"/>
    <w:rsid w:val="00CD337C"/>
    <w:rsid w:val="00CD3910"/>
    <w:rsid w:val="00CD432D"/>
    <w:rsid w:val="00CD46FF"/>
    <w:rsid w:val="00CD4865"/>
    <w:rsid w:val="00CD4E55"/>
    <w:rsid w:val="00CD53B9"/>
    <w:rsid w:val="00CD57A9"/>
    <w:rsid w:val="00CD5BBA"/>
    <w:rsid w:val="00CD6379"/>
    <w:rsid w:val="00CD6685"/>
    <w:rsid w:val="00CD6B74"/>
    <w:rsid w:val="00CD72B9"/>
    <w:rsid w:val="00CD75B5"/>
    <w:rsid w:val="00CE02FE"/>
    <w:rsid w:val="00CE0499"/>
    <w:rsid w:val="00CE06DE"/>
    <w:rsid w:val="00CE06E2"/>
    <w:rsid w:val="00CE0A36"/>
    <w:rsid w:val="00CE0F1D"/>
    <w:rsid w:val="00CE1546"/>
    <w:rsid w:val="00CE1558"/>
    <w:rsid w:val="00CE24B8"/>
    <w:rsid w:val="00CE2951"/>
    <w:rsid w:val="00CE29D7"/>
    <w:rsid w:val="00CE2DDA"/>
    <w:rsid w:val="00CE3016"/>
    <w:rsid w:val="00CE3A22"/>
    <w:rsid w:val="00CE3ED9"/>
    <w:rsid w:val="00CE3FAB"/>
    <w:rsid w:val="00CE4DF3"/>
    <w:rsid w:val="00CE4FD6"/>
    <w:rsid w:val="00CE5170"/>
    <w:rsid w:val="00CE5448"/>
    <w:rsid w:val="00CE5546"/>
    <w:rsid w:val="00CE5ABE"/>
    <w:rsid w:val="00CE5D56"/>
    <w:rsid w:val="00CE6409"/>
    <w:rsid w:val="00CE6692"/>
    <w:rsid w:val="00CE70AC"/>
    <w:rsid w:val="00CE773E"/>
    <w:rsid w:val="00CE7F02"/>
    <w:rsid w:val="00CF0899"/>
    <w:rsid w:val="00CF0C54"/>
    <w:rsid w:val="00CF0E1A"/>
    <w:rsid w:val="00CF1B57"/>
    <w:rsid w:val="00CF2085"/>
    <w:rsid w:val="00CF224B"/>
    <w:rsid w:val="00CF24F8"/>
    <w:rsid w:val="00CF27A7"/>
    <w:rsid w:val="00CF28FD"/>
    <w:rsid w:val="00CF2C73"/>
    <w:rsid w:val="00CF2E1D"/>
    <w:rsid w:val="00CF3A8D"/>
    <w:rsid w:val="00CF3B68"/>
    <w:rsid w:val="00CF3EF3"/>
    <w:rsid w:val="00CF43B6"/>
    <w:rsid w:val="00CF453B"/>
    <w:rsid w:val="00CF4635"/>
    <w:rsid w:val="00CF4C72"/>
    <w:rsid w:val="00CF50C7"/>
    <w:rsid w:val="00CF5C7B"/>
    <w:rsid w:val="00CF5D67"/>
    <w:rsid w:val="00CF6A98"/>
    <w:rsid w:val="00CF6ABF"/>
    <w:rsid w:val="00CF6D19"/>
    <w:rsid w:val="00CF7144"/>
    <w:rsid w:val="00CF7736"/>
    <w:rsid w:val="00CF7F03"/>
    <w:rsid w:val="00D00024"/>
    <w:rsid w:val="00D00910"/>
    <w:rsid w:val="00D00FF0"/>
    <w:rsid w:val="00D014D7"/>
    <w:rsid w:val="00D0152E"/>
    <w:rsid w:val="00D017CB"/>
    <w:rsid w:val="00D01AE1"/>
    <w:rsid w:val="00D022F3"/>
    <w:rsid w:val="00D0257C"/>
    <w:rsid w:val="00D0264D"/>
    <w:rsid w:val="00D03143"/>
    <w:rsid w:val="00D03560"/>
    <w:rsid w:val="00D03A5E"/>
    <w:rsid w:val="00D042AC"/>
    <w:rsid w:val="00D0458E"/>
    <w:rsid w:val="00D048EE"/>
    <w:rsid w:val="00D053F3"/>
    <w:rsid w:val="00D05423"/>
    <w:rsid w:val="00D058C8"/>
    <w:rsid w:val="00D061C5"/>
    <w:rsid w:val="00D06B51"/>
    <w:rsid w:val="00D06E4A"/>
    <w:rsid w:val="00D06F10"/>
    <w:rsid w:val="00D0721C"/>
    <w:rsid w:val="00D07B48"/>
    <w:rsid w:val="00D07E91"/>
    <w:rsid w:val="00D07F56"/>
    <w:rsid w:val="00D07FA8"/>
    <w:rsid w:val="00D1036D"/>
    <w:rsid w:val="00D103D4"/>
    <w:rsid w:val="00D104B2"/>
    <w:rsid w:val="00D10A82"/>
    <w:rsid w:val="00D10C3D"/>
    <w:rsid w:val="00D10F53"/>
    <w:rsid w:val="00D10F5E"/>
    <w:rsid w:val="00D11422"/>
    <w:rsid w:val="00D117F1"/>
    <w:rsid w:val="00D1197C"/>
    <w:rsid w:val="00D120C4"/>
    <w:rsid w:val="00D12166"/>
    <w:rsid w:val="00D12340"/>
    <w:rsid w:val="00D12A60"/>
    <w:rsid w:val="00D12D40"/>
    <w:rsid w:val="00D131A0"/>
    <w:rsid w:val="00D13DA0"/>
    <w:rsid w:val="00D14268"/>
    <w:rsid w:val="00D14752"/>
    <w:rsid w:val="00D15197"/>
    <w:rsid w:val="00D15E9B"/>
    <w:rsid w:val="00D161A7"/>
    <w:rsid w:val="00D17824"/>
    <w:rsid w:val="00D17A8E"/>
    <w:rsid w:val="00D17ACA"/>
    <w:rsid w:val="00D2038F"/>
    <w:rsid w:val="00D206C8"/>
    <w:rsid w:val="00D21ECA"/>
    <w:rsid w:val="00D229F2"/>
    <w:rsid w:val="00D22ADA"/>
    <w:rsid w:val="00D23269"/>
    <w:rsid w:val="00D23921"/>
    <w:rsid w:val="00D23CFA"/>
    <w:rsid w:val="00D25310"/>
    <w:rsid w:val="00D253BB"/>
    <w:rsid w:val="00D254C2"/>
    <w:rsid w:val="00D262DF"/>
    <w:rsid w:val="00D270C9"/>
    <w:rsid w:val="00D272B5"/>
    <w:rsid w:val="00D27629"/>
    <w:rsid w:val="00D27DF1"/>
    <w:rsid w:val="00D306DB"/>
    <w:rsid w:val="00D309CE"/>
    <w:rsid w:val="00D30A76"/>
    <w:rsid w:val="00D30BB3"/>
    <w:rsid w:val="00D3178C"/>
    <w:rsid w:val="00D31814"/>
    <w:rsid w:val="00D31994"/>
    <w:rsid w:val="00D319D8"/>
    <w:rsid w:val="00D31D84"/>
    <w:rsid w:val="00D32515"/>
    <w:rsid w:val="00D32962"/>
    <w:rsid w:val="00D33726"/>
    <w:rsid w:val="00D33C50"/>
    <w:rsid w:val="00D33F16"/>
    <w:rsid w:val="00D33F80"/>
    <w:rsid w:val="00D33FB7"/>
    <w:rsid w:val="00D35262"/>
    <w:rsid w:val="00D358CC"/>
    <w:rsid w:val="00D35C14"/>
    <w:rsid w:val="00D3663F"/>
    <w:rsid w:val="00D36B98"/>
    <w:rsid w:val="00D36D46"/>
    <w:rsid w:val="00D36DEC"/>
    <w:rsid w:val="00D36F5F"/>
    <w:rsid w:val="00D378BE"/>
    <w:rsid w:val="00D37F3F"/>
    <w:rsid w:val="00D401F0"/>
    <w:rsid w:val="00D40532"/>
    <w:rsid w:val="00D40A89"/>
    <w:rsid w:val="00D40F37"/>
    <w:rsid w:val="00D415D4"/>
    <w:rsid w:val="00D41EFB"/>
    <w:rsid w:val="00D4231C"/>
    <w:rsid w:val="00D4273F"/>
    <w:rsid w:val="00D428C2"/>
    <w:rsid w:val="00D42BEA"/>
    <w:rsid w:val="00D44390"/>
    <w:rsid w:val="00D44C46"/>
    <w:rsid w:val="00D45443"/>
    <w:rsid w:val="00D45464"/>
    <w:rsid w:val="00D455EE"/>
    <w:rsid w:val="00D457F1"/>
    <w:rsid w:val="00D45A5E"/>
    <w:rsid w:val="00D464C9"/>
    <w:rsid w:val="00D4675B"/>
    <w:rsid w:val="00D46B38"/>
    <w:rsid w:val="00D471AB"/>
    <w:rsid w:val="00D47A63"/>
    <w:rsid w:val="00D47F4E"/>
    <w:rsid w:val="00D5063F"/>
    <w:rsid w:val="00D50A04"/>
    <w:rsid w:val="00D50E09"/>
    <w:rsid w:val="00D51696"/>
    <w:rsid w:val="00D52216"/>
    <w:rsid w:val="00D52583"/>
    <w:rsid w:val="00D52670"/>
    <w:rsid w:val="00D52710"/>
    <w:rsid w:val="00D527E1"/>
    <w:rsid w:val="00D52D83"/>
    <w:rsid w:val="00D52E9E"/>
    <w:rsid w:val="00D53519"/>
    <w:rsid w:val="00D53522"/>
    <w:rsid w:val="00D540FF"/>
    <w:rsid w:val="00D54222"/>
    <w:rsid w:val="00D54430"/>
    <w:rsid w:val="00D54443"/>
    <w:rsid w:val="00D544D1"/>
    <w:rsid w:val="00D54657"/>
    <w:rsid w:val="00D549E2"/>
    <w:rsid w:val="00D54A0A"/>
    <w:rsid w:val="00D54CAD"/>
    <w:rsid w:val="00D54DAB"/>
    <w:rsid w:val="00D54EA2"/>
    <w:rsid w:val="00D55198"/>
    <w:rsid w:val="00D56248"/>
    <w:rsid w:val="00D56B08"/>
    <w:rsid w:val="00D57AF6"/>
    <w:rsid w:val="00D57AFE"/>
    <w:rsid w:val="00D57F32"/>
    <w:rsid w:val="00D60120"/>
    <w:rsid w:val="00D606D5"/>
    <w:rsid w:val="00D60CFA"/>
    <w:rsid w:val="00D61C52"/>
    <w:rsid w:val="00D61D4E"/>
    <w:rsid w:val="00D6247E"/>
    <w:rsid w:val="00D6275F"/>
    <w:rsid w:val="00D6296B"/>
    <w:rsid w:val="00D629FB"/>
    <w:rsid w:val="00D6336A"/>
    <w:rsid w:val="00D638A1"/>
    <w:rsid w:val="00D63F61"/>
    <w:rsid w:val="00D640E6"/>
    <w:rsid w:val="00D64831"/>
    <w:rsid w:val="00D648BE"/>
    <w:rsid w:val="00D6536E"/>
    <w:rsid w:val="00D6542B"/>
    <w:rsid w:val="00D655CB"/>
    <w:rsid w:val="00D65B45"/>
    <w:rsid w:val="00D660E8"/>
    <w:rsid w:val="00D66264"/>
    <w:rsid w:val="00D665AE"/>
    <w:rsid w:val="00D666DC"/>
    <w:rsid w:val="00D66FE6"/>
    <w:rsid w:val="00D6727D"/>
    <w:rsid w:val="00D673F7"/>
    <w:rsid w:val="00D67723"/>
    <w:rsid w:val="00D67892"/>
    <w:rsid w:val="00D67EB6"/>
    <w:rsid w:val="00D70C82"/>
    <w:rsid w:val="00D70CAD"/>
    <w:rsid w:val="00D7133C"/>
    <w:rsid w:val="00D716C2"/>
    <w:rsid w:val="00D72E7A"/>
    <w:rsid w:val="00D732CD"/>
    <w:rsid w:val="00D733BA"/>
    <w:rsid w:val="00D734C8"/>
    <w:rsid w:val="00D7427F"/>
    <w:rsid w:val="00D74B05"/>
    <w:rsid w:val="00D74B16"/>
    <w:rsid w:val="00D74D99"/>
    <w:rsid w:val="00D754B9"/>
    <w:rsid w:val="00D75545"/>
    <w:rsid w:val="00D7575C"/>
    <w:rsid w:val="00D75CED"/>
    <w:rsid w:val="00D7639A"/>
    <w:rsid w:val="00D76458"/>
    <w:rsid w:val="00D7666B"/>
    <w:rsid w:val="00D77913"/>
    <w:rsid w:val="00D779E0"/>
    <w:rsid w:val="00D77E06"/>
    <w:rsid w:val="00D8035A"/>
    <w:rsid w:val="00D80975"/>
    <w:rsid w:val="00D80A25"/>
    <w:rsid w:val="00D80EAF"/>
    <w:rsid w:val="00D8101D"/>
    <w:rsid w:val="00D811EA"/>
    <w:rsid w:val="00D81576"/>
    <w:rsid w:val="00D81D55"/>
    <w:rsid w:val="00D825CC"/>
    <w:rsid w:val="00D833D4"/>
    <w:rsid w:val="00D843DB"/>
    <w:rsid w:val="00D84EA4"/>
    <w:rsid w:val="00D85015"/>
    <w:rsid w:val="00D850F9"/>
    <w:rsid w:val="00D85C25"/>
    <w:rsid w:val="00D85D80"/>
    <w:rsid w:val="00D85E1E"/>
    <w:rsid w:val="00D85ED1"/>
    <w:rsid w:val="00D86444"/>
    <w:rsid w:val="00D86484"/>
    <w:rsid w:val="00D87237"/>
    <w:rsid w:val="00D875F7"/>
    <w:rsid w:val="00D9018E"/>
    <w:rsid w:val="00D90B0E"/>
    <w:rsid w:val="00D90F7D"/>
    <w:rsid w:val="00D91C50"/>
    <w:rsid w:val="00D91D20"/>
    <w:rsid w:val="00D92081"/>
    <w:rsid w:val="00D925FD"/>
    <w:rsid w:val="00D93AF2"/>
    <w:rsid w:val="00D93E14"/>
    <w:rsid w:val="00D940FD"/>
    <w:rsid w:val="00D9423C"/>
    <w:rsid w:val="00D94854"/>
    <w:rsid w:val="00D94C17"/>
    <w:rsid w:val="00D9577E"/>
    <w:rsid w:val="00D95975"/>
    <w:rsid w:val="00D95BBA"/>
    <w:rsid w:val="00D95DBC"/>
    <w:rsid w:val="00D96432"/>
    <w:rsid w:val="00D968D7"/>
    <w:rsid w:val="00D96E87"/>
    <w:rsid w:val="00D96ED0"/>
    <w:rsid w:val="00D971D5"/>
    <w:rsid w:val="00D974BA"/>
    <w:rsid w:val="00D97A20"/>
    <w:rsid w:val="00D97B83"/>
    <w:rsid w:val="00D97DD3"/>
    <w:rsid w:val="00DA0576"/>
    <w:rsid w:val="00DA0718"/>
    <w:rsid w:val="00DA0B7B"/>
    <w:rsid w:val="00DA0BCF"/>
    <w:rsid w:val="00DA0D17"/>
    <w:rsid w:val="00DA10FE"/>
    <w:rsid w:val="00DA1356"/>
    <w:rsid w:val="00DA1909"/>
    <w:rsid w:val="00DA23E0"/>
    <w:rsid w:val="00DA23E6"/>
    <w:rsid w:val="00DA3552"/>
    <w:rsid w:val="00DA3984"/>
    <w:rsid w:val="00DA3F35"/>
    <w:rsid w:val="00DA4468"/>
    <w:rsid w:val="00DA48D5"/>
    <w:rsid w:val="00DA5022"/>
    <w:rsid w:val="00DA6010"/>
    <w:rsid w:val="00DA68F0"/>
    <w:rsid w:val="00DA6A55"/>
    <w:rsid w:val="00DA7280"/>
    <w:rsid w:val="00DA74AA"/>
    <w:rsid w:val="00DA7C9D"/>
    <w:rsid w:val="00DB01BE"/>
    <w:rsid w:val="00DB05CE"/>
    <w:rsid w:val="00DB0DAC"/>
    <w:rsid w:val="00DB17E5"/>
    <w:rsid w:val="00DB1930"/>
    <w:rsid w:val="00DB1D20"/>
    <w:rsid w:val="00DB2297"/>
    <w:rsid w:val="00DB25BF"/>
    <w:rsid w:val="00DB2762"/>
    <w:rsid w:val="00DB35FB"/>
    <w:rsid w:val="00DB3B58"/>
    <w:rsid w:val="00DB3D7F"/>
    <w:rsid w:val="00DB40BB"/>
    <w:rsid w:val="00DB4124"/>
    <w:rsid w:val="00DB483A"/>
    <w:rsid w:val="00DB4A65"/>
    <w:rsid w:val="00DB4DAB"/>
    <w:rsid w:val="00DB4E34"/>
    <w:rsid w:val="00DB4F4C"/>
    <w:rsid w:val="00DB4F9A"/>
    <w:rsid w:val="00DB5664"/>
    <w:rsid w:val="00DB66B6"/>
    <w:rsid w:val="00DB680A"/>
    <w:rsid w:val="00DB6B0D"/>
    <w:rsid w:val="00DB6BA7"/>
    <w:rsid w:val="00DB7AC0"/>
    <w:rsid w:val="00DB7D0F"/>
    <w:rsid w:val="00DC0215"/>
    <w:rsid w:val="00DC08F2"/>
    <w:rsid w:val="00DC1197"/>
    <w:rsid w:val="00DC23CB"/>
    <w:rsid w:val="00DC245B"/>
    <w:rsid w:val="00DC2533"/>
    <w:rsid w:val="00DC2DFE"/>
    <w:rsid w:val="00DC3DB1"/>
    <w:rsid w:val="00DC3E99"/>
    <w:rsid w:val="00DC452B"/>
    <w:rsid w:val="00DC455D"/>
    <w:rsid w:val="00DC5078"/>
    <w:rsid w:val="00DC5360"/>
    <w:rsid w:val="00DC5419"/>
    <w:rsid w:val="00DC5532"/>
    <w:rsid w:val="00DC58A2"/>
    <w:rsid w:val="00DC5DC2"/>
    <w:rsid w:val="00DC5DC7"/>
    <w:rsid w:val="00DC6279"/>
    <w:rsid w:val="00DC6380"/>
    <w:rsid w:val="00DC696B"/>
    <w:rsid w:val="00DC6EAA"/>
    <w:rsid w:val="00DC6F1E"/>
    <w:rsid w:val="00DC7414"/>
    <w:rsid w:val="00DC74D7"/>
    <w:rsid w:val="00DC7BA9"/>
    <w:rsid w:val="00DC7DAA"/>
    <w:rsid w:val="00DD0240"/>
    <w:rsid w:val="00DD10F3"/>
    <w:rsid w:val="00DD12D8"/>
    <w:rsid w:val="00DD14AB"/>
    <w:rsid w:val="00DD16C6"/>
    <w:rsid w:val="00DD1ED9"/>
    <w:rsid w:val="00DD2440"/>
    <w:rsid w:val="00DD27E6"/>
    <w:rsid w:val="00DD2A8F"/>
    <w:rsid w:val="00DD2D60"/>
    <w:rsid w:val="00DD381A"/>
    <w:rsid w:val="00DD42F3"/>
    <w:rsid w:val="00DD46CE"/>
    <w:rsid w:val="00DD5060"/>
    <w:rsid w:val="00DD50AB"/>
    <w:rsid w:val="00DD5C4F"/>
    <w:rsid w:val="00DD5D73"/>
    <w:rsid w:val="00DD5FA2"/>
    <w:rsid w:val="00DD6771"/>
    <w:rsid w:val="00DD6822"/>
    <w:rsid w:val="00DD7546"/>
    <w:rsid w:val="00DE0C80"/>
    <w:rsid w:val="00DE0E5B"/>
    <w:rsid w:val="00DE115B"/>
    <w:rsid w:val="00DE202A"/>
    <w:rsid w:val="00DE2E59"/>
    <w:rsid w:val="00DE3642"/>
    <w:rsid w:val="00DE38BF"/>
    <w:rsid w:val="00DE399E"/>
    <w:rsid w:val="00DE3B46"/>
    <w:rsid w:val="00DE40B1"/>
    <w:rsid w:val="00DE486A"/>
    <w:rsid w:val="00DE4D2C"/>
    <w:rsid w:val="00DE4DD6"/>
    <w:rsid w:val="00DE4DF4"/>
    <w:rsid w:val="00DE4FCC"/>
    <w:rsid w:val="00DE529A"/>
    <w:rsid w:val="00DE5573"/>
    <w:rsid w:val="00DE66CC"/>
    <w:rsid w:val="00DE6920"/>
    <w:rsid w:val="00DE7379"/>
    <w:rsid w:val="00DE7A0C"/>
    <w:rsid w:val="00DF00E3"/>
    <w:rsid w:val="00DF0EB7"/>
    <w:rsid w:val="00DF1159"/>
    <w:rsid w:val="00DF14FB"/>
    <w:rsid w:val="00DF1BA0"/>
    <w:rsid w:val="00DF1BBE"/>
    <w:rsid w:val="00DF1BF6"/>
    <w:rsid w:val="00DF1DAD"/>
    <w:rsid w:val="00DF2366"/>
    <w:rsid w:val="00DF2F66"/>
    <w:rsid w:val="00DF3631"/>
    <w:rsid w:val="00DF4015"/>
    <w:rsid w:val="00DF4050"/>
    <w:rsid w:val="00DF4530"/>
    <w:rsid w:val="00DF47B3"/>
    <w:rsid w:val="00DF4830"/>
    <w:rsid w:val="00DF518F"/>
    <w:rsid w:val="00DF5309"/>
    <w:rsid w:val="00DF5399"/>
    <w:rsid w:val="00DF5888"/>
    <w:rsid w:val="00DF60C2"/>
    <w:rsid w:val="00DF66C2"/>
    <w:rsid w:val="00DF696D"/>
    <w:rsid w:val="00DF7030"/>
    <w:rsid w:val="00DF71EE"/>
    <w:rsid w:val="00DF734F"/>
    <w:rsid w:val="00DF75A7"/>
    <w:rsid w:val="00DF7A75"/>
    <w:rsid w:val="00DF7C76"/>
    <w:rsid w:val="00DF7D0C"/>
    <w:rsid w:val="00DF7DCC"/>
    <w:rsid w:val="00E000E8"/>
    <w:rsid w:val="00E004B9"/>
    <w:rsid w:val="00E01283"/>
    <w:rsid w:val="00E01861"/>
    <w:rsid w:val="00E021D7"/>
    <w:rsid w:val="00E02E45"/>
    <w:rsid w:val="00E03642"/>
    <w:rsid w:val="00E03E21"/>
    <w:rsid w:val="00E040D2"/>
    <w:rsid w:val="00E043EE"/>
    <w:rsid w:val="00E0599E"/>
    <w:rsid w:val="00E065C5"/>
    <w:rsid w:val="00E069B7"/>
    <w:rsid w:val="00E06F42"/>
    <w:rsid w:val="00E07349"/>
    <w:rsid w:val="00E0753A"/>
    <w:rsid w:val="00E103BC"/>
    <w:rsid w:val="00E11E2C"/>
    <w:rsid w:val="00E12155"/>
    <w:rsid w:val="00E127C2"/>
    <w:rsid w:val="00E1366B"/>
    <w:rsid w:val="00E147EE"/>
    <w:rsid w:val="00E14E5F"/>
    <w:rsid w:val="00E14EF2"/>
    <w:rsid w:val="00E14FE0"/>
    <w:rsid w:val="00E152CE"/>
    <w:rsid w:val="00E160DB"/>
    <w:rsid w:val="00E1626E"/>
    <w:rsid w:val="00E16E68"/>
    <w:rsid w:val="00E1709F"/>
    <w:rsid w:val="00E17364"/>
    <w:rsid w:val="00E174EC"/>
    <w:rsid w:val="00E20390"/>
    <w:rsid w:val="00E20F98"/>
    <w:rsid w:val="00E215D1"/>
    <w:rsid w:val="00E2178F"/>
    <w:rsid w:val="00E222EA"/>
    <w:rsid w:val="00E223B8"/>
    <w:rsid w:val="00E22EAD"/>
    <w:rsid w:val="00E22FDA"/>
    <w:rsid w:val="00E23171"/>
    <w:rsid w:val="00E2361D"/>
    <w:rsid w:val="00E23620"/>
    <w:rsid w:val="00E238AE"/>
    <w:rsid w:val="00E24463"/>
    <w:rsid w:val="00E248D4"/>
    <w:rsid w:val="00E24E2C"/>
    <w:rsid w:val="00E25E91"/>
    <w:rsid w:val="00E263F6"/>
    <w:rsid w:val="00E26670"/>
    <w:rsid w:val="00E26879"/>
    <w:rsid w:val="00E26B24"/>
    <w:rsid w:val="00E27419"/>
    <w:rsid w:val="00E274C4"/>
    <w:rsid w:val="00E27D24"/>
    <w:rsid w:val="00E27E03"/>
    <w:rsid w:val="00E303D1"/>
    <w:rsid w:val="00E30940"/>
    <w:rsid w:val="00E309AE"/>
    <w:rsid w:val="00E30E63"/>
    <w:rsid w:val="00E30F26"/>
    <w:rsid w:val="00E3122C"/>
    <w:rsid w:val="00E312D2"/>
    <w:rsid w:val="00E328D1"/>
    <w:rsid w:val="00E32A2F"/>
    <w:rsid w:val="00E3344F"/>
    <w:rsid w:val="00E33E31"/>
    <w:rsid w:val="00E33E81"/>
    <w:rsid w:val="00E34385"/>
    <w:rsid w:val="00E3481C"/>
    <w:rsid w:val="00E34CE8"/>
    <w:rsid w:val="00E34FB8"/>
    <w:rsid w:val="00E35833"/>
    <w:rsid w:val="00E36101"/>
    <w:rsid w:val="00E364A4"/>
    <w:rsid w:val="00E36E1C"/>
    <w:rsid w:val="00E37007"/>
    <w:rsid w:val="00E375DD"/>
    <w:rsid w:val="00E37647"/>
    <w:rsid w:val="00E37C9D"/>
    <w:rsid w:val="00E4075D"/>
    <w:rsid w:val="00E40CC7"/>
    <w:rsid w:val="00E40F97"/>
    <w:rsid w:val="00E4110F"/>
    <w:rsid w:val="00E41137"/>
    <w:rsid w:val="00E4186B"/>
    <w:rsid w:val="00E42501"/>
    <w:rsid w:val="00E4310D"/>
    <w:rsid w:val="00E43CF6"/>
    <w:rsid w:val="00E43E25"/>
    <w:rsid w:val="00E43E41"/>
    <w:rsid w:val="00E44014"/>
    <w:rsid w:val="00E441FD"/>
    <w:rsid w:val="00E4478F"/>
    <w:rsid w:val="00E45A33"/>
    <w:rsid w:val="00E46225"/>
    <w:rsid w:val="00E46D26"/>
    <w:rsid w:val="00E470A1"/>
    <w:rsid w:val="00E47595"/>
    <w:rsid w:val="00E475A2"/>
    <w:rsid w:val="00E47615"/>
    <w:rsid w:val="00E4791E"/>
    <w:rsid w:val="00E50484"/>
    <w:rsid w:val="00E5087C"/>
    <w:rsid w:val="00E51267"/>
    <w:rsid w:val="00E51527"/>
    <w:rsid w:val="00E52579"/>
    <w:rsid w:val="00E52C42"/>
    <w:rsid w:val="00E52CB7"/>
    <w:rsid w:val="00E537BF"/>
    <w:rsid w:val="00E5389F"/>
    <w:rsid w:val="00E53CD8"/>
    <w:rsid w:val="00E54268"/>
    <w:rsid w:val="00E54F98"/>
    <w:rsid w:val="00E5585D"/>
    <w:rsid w:val="00E5691E"/>
    <w:rsid w:val="00E57870"/>
    <w:rsid w:val="00E6011F"/>
    <w:rsid w:val="00E616C6"/>
    <w:rsid w:val="00E61E18"/>
    <w:rsid w:val="00E63173"/>
    <w:rsid w:val="00E64195"/>
    <w:rsid w:val="00E64CF5"/>
    <w:rsid w:val="00E659CC"/>
    <w:rsid w:val="00E65CE4"/>
    <w:rsid w:val="00E65F69"/>
    <w:rsid w:val="00E661B3"/>
    <w:rsid w:val="00E663AF"/>
    <w:rsid w:val="00E67450"/>
    <w:rsid w:val="00E70B26"/>
    <w:rsid w:val="00E70D8A"/>
    <w:rsid w:val="00E714D1"/>
    <w:rsid w:val="00E72332"/>
    <w:rsid w:val="00E72BDB"/>
    <w:rsid w:val="00E73117"/>
    <w:rsid w:val="00E73447"/>
    <w:rsid w:val="00E738C9"/>
    <w:rsid w:val="00E73C08"/>
    <w:rsid w:val="00E74F68"/>
    <w:rsid w:val="00E75150"/>
    <w:rsid w:val="00E751CA"/>
    <w:rsid w:val="00E752A0"/>
    <w:rsid w:val="00E75805"/>
    <w:rsid w:val="00E75FB8"/>
    <w:rsid w:val="00E7664A"/>
    <w:rsid w:val="00E7746A"/>
    <w:rsid w:val="00E775B3"/>
    <w:rsid w:val="00E77E27"/>
    <w:rsid w:val="00E77F57"/>
    <w:rsid w:val="00E8099B"/>
    <w:rsid w:val="00E8207D"/>
    <w:rsid w:val="00E82178"/>
    <w:rsid w:val="00E82496"/>
    <w:rsid w:val="00E82CD1"/>
    <w:rsid w:val="00E83204"/>
    <w:rsid w:val="00E836DC"/>
    <w:rsid w:val="00E840C4"/>
    <w:rsid w:val="00E8459D"/>
    <w:rsid w:val="00E8476C"/>
    <w:rsid w:val="00E84F1E"/>
    <w:rsid w:val="00E8520B"/>
    <w:rsid w:val="00E85C31"/>
    <w:rsid w:val="00E86186"/>
    <w:rsid w:val="00E872E9"/>
    <w:rsid w:val="00E87980"/>
    <w:rsid w:val="00E9015D"/>
    <w:rsid w:val="00E902F7"/>
    <w:rsid w:val="00E902F8"/>
    <w:rsid w:val="00E9047D"/>
    <w:rsid w:val="00E9103C"/>
    <w:rsid w:val="00E9192B"/>
    <w:rsid w:val="00E91A6E"/>
    <w:rsid w:val="00E91CB6"/>
    <w:rsid w:val="00E91E7E"/>
    <w:rsid w:val="00E91F10"/>
    <w:rsid w:val="00E91F1E"/>
    <w:rsid w:val="00E92477"/>
    <w:rsid w:val="00E92EB3"/>
    <w:rsid w:val="00E93200"/>
    <w:rsid w:val="00E93429"/>
    <w:rsid w:val="00E93A06"/>
    <w:rsid w:val="00E93B62"/>
    <w:rsid w:val="00E93C2C"/>
    <w:rsid w:val="00E93CF0"/>
    <w:rsid w:val="00E94E3C"/>
    <w:rsid w:val="00E9520D"/>
    <w:rsid w:val="00E97EAD"/>
    <w:rsid w:val="00EA0255"/>
    <w:rsid w:val="00EA051F"/>
    <w:rsid w:val="00EA0980"/>
    <w:rsid w:val="00EA0E7B"/>
    <w:rsid w:val="00EA15C0"/>
    <w:rsid w:val="00EA1AB1"/>
    <w:rsid w:val="00EA1F96"/>
    <w:rsid w:val="00EA2096"/>
    <w:rsid w:val="00EA22B7"/>
    <w:rsid w:val="00EA22DB"/>
    <w:rsid w:val="00EA25D9"/>
    <w:rsid w:val="00EA2860"/>
    <w:rsid w:val="00EA28F8"/>
    <w:rsid w:val="00EA2AA2"/>
    <w:rsid w:val="00EA31E5"/>
    <w:rsid w:val="00EA347B"/>
    <w:rsid w:val="00EA3920"/>
    <w:rsid w:val="00EA3F30"/>
    <w:rsid w:val="00EA4699"/>
    <w:rsid w:val="00EA4AA7"/>
    <w:rsid w:val="00EA4DA0"/>
    <w:rsid w:val="00EA4E5D"/>
    <w:rsid w:val="00EA4F3C"/>
    <w:rsid w:val="00EA53D5"/>
    <w:rsid w:val="00EA5644"/>
    <w:rsid w:val="00EA5EFD"/>
    <w:rsid w:val="00EA61EA"/>
    <w:rsid w:val="00EA6291"/>
    <w:rsid w:val="00EA678D"/>
    <w:rsid w:val="00EA709D"/>
    <w:rsid w:val="00EA741B"/>
    <w:rsid w:val="00EB059C"/>
    <w:rsid w:val="00EB1161"/>
    <w:rsid w:val="00EB1CB2"/>
    <w:rsid w:val="00EB1E25"/>
    <w:rsid w:val="00EB24F3"/>
    <w:rsid w:val="00EB28E6"/>
    <w:rsid w:val="00EB2DF9"/>
    <w:rsid w:val="00EB3C1C"/>
    <w:rsid w:val="00EB3C73"/>
    <w:rsid w:val="00EB440F"/>
    <w:rsid w:val="00EB49EB"/>
    <w:rsid w:val="00EB4D69"/>
    <w:rsid w:val="00EB4FD9"/>
    <w:rsid w:val="00EB543D"/>
    <w:rsid w:val="00EB54E6"/>
    <w:rsid w:val="00EB57AE"/>
    <w:rsid w:val="00EB6138"/>
    <w:rsid w:val="00EB6586"/>
    <w:rsid w:val="00EB6A1E"/>
    <w:rsid w:val="00EB6F90"/>
    <w:rsid w:val="00EB71BD"/>
    <w:rsid w:val="00EB75EF"/>
    <w:rsid w:val="00EC02CE"/>
    <w:rsid w:val="00EC154D"/>
    <w:rsid w:val="00EC20EE"/>
    <w:rsid w:val="00EC2780"/>
    <w:rsid w:val="00EC3DD0"/>
    <w:rsid w:val="00EC4108"/>
    <w:rsid w:val="00EC41A8"/>
    <w:rsid w:val="00EC48B5"/>
    <w:rsid w:val="00EC4FCC"/>
    <w:rsid w:val="00EC5BBE"/>
    <w:rsid w:val="00EC613C"/>
    <w:rsid w:val="00EC66A2"/>
    <w:rsid w:val="00EC738D"/>
    <w:rsid w:val="00ED03BA"/>
    <w:rsid w:val="00ED03FE"/>
    <w:rsid w:val="00ED04C7"/>
    <w:rsid w:val="00ED075D"/>
    <w:rsid w:val="00ED0B13"/>
    <w:rsid w:val="00ED0DEA"/>
    <w:rsid w:val="00ED190A"/>
    <w:rsid w:val="00ED20AD"/>
    <w:rsid w:val="00ED2483"/>
    <w:rsid w:val="00ED2E5E"/>
    <w:rsid w:val="00ED3901"/>
    <w:rsid w:val="00ED3941"/>
    <w:rsid w:val="00ED3B80"/>
    <w:rsid w:val="00ED3BDF"/>
    <w:rsid w:val="00ED3C47"/>
    <w:rsid w:val="00ED3FCE"/>
    <w:rsid w:val="00ED412E"/>
    <w:rsid w:val="00ED467E"/>
    <w:rsid w:val="00ED49F8"/>
    <w:rsid w:val="00ED4A00"/>
    <w:rsid w:val="00ED4C6B"/>
    <w:rsid w:val="00ED616B"/>
    <w:rsid w:val="00ED631B"/>
    <w:rsid w:val="00ED6A92"/>
    <w:rsid w:val="00ED6BB5"/>
    <w:rsid w:val="00ED6C37"/>
    <w:rsid w:val="00ED6CA0"/>
    <w:rsid w:val="00ED7035"/>
    <w:rsid w:val="00ED7262"/>
    <w:rsid w:val="00ED739B"/>
    <w:rsid w:val="00EE08E7"/>
    <w:rsid w:val="00EE0CAD"/>
    <w:rsid w:val="00EE16FB"/>
    <w:rsid w:val="00EE185D"/>
    <w:rsid w:val="00EE19C6"/>
    <w:rsid w:val="00EE1B0D"/>
    <w:rsid w:val="00EE1E09"/>
    <w:rsid w:val="00EE2177"/>
    <w:rsid w:val="00EE22A7"/>
    <w:rsid w:val="00EE258F"/>
    <w:rsid w:val="00EE2717"/>
    <w:rsid w:val="00EE2B96"/>
    <w:rsid w:val="00EE2E1B"/>
    <w:rsid w:val="00EE3140"/>
    <w:rsid w:val="00EE335A"/>
    <w:rsid w:val="00EE3676"/>
    <w:rsid w:val="00EE3E89"/>
    <w:rsid w:val="00EE448B"/>
    <w:rsid w:val="00EE465B"/>
    <w:rsid w:val="00EE5750"/>
    <w:rsid w:val="00EE5927"/>
    <w:rsid w:val="00EE6D1A"/>
    <w:rsid w:val="00EE6F2F"/>
    <w:rsid w:val="00EE72B9"/>
    <w:rsid w:val="00EE7347"/>
    <w:rsid w:val="00EE7461"/>
    <w:rsid w:val="00EF0630"/>
    <w:rsid w:val="00EF0AAE"/>
    <w:rsid w:val="00EF0B94"/>
    <w:rsid w:val="00EF159B"/>
    <w:rsid w:val="00EF1685"/>
    <w:rsid w:val="00EF19ED"/>
    <w:rsid w:val="00EF2232"/>
    <w:rsid w:val="00EF227D"/>
    <w:rsid w:val="00EF238C"/>
    <w:rsid w:val="00EF264B"/>
    <w:rsid w:val="00EF26FF"/>
    <w:rsid w:val="00EF2AB4"/>
    <w:rsid w:val="00EF2CEB"/>
    <w:rsid w:val="00EF2FFA"/>
    <w:rsid w:val="00EF34B6"/>
    <w:rsid w:val="00EF34EF"/>
    <w:rsid w:val="00EF3932"/>
    <w:rsid w:val="00EF3A55"/>
    <w:rsid w:val="00EF48D0"/>
    <w:rsid w:val="00EF49DF"/>
    <w:rsid w:val="00EF4AC5"/>
    <w:rsid w:val="00EF52BD"/>
    <w:rsid w:val="00EF5517"/>
    <w:rsid w:val="00EF5CFE"/>
    <w:rsid w:val="00EF65C5"/>
    <w:rsid w:val="00EF66F8"/>
    <w:rsid w:val="00EF7150"/>
    <w:rsid w:val="00EF7440"/>
    <w:rsid w:val="00EF75DA"/>
    <w:rsid w:val="00EF7D09"/>
    <w:rsid w:val="00F005B7"/>
    <w:rsid w:val="00F00D76"/>
    <w:rsid w:val="00F00FBE"/>
    <w:rsid w:val="00F01305"/>
    <w:rsid w:val="00F013C0"/>
    <w:rsid w:val="00F02050"/>
    <w:rsid w:val="00F021A9"/>
    <w:rsid w:val="00F0227A"/>
    <w:rsid w:val="00F024E0"/>
    <w:rsid w:val="00F02A59"/>
    <w:rsid w:val="00F02E6B"/>
    <w:rsid w:val="00F0321E"/>
    <w:rsid w:val="00F03B61"/>
    <w:rsid w:val="00F042D3"/>
    <w:rsid w:val="00F04761"/>
    <w:rsid w:val="00F04E20"/>
    <w:rsid w:val="00F051DF"/>
    <w:rsid w:val="00F05EDC"/>
    <w:rsid w:val="00F05FE7"/>
    <w:rsid w:val="00F063C0"/>
    <w:rsid w:val="00F0684F"/>
    <w:rsid w:val="00F06C3F"/>
    <w:rsid w:val="00F06D29"/>
    <w:rsid w:val="00F06E0B"/>
    <w:rsid w:val="00F06EFA"/>
    <w:rsid w:val="00F079DC"/>
    <w:rsid w:val="00F07DC3"/>
    <w:rsid w:val="00F07ED9"/>
    <w:rsid w:val="00F10624"/>
    <w:rsid w:val="00F10F45"/>
    <w:rsid w:val="00F11FC9"/>
    <w:rsid w:val="00F12C8E"/>
    <w:rsid w:val="00F133A7"/>
    <w:rsid w:val="00F1379F"/>
    <w:rsid w:val="00F138B8"/>
    <w:rsid w:val="00F14030"/>
    <w:rsid w:val="00F144B4"/>
    <w:rsid w:val="00F15673"/>
    <w:rsid w:val="00F156E1"/>
    <w:rsid w:val="00F15A62"/>
    <w:rsid w:val="00F15D94"/>
    <w:rsid w:val="00F15DD4"/>
    <w:rsid w:val="00F160B6"/>
    <w:rsid w:val="00F16212"/>
    <w:rsid w:val="00F16A1C"/>
    <w:rsid w:val="00F1709A"/>
    <w:rsid w:val="00F1715A"/>
    <w:rsid w:val="00F176F7"/>
    <w:rsid w:val="00F17ED9"/>
    <w:rsid w:val="00F20017"/>
    <w:rsid w:val="00F20D36"/>
    <w:rsid w:val="00F20E7F"/>
    <w:rsid w:val="00F21F4C"/>
    <w:rsid w:val="00F22717"/>
    <w:rsid w:val="00F22967"/>
    <w:rsid w:val="00F22A22"/>
    <w:rsid w:val="00F22F96"/>
    <w:rsid w:val="00F23153"/>
    <w:rsid w:val="00F23448"/>
    <w:rsid w:val="00F23EC4"/>
    <w:rsid w:val="00F242DF"/>
    <w:rsid w:val="00F24ADE"/>
    <w:rsid w:val="00F251E2"/>
    <w:rsid w:val="00F254DE"/>
    <w:rsid w:val="00F264A4"/>
    <w:rsid w:val="00F2664F"/>
    <w:rsid w:val="00F26693"/>
    <w:rsid w:val="00F26B72"/>
    <w:rsid w:val="00F26DFD"/>
    <w:rsid w:val="00F270FB"/>
    <w:rsid w:val="00F27D0F"/>
    <w:rsid w:val="00F27EF0"/>
    <w:rsid w:val="00F3073C"/>
    <w:rsid w:val="00F30ACE"/>
    <w:rsid w:val="00F311A4"/>
    <w:rsid w:val="00F314AE"/>
    <w:rsid w:val="00F32785"/>
    <w:rsid w:val="00F33297"/>
    <w:rsid w:val="00F332E4"/>
    <w:rsid w:val="00F332E5"/>
    <w:rsid w:val="00F34544"/>
    <w:rsid w:val="00F34695"/>
    <w:rsid w:val="00F34A6F"/>
    <w:rsid w:val="00F35284"/>
    <w:rsid w:val="00F35348"/>
    <w:rsid w:val="00F35591"/>
    <w:rsid w:val="00F35FE2"/>
    <w:rsid w:val="00F3646B"/>
    <w:rsid w:val="00F36598"/>
    <w:rsid w:val="00F367BE"/>
    <w:rsid w:val="00F368FE"/>
    <w:rsid w:val="00F36D59"/>
    <w:rsid w:val="00F36F2C"/>
    <w:rsid w:val="00F37F2A"/>
    <w:rsid w:val="00F40793"/>
    <w:rsid w:val="00F408F8"/>
    <w:rsid w:val="00F40A8E"/>
    <w:rsid w:val="00F40E04"/>
    <w:rsid w:val="00F41062"/>
    <w:rsid w:val="00F413F2"/>
    <w:rsid w:val="00F416E8"/>
    <w:rsid w:val="00F41F82"/>
    <w:rsid w:val="00F42882"/>
    <w:rsid w:val="00F42E23"/>
    <w:rsid w:val="00F431AB"/>
    <w:rsid w:val="00F44198"/>
    <w:rsid w:val="00F454DD"/>
    <w:rsid w:val="00F45B59"/>
    <w:rsid w:val="00F45DAC"/>
    <w:rsid w:val="00F45E5C"/>
    <w:rsid w:val="00F45FA9"/>
    <w:rsid w:val="00F45FE2"/>
    <w:rsid w:val="00F460C5"/>
    <w:rsid w:val="00F46279"/>
    <w:rsid w:val="00F46346"/>
    <w:rsid w:val="00F464A6"/>
    <w:rsid w:val="00F46ADC"/>
    <w:rsid w:val="00F46FE2"/>
    <w:rsid w:val="00F4713F"/>
    <w:rsid w:val="00F47405"/>
    <w:rsid w:val="00F4757F"/>
    <w:rsid w:val="00F47C5E"/>
    <w:rsid w:val="00F47FE6"/>
    <w:rsid w:val="00F500DA"/>
    <w:rsid w:val="00F52073"/>
    <w:rsid w:val="00F520B8"/>
    <w:rsid w:val="00F52106"/>
    <w:rsid w:val="00F52746"/>
    <w:rsid w:val="00F52CC0"/>
    <w:rsid w:val="00F53E3B"/>
    <w:rsid w:val="00F540F3"/>
    <w:rsid w:val="00F54977"/>
    <w:rsid w:val="00F54C61"/>
    <w:rsid w:val="00F559E2"/>
    <w:rsid w:val="00F55ACC"/>
    <w:rsid w:val="00F55BBC"/>
    <w:rsid w:val="00F55CCC"/>
    <w:rsid w:val="00F560DC"/>
    <w:rsid w:val="00F56401"/>
    <w:rsid w:val="00F56CED"/>
    <w:rsid w:val="00F56D54"/>
    <w:rsid w:val="00F574D6"/>
    <w:rsid w:val="00F602CE"/>
    <w:rsid w:val="00F604E9"/>
    <w:rsid w:val="00F609D3"/>
    <w:rsid w:val="00F60AEC"/>
    <w:rsid w:val="00F60FA1"/>
    <w:rsid w:val="00F61179"/>
    <w:rsid w:val="00F6132A"/>
    <w:rsid w:val="00F6179B"/>
    <w:rsid w:val="00F61AC5"/>
    <w:rsid w:val="00F61EC1"/>
    <w:rsid w:val="00F62A7C"/>
    <w:rsid w:val="00F634FD"/>
    <w:rsid w:val="00F63643"/>
    <w:rsid w:val="00F63656"/>
    <w:rsid w:val="00F63D8A"/>
    <w:rsid w:val="00F6428F"/>
    <w:rsid w:val="00F64539"/>
    <w:rsid w:val="00F648BE"/>
    <w:rsid w:val="00F64921"/>
    <w:rsid w:val="00F64EA9"/>
    <w:rsid w:val="00F651A1"/>
    <w:rsid w:val="00F652B4"/>
    <w:rsid w:val="00F65716"/>
    <w:rsid w:val="00F65E8C"/>
    <w:rsid w:val="00F667EE"/>
    <w:rsid w:val="00F66A24"/>
    <w:rsid w:val="00F6703C"/>
    <w:rsid w:val="00F67178"/>
    <w:rsid w:val="00F67433"/>
    <w:rsid w:val="00F67EDC"/>
    <w:rsid w:val="00F70151"/>
    <w:rsid w:val="00F723D0"/>
    <w:rsid w:val="00F72928"/>
    <w:rsid w:val="00F72A5A"/>
    <w:rsid w:val="00F72A79"/>
    <w:rsid w:val="00F73458"/>
    <w:rsid w:val="00F734B3"/>
    <w:rsid w:val="00F735E1"/>
    <w:rsid w:val="00F74287"/>
    <w:rsid w:val="00F746C4"/>
    <w:rsid w:val="00F74A5F"/>
    <w:rsid w:val="00F7543E"/>
    <w:rsid w:val="00F75634"/>
    <w:rsid w:val="00F7579A"/>
    <w:rsid w:val="00F758F6"/>
    <w:rsid w:val="00F75C3F"/>
    <w:rsid w:val="00F75C7C"/>
    <w:rsid w:val="00F763EE"/>
    <w:rsid w:val="00F764F2"/>
    <w:rsid w:val="00F7669F"/>
    <w:rsid w:val="00F768EE"/>
    <w:rsid w:val="00F76D86"/>
    <w:rsid w:val="00F7755D"/>
    <w:rsid w:val="00F77A39"/>
    <w:rsid w:val="00F8002F"/>
    <w:rsid w:val="00F806F8"/>
    <w:rsid w:val="00F80A2C"/>
    <w:rsid w:val="00F80B86"/>
    <w:rsid w:val="00F81091"/>
    <w:rsid w:val="00F81137"/>
    <w:rsid w:val="00F825FD"/>
    <w:rsid w:val="00F82AAA"/>
    <w:rsid w:val="00F82FDF"/>
    <w:rsid w:val="00F8317B"/>
    <w:rsid w:val="00F83435"/>
    <w:rsid w:val="00F83C50"/>
    <w:rsid w:val="00F83DA3"/>
    <w:rsid w:val="00F84A85"/>
    <w:rsid w:val="00F84D12"/>
    <w:rsid w:val="00F84D89"/>
    <w:rsid w:val="00F84F00"/>
    <w:rsid w:val="00F85341"/>
    <w:rsid w:val="00F85A49"/>
    <w:rsid w:val="00F85A78"/>
    <w:rsid w:val="00F86515"/>
    <w:rsid w:val="00F86C54"/>
    <w:rsid w:val="00F86DC3"/>
    <w:rsid w:val="00F8728E"/>
    <w:rsid w:val="00F8743D"/>
    <w:rsid w:val="00F87E16"/>
    <w:rsid w:val="00F87F0F"/>
    <w:rsid w:val="00F91468"/>
    <w:rsid w:val="00F915C1"/>
    <w:rsid w:val="00F91915"/>
    <w:rsid w:val="00F91B50"/>
    <w:rsid w:val="00F92084"/>
    <w:rsid w:val="00F929F6"/>
    <w:rsid w:val="00F92B53"/>
    <w:rsid w:val="00F92DAC"/>
    <w:rsid w:val="00F92EE5"/>
    <w:rsid w:val="00F92FCA"/>
    <w:rsid w:val="00F92FCC"/>
    <w:rsid w:val="00F942E7"/>
    <w:rsid w:val="00F94457"/>
    <w:rsid w:val="00F94F69"/>
    <w:rsid w:val="00F94FEA"/>
    <w:rsid w:val="00F954BA"/>
    <w:rsid w:val="00F955AA"/>
    <w:rsid w:val="00F9598B"/>
    <w:rsid w:val="00F960DC"/>
    <w:rsid w:val="00F964FA"/>
    <w:rsid w:val="00F9669B"/>
    <w:rsid w:val="00F96B98"/>
    <w:rsid w:val="00F97401"/>
    <w:rsid w:val="00F9756A"/>
    <w:rsid w:val="00F97A1C"/>
    <w:rsid w:val="00FA0650"/>
    <w:rsid w:val="00FA0B46"/>
    <w:rsid w:val="00FA0D74"/>
    <w:rsid w:val="00FA14CC"/>
    <w:rsid w:val="00FA153E"/>
    <w:rsid w:val="00FA17D7"/>
    <w:rsid w:val="00FA1BD9"/>
    <w:rsid w:val="00FA1E32"/>
    <w:rsid w:val="00FA1E9B"/>
    <w:rsid w:val="00FA2EB2"/>
    <w:rsid w:val="00FA364F"/>
    <w:rsid w:val="00FA3CB0"/>
    <w:rsid w:val="00FA447E"/>
    <w:rsid w:val="00FA4D1D"/>
    <w:rsid w:val="00FA538E"/>
    <w:rsid w:val="00FA54EE"/>
    <w:rsid w:val="00FA59BB"/>
    <w:rsid w:val="00FA613F"/>
    <w:rsid w:val="00FA6322"/>
    <w:rsid w:val="00FA640A"/>
    <w:rsid w:val="00FA645D"/>
    <w:rsid w:val="00FA67EC"/>
    <w:rsid w:val="00FA6C09"/>
    <w:rsid w:val="00FA71AC"/>
    <w:rsid w:val="00FA7706"/>
    <w:rsid w:val="00FB0376"/>
    <w:rsid w:val="00FB129F"/>
    <w:rsid w:val="00FB194F"/>
    <w:rsid w:val="00FB1EE5"/>
    <w:rsid w:val="00FB2635"/>
    <w:rsid w:val="00FB31A5"/>
    <w:rsid w:val="00FB33C1"/>
    <w:rsid w:val="00FB4423"/>
    <w:rsid w:val="00FB4705"/>
    <w:rsid w:val="00FB54A3"/>
    <w:rsid w:val="00FB5850"/>
    <w:rsid w:val="00FB6385"/>
    <w:rsid w:val="00FB7671"/>
    <w:rsid w:val="00FB7B5F"/>
    <w:rsid w:val="00FB7BEA"/>
    <w:rsid w:val="00FC002C"/>
    <w:rsid w:val="00FC1637"/>
    <w:rsid w:val="00FC17A6"/>
    <w:rsid w:val="00FC1854"/>
    <w:rsid w:val="00FC2C8A"/>
    <w:rsid w:val="00FC2D36"/>
    <w:rsid w:val="00FC35CA"/>
    <w:rsid w:val="00FC39FF"/>
    <w:rsid w:val="00FC446C"/>
    <w:rsid w:val="00FC47C6"/>
    <w:rsid w:val="00FC4C8D"/>
    <w:rsid w:val="00FC52A6"/>
    <w:rsid w:val="00FC5714"/>
    <w:rsid w:val="00FC58F2"/>
    <w:rsid w:val="00FC5BAD"/>
    <w:rsid w:val="00FC5DD9"/>
    <w:rsid w:val="00FC6092"/>
    <w:rsid w:val="00FC79D4"/>
    <w:rsid w:val="00FC7AED"/>
    <w:rsid w:val="00FD001E"/>
    <w:rsid w:val="00FD0570"/>
    <w:rsid w:val="00FD0630"/>
    <w:rsid w:val="00FD1213"/>
    <w:rsid w:val="00FD1AC3"/>
    <w:rsid w:val="00FD1C0C"/>
    <w:rsid w:val="00FD233F"/>
    <w:rsid w:val="00FD3288"/>
    <w:rsid w:val="00FD33B8"/>
    <w:rsid w:val="00FD3761"/>
    <w:rsid w:val="00FD3904"/>
    <w:rsid w:val="00FD3A57"/>
    <w:rsid w:val="00FD3FD2"/>
    <w:rsid w:val="00FD48F0"/>
    <w:rsid w:val="00FD4F90"/>
    <w:rsid w:val="00FD5EE4"/>
    <w:rsid w:val="00FD61B2"/>
    <w:rsid w:val="00FD6557"/>
    <w:rsid w:val="00FD7972"/>
    <w:rsid w:val="00FD79B2"/>
    <w:rsid w:val="00FE1161"/>
    <w:rsid w:val="00FE1CB0"/>
    <w:rsid w:val="00FE1E0C"/>
    <w:rsid w:val="00FE21E1"/>
    <w:rsid w:val="00FE2313"/>
    <w:rsid w:val="00FE2452"/>
    <w:rsid w:val="00FE28B9"/>
    <w:rsid w:val="00FE3133"/>
    <w:rsid w:val="00FE31AA"/>
    <w:rsid w:val="00FE34C9"/>
    <w:rsid w:val="00FE3CC0"/>
    <w:rsid w:val="00FE46A8"/>
    <w:rsid w:val="00FE518B"/>
    <w:rsid w:val="00FE53E5"/>
    <w:rsid w:val="00FE5445"/>
    <w:rsid w:val="00FE5E5F"/>
    <w:rsid w:val="00FE62B9"/>
    <w:rsid w:val="00FE63D8"/>
    <w:rsid w:val="00FE6B1B"/>
    <w:rsid w:val="00FE7124"/>
    <w:rsid w:val="00FE7136"/>
    <w:rsid w:val="00FE71A3"/>
    <w:rsid w:val="00FE7520"/>
    <w:rsid w:val="00FF04C5"/>
    <w:rsid w:val="00FF0526"/>
    <w:rsid w:val="00FF0678"/>
    <w:rsid w:val="00FF0D7E"/>
    <w:rsid w:val="00FF13C5"/>
    <w:rsid w:val="00FF13E1"/>
    <w:rsid w:val="00FF16DC"/>
    <w:rsid w:val="00FF1A37"/>
    <w:rsid w:val="00FF1FDC"/>
    <w:rsid w:val="00FF36DF"/>
    <w:rsid w:val="00FF399F"/>
    <w:rsid w:val="00FF42A9"/>
    <w:rsid w:val="00FF4C6F"/>
    <w:rsid w:val="00FF4CCD"/>
    <w:rsid w:val="00FF4FF2"/>
    <w:rsid w:val="00FF550F"/>
    <w:rsid w:val="00FF6FBB"/>
    <w:rsid w:val="00FF73EA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226</Words>
  <Characters>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 в члены Союза журналистов России</dc:title>
  <dc:subject/>
  <dc:creator>Днс</dc:creator>
  <cp:keywords/>
  <dc:description/>
  <cp:lastModifiedBy>Tatjana Bessonova</cp:lastModifiedBy>
  <cp:revision>5</cp:revision>
  <dcterms:created xsi:type="dcterms:W3CDTF">2018-04-18T05:36:00Z</dcterms:created>
  <dcterms:modified xsi:type="dcterms:W3CDTF">2018-04-18T06:32:00Z</dcterms:modified>
</cp:coreProperties>
</file>