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D6" w:rsidRPr="00B5682C" w:rsidRDefault="007C71D6" w:rsidP="002F450D">
      <w:pPr>
        <w:autoSpaceDE w:val="0"/>
        <w:autoSpaceDN w:val="0"/>
        <w:adjustRightInd w:val="0"/>
        <w:ind w:right="282"/>
        <w:jc w:val="center"/>
        <w:rPr>
          <w:b/>
          <w:bCs/>
          <w:color w:val="000000"/>
        </w:rPr>
      </w:pPr>
      <w:r w:rsidRPr="00B5682C">
        <w:rPr>
          <w:b/>
          <w:bCs/>
          <w:color w:val="000000"/>
        </w:rPr>
        <w:t xml:space="preserve">ПРОТОКОЛ </w:t>
      </w:r>
    </w:p>
    <w:p w:rsidR="007C71D6" w:rsidRPr="00B5682C" w:rsidRDefault="007C71D6" w:rsidP="002F450D">
      <w:pPr>
        <w:autoSpaceDE w:val="0"/>
        <w:autoSpaceDN w:val="0"/>
        <w:adjustRightInd w:val="0"/>
        <w:ind w:right="282"/>
        <w:jc w:val="center"/>
        <w:rPr>
          <w:b/>
          <w:bCs/>
          <w:color w:val="000000"/>
        </w:rPr>
      </w:pPr>
      <w:r w:rsidRPr="00B5682C">
        <w:rPr>
          <w:b/>
          <w:bCs/>
          <w:color w:val="000000"/>
        </w:rPr>
        <w:t xml:space="preserve">заседания жюри </w:t>
      </w:r>
      <w:r w:rsidRPr="00B5682C">
        <w:rPr>
          <w:b/>
          <w:bCs/>
          <w:color w:val="000000"/>
          <w:lang w:val="en-US"/>
        </w:rPr>
        <w:t>XV</w:t>
      </w:r>
      <w:r w:rsidRPr="00B5682C">
        <w:rPr>
          <w:b/>
          <w:bCs/>
          <w:color w:val="000000"/>
        </w:rPr>
        <w:t xml:space="preserve"> Межрегионального конкурса журналистского мастерства </w:t>
      </w:r>
    </w:p>
    <w:p w:rsidR="007C71D6" w:rsidRPr="00B5682C" w:rsidRDefault="007C71D6" w:rsidP="002F450D">
      <w:pPr>
        <w:autoSpaceDE w:val="0"/>
        <w:autoSpaceDN w:val="0"/>
        <w:adjustRightInd w:val="0"/>
        <w:ind w:right="282"/>
        <w:jc w:val="center"/>
        <w:rPr>
          <w:b/>
          <w:bCs/>
          <w:color w:val="000000"/>
        </w:rPr>
      </w:pPr>
      <w:r w:rsidRPr="00B5682C">
        <w:rPr>
          <w:b/>
          <w:bCs/>
          <w:color w:val="000000"/>
        </w:rPr>
        <w:t xml:space="preserve"> «Сибирь — территория надежд»</w:t>
      </w:r>
    </w:p>
    <w:p w:rsidR="007C71D6" w:rsidRPr="00B5682C" w:rsidRDefault="007C71D6" w:rsidP="002F450D">
      <w:pPr>
        <w:autoSpaceDE w:val="0"/>
        <w:autoSpaceDN w:val="0"/>
        <w:adjustRightInd w:val="0"/>
        <w:ind w:right="282"/>
        <w:rPr>
          <w:color w:val="000000"/>
        </w:rPr>
      </w:pPr>
      <w:r w:rsidRPr="00B5682C">
        <w:rPr>
          <w:color w:val="000000"/>
        </w:rPr>
        <w:t>г. Новосибирск</w:t>
      </w:r>
      <w:r w:rsidRPr="00B5682C">
        <w:rPr>
          <w:color w:val="000000"/>
        </w:rPr>
        <w:tab/>
        <w:t xml:space="preserve">   </w:t>
      </w:r>
      <w:r w:rsidRPr="00B5682C">
        <w:rPr>
          <w:color w:val="000000"/>
        </w:rPr>
        <w:tab/>
        <w:t xml:space="preserve">                                                                      2-4 июня 2016 года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  <w:r w:rsidRPr="00B5682C">
        <w:rPr>
          <w:color w:val="000000"/>
        </w:rPr>
        <w:t>Рассмотрев конкурсные материалы, представленные отборочной комиссией на  финал XV Межрегионального конкурса журналистского мастерства «Сибирь – территория надежд», жюри приняло решение о присуждении наград по следующим номинациям: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</w:p>
    <w:p w:rsidR="007C71D6" w:rsidRPr="00B5682C" w:rsidRDefault="007C71D6" w:rsidP="008733D8">
      <w:pPr>
        <w:jc w:val="both"/>
        <w:rPr>
          <w:b/>
          <w:color w:val="000000"/>
          <w:sz w:val="28"/>
          <w:szCs w:val="28"/>
          <w:u w:val="single"/>
        </w:rPr>
      </w:pPr>
      <w:r w:rsidRPr="00B5682C">
        <w:rPr>
          <w:b/>
          <w:color w:val="000000"/>
          <w:sz w:val="28"/>
          <w:szCs w:val="28"/>
          <w:u w:val="single"/>
        </w:rPr>
        <w:t>«Журналист Сибири»</w:t>
      </w:r>
    </w:p>
    <w:p w:rsidR="007C71D6" w:rsidRPr="00B5682C" w:rsidRDefault="007C71D6" w:rsidP="008733D8">
      <w:pPr>
        <w:jc w:val="both"/>
        <w:rPr>
          <w:color w:val="000000"/>
          <w:szCs w:val="28"/>
        </w:rPr>
      </w:pPr>
      <w:r w:rsidRPr="00B5682C">
        <w:rPr>
          <w:b/>
          <w:color w:val="000000"/>
          <w:szCs w:val="28"/>
        </w:rPr>
        <w:t>Беломестнова Нина Васильевна</w:t>
      </w:r>
      <w:r>
        <w:rPr>
          <w:b/>
          <w:color w:val="000000"/>
          <w:szCs w:val="28"/>
        </w:rPr>
        <w:t xml:space="preserve">, </w:t>
      </w:r>
      <w:r w:rsidRPr="003B4D26">
        <w:rPr>
          <w:color w:val="000000"/>
          <w:szCs w:val="28"/>
        </w:rPr>
        <w:t>независимый журналист</w:t>
      </w:r>
      <w:r w:rsidRPr="00B5682C">
        <w:rPr>
          <w:b/>
          <w:color w:val="000000"/>
          <w:szCs w:val="28"/>
        </w:rPr>
        <w:t xml:space="preserve"> </w:t>
      </w:r>
      <w:r w:rsidRPr="00B5682C">
        <w:rPr>
          <w:color w:val="000000"/>
          <w:szCs w:val="28"/>
        </w:rPr>
        <w:t>(Забайкальский край)</w:t>
      </w:r>
      <w:r>
        <w:rPr>
          <w:color w:val="000000"/>
          <w:szCs w:val="28"/>
        </w:rPr>
        <w:t xml:space="preserve">. Неоднократный победитель конкурса «Сибирь – территория надежд». </w:t>
      </w:r>
    </w:p>
    <w:p w:rsidR="007C71D6" w:rsidRPr="00B5682C" w:rsidRDefault="007C71D6" w:rsidP="008733D8">
      <w:pPr>
        <w:jc w:val="both"/>
        <w:rPr>
          <w:color w:val="000000"/>
          <w:szCs w:val="28"/>
        </w:rPr>
      </w:pPr>
      <w:r w:rsidRPr="00B5682C">
        <w:rPr>
          <w:color w:val="000000"/>
          <w:szCs w:val="28"/>
        </w:rPr>
        <w:t>Присуждается за многократные победы в конкурсе, по совокупности работ, за профессиональное мастерство и работу по реализации целей Конкурса</w:t>
      </w:r>
    </w:p>
    <w:p w:rsidR="007C71D6" w:rsidRPr="00B5682C" w:rsidRDefault="007C71D6" w:rsidP="008733D8">
      <w:pPr>
        <w:jc w:val="both"/>
        <w:rPr>
          <w:b/>
          <w:color w:val="000000"/>
          <w:szCs w:val="28"/>
        </w:rPr>
      </w:pPr>
    </w:p>
    <w:p w:rsidR="007C71D6" w:rsidRPr="00B5682C" w:rsidRDefault="007C71D6" w:rsidP="008733D8">
      <w:pPr>
        <w:ind w:right="282"/>
        <w:jc w:val="both"/>
        <w:rPr>
          <w:b/>
          <w:color w:val="000000"/>
          <w:sz w:val="28"/>
          <w:szCs w:val="28"/>
          <w:u w:val="single"/>
        </w:rPr>
      </w:pPr>
      <w:r w:rsidRPr="00B5682C">
        <w:rPr>
          <w:b/>
          <w:color w:val="000000"/>
          <w:sz w:val="28"/>
          <w:szCs w:val="28"/>
          <w:u w:val="single"/>
        </w:rPr>
        <w:t xml:space="preserve">«Надежда Сибири» </w:t>
      </w:r>
    </w:p>
    <w:p w:rsidR="007C71D6" w:rsidRPr="00B5682C" w:rsidRDefault="007C71D6" w:rsidP="008733D8">
      <w:pPr>
        <w:jc w:val="both"/>
        <w:rPr>
          <w:b/>
          <w:color w:val="000000"/>
        </w:rPr>
      </w:pPr>
      <w:r w:rsidRPr="00B5682C">
        <w:rPr>
          <w:b/>
          <w:color w:val="000000"/>
        </w:rPr>
        <w:t xml:space="preserve">Махначев Ярослав Юрьевич </w:t>
      </w:r>
      <w:r w:rsidRPr="00B5682C">
        <w:rPr>
          <w:color w:val="000000"/>
        </w:rPr>
        <w:t xml:space="preserve">(Алтайский край), </w:t>
      </w:r>
      <w:r w:rsidRPr="003B4D26">
        <w:rPr>
          <w:color w:val="000000"/>
        </w:rPr>
        <w:t>редактор I категории газеты «Вечерний Барнаул» (Алтайский край)</w:t>
      </w:r>
      <w:r>
        <w:rPr>
          <w:color w:val="000000"/>
        </w:rPr>
        <w:t>.</w:t>
      </w:r>
    </w:p>
    <w:p w:rsidR="007C71D6" w:rsidRPr="00B5682C" w:rsidRDefault="007C71D6" w:rsidP="008733D8">
      <w:pPr>
        <w:jc w:val="both"/>
        <w:rPr>
          <w:color w:val="000000"/>
        </w:rPr>
      </w:pPr>
      <w:r w:rsidRPr="00B5682C">
        <w:rPr>
          <w:color w:val="000000"/>
        </w:rPr>
        <w:t>Присуждается молодым журналистам до 30 лет, за профессиональное мастерство и работу по реализации целей Конкурса</w:t>
      </w:r>
    </w:p>
    <w:p w:rsidR="007C71D6" w:rsidRDefault="007C71D6" w:rsidP="008733D8">
      <w:pPr>
        <w:autoSpaceDE w:val="0"/>
        <w:autoSpaceDN w:val="0"/>
        <w:adjustRightInd w:val="0"/>
        <w:ind w:right="282"/>
        <w:jc w:val="both"/>
        <w:rPr>
          <w:b/>
          <w:color w:val="000000"/>
          <w:sz w:val="28"/>
          <w:szCs w:val="28"/>
        </w:rPr>
      </w:pPr>
    </w:p>
    <w:p w:rsidR="007C71D6" w:rsidRDefault="007C71D6" w:rsidP="00E92044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  <w:r w:rsidRPr="00B5682C">
        <w:rPr>
          <w:b/>
          <w:color w:val="000000"/>
        </w:rPr>
        <w:t>ПЕЧАТНЫЕ СМИ: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b/>
          <w:color w:val="000000"/>
          <w:sz w:val="28"/>
          <w:szCs w:val="28"/>
          <w:u w:val="single"/>
        </w:rPr>
      </w:pPr>
      <w:r w:rsidRPr="00B5682C">
        <w:rPr>
          <w:b/>
          <w:color w:val="000000"/>
          <w:sz w:val="28"/>
          <w:szCs w:val="28"/>
          <w:u w:val="single"/>
        </w:rPr>
        <w:t>Газеты (межрегиональные, областные, краевые, республиканские, окружные)</w:t>
      </w:r>
    </w:p>
    <w:p w:rsidR="007C71D6" w:rsidRPr="00B5682C" w:rsidRDefault="007C71D6" w:rsidP="007A0757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 место – Газета «Омская правда» </w:t>
      </w:r>
      <w:r w:rsidRPr="00B5682C">
        <w:rPr>
          <w:color w:val="000000"/>
        </w:rPr>
        <w:t>(Омская область)</w:t>
      </w:r>
    </w:p>
    <w:p w:rsidR="007C71D6" w:rsidRPr="00B5682C" w:rsidRDefault="007C71D6" w:rsidP="007A0757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Моловитов Андрей Евгеньевич, главный редактор</w:t>
      </w:r>
    </w:p>
    <w:p w:rsidR="007C71D6" w:rsidRPr="00B5682C" w:rsidRDefault="007C71D6" w:rsidP="007A0757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>II место –</w:t>
      </w:r>
      <w:r w:rsidRPr="00B5682C">
        <w:rPr>
          <w:color w:val="000000"/>
        </w:rPr>
        <w:t xml:space="preserve"> </w:t>
      </w:r>
      <w:r w:rsidRPr="00B5682C">
        <w:rPr>
          <w:b/>
          <w:color w:val="000000"/>
        </w:rPr>
        <w:t xml:space="preserve">Республиканская Газета «Хакасия» </w:t>
      </w:r>
      <w:r w:rsidRPr="00B5682C">
        <w:rPr>
          <w:color w:val="000000"/>
        </w:rPr>
        <w:t>(Республика Хакасия)</w:t>
      </w:r>
    </w:p>
    <w:p w:rsidR="007C71D6" w:rsidRPr="00B5682C" w:rsidRDefault="007C71D6" w:rsidP="007A0757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Абумов Юрий Юрьевич, главный редактор</w:t>
      </w:r>
    </w:p>
    <w:p w:rsidR="007C71D6" w:rsidRPr="00B5682C" w:rsidRDefault="007C71D6" w:rsidP="007A0757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III место – Газета «Тюменская область сегодня» </w:t>
      </w:r>
      <w:r w:rsidRPr="00B5682C">
        <w:rPr>
          <w:color w:val="000000"/>
        </w:rPr>
        <w:t>(Тюменская область)</w:t>
      </w:r>
    </w:p>
    <w:p w:rsidR="007C71D6" w:rsidRPr="00B5682C" w:rsidRDefault="007C71D6" w:rsidP="007A0757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Скорбенко Александр Николаевич, главный редактор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b/>
          <w:color w:val="000000"/>
          <w:sz w:val="28"/>
          <w:szCs w:val="28"/>
          <w:u w:val="single"/>
        </w:rPr>
      </w:pPr>
    </w:p>
    <w:p w:rsidR="007C71D6" w:rsidRPr="00B5682C" w:rsidRDefault="007C71D6" w:rsidP="00E92044">
      <w:pPr>
        <w:ind w:right="282"/>
        <w:jc w:val="both"/>
        <w:rPr>
          <w:b/>
          <w:color w:val="000000"/>
        </w:rPr>
      </w:pPr>
      <w:r w:rsidRPr="00B5682C">
        <w:rPr>
          <w:b/>
          <w:color w:val="000000"/>
          <w:sz w:val="28"/>
          <w:szCs w:val="28"/>
          <w:u w:val="single"/>
        </w:rPr>
        <w:t>Городские газеты</w:t>
      </w:r>
    </w:p>
    <w:p w:rsidR="007C71D6" w:rsidRPr="00B5682C" w:rsidRDefault="007C71D6" w:rsidP="00992706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 место – Газета «Вечерний Омск» </w:t>
      </w:r>
      <w:r w:rsidRPr="00B5682C">
        <w:rPr>
          <w:color w:val="000000"/>
        </w:rPr>
        <w:t>(Омская область)</w:t>
      </w:r>
    </w:p>
    <w:p w:rsidR="007C71D6" w:rsidRPr="00B5682C" w:rsidRDefault="007C71D6" w:rsidP="00992706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Назаренко Евгений Викторович, главный редактор</w:t>
      </w:r>
    </w:p>
    <w:p w:rsidR="007C71D6" w:rsidRPr="00B5682C" w:rsidRDefault="007C71D6" w:rsidP="00992706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>II место – Газета</w:t>
      </w:r>
      <w:r w:rsidRPr="00B5682C">
        <w:rPr>
          <w:color w:val="000000"/>
        </w:rPr>
        <w:t xml:space="preserve"> </w:t>
      </w:r>
      <w:r w:rsidRPr="00B5682C">
        <w:rPr>
          <w:b/>
          <w:color w:val="000000"/>
        </w:rPr>
        <w:t xml:space="preserve">«Вечерний Барнаул» </w:t>
      </w:r>
      <w:r w:rsidRPr="00B5682C">
        <w:rPr>
          <w:color w:val="000000"/>
        </w:rPr>
        <w:t>(Алтайский край)</w:t>
      </w:r>
    </w:p>
    <w:p w:rsidR="007C71D6" w:rsidRPr="00B5682C" w:rsidRDefault="007C71D6" w:rsidP="00992706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Ивкин Анатолий Васильевич, главный редактор</w:t>
      </w:r>
    </w:p>
    <w:p w:rsidR="007C71D6" w:rsidRPr="00B5682C" w:rsidRDefault="007C71D6" w:rsidP="00992706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  <w:r w:rsidRPr="00B5682C">
        <w:rPr>
          <w:b/>
          <w:color w:val="000000"/>
        </w:rPr>
        <w:t>III место –</w:t>
      </w:r>
      <w:r w:rsidRPr="00B5682C">
        <w:rPr>
          <w:color w:val="000000"/>
        </w:rPr>
        <w:t xml:space="preserve"> </w:t>
      </w:r>
      <w:r w:rsidRPr="00B5682C">
        <w:rPr>
          <w:b/>
          <w:color w:val="000000"/>
        </w:rPr>
        <w:t xml:space="preserve">Газета «Калтанский вестник»  </w:t>
      </w:r>
      <w:r w:rsidRPr="00B5682C">
        <w:rPr>
          <w:color w:val="000000"/>
        </w:rPr>
        <w:t>(Кемеровская область)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Василишина Татьяна Ивановна, главный редактор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>III место –</w:t>
      </w:r>
      <w:r w:rsidRPr="00B5682C">
        <w:rPr>
          <w:color w:val="000000"/>
        </w:rPr>
        <w:t xml:space="preserve"> </w:t>
      </w:r>
      <w:r w:rsidRPr="00B5682C">
        <w:rPr>
          <w:b/>
          <w:color w:val="000000"/>
        </w:rPr>
        <w:t xml:space="preserve">Газета «Мой город» </w:t>
      </w:r>
      <w:r w:rsidRPr="00B5682C">
        <w:rPr>
          <w:color w:val="000000"/>
        </w:rPr>
        <w:t>(Кемеровская область)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Соколова Ирина Александровна, главный редактор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</w:p>
    <w:p w:rsidR="007C71D6" w:rsidRPr="00B5682C" w:rsidRDefault="007C71D6" w:rsidP="00E92044">
      <w:pPr>
        <w:pStyle w:val="NormalWeb"/>
        <w:spacing w:before="0" w:beforeAutospacing="0" w:after="0" w:afterAutospacing="0"/>
        <w:ind w:right="284"/>
        <w:jc w:val="both"/>
        <w:rPr>
          <w:b/>
          <w:color w:val="000000"/>
          <w:sz w:val="28"/>
          <w:szCs w:val="28"/>
        </w:rPr>
      </w:pPr>
      <w:r w:rsidRPr="00B5682C">
        <w:rPr>
          <w:b/>
          <w:color w:val="000000"/>
          <w:sz w:val="28"/>
          <w:szCs w:val="28"/>
          <w:u w:val="single"/>
        </w:rPr>
        <w:t>Районные газеты</w:t>
      </w:r>
    </w:p>
    <w:p w:rsidR="007C71D6" w:rsidRPr="00B5682C" w:rsidRDefault="007C71D6" w:rsidP="006E535F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>I место –</w:t>
      </w:r>
      <w:r w:rsidRPr="00B5682C">
        <w:rPr>
          <w:color w:val="000000"/>
        </w:rPr>
        <w:t xml:space="preserve"> </w:t>
      </w:r>
      <w:r w:rsidRPr="00B5682C">
        <w:rPr>
          <w:b/>
          <w:color w:val="000000"/>
        </w:rPr>
        <w:t xml:space="preserve">Газета «Заря» </w:t>
      </w:r>
      <w:r w:rsidRPr="00B5682C">
        <w:rPr>
          <w:color w:val="000000"/>
        </w:rPr>
        <w:t>(Алтайский край)</w:t>
      </w:r>
    </w:p>
    <w:p w:rsidR="007C71D6" w:rsidRPr="00B5682C" w:rsidRDefault="007C71D6" w:rsidP="006E535F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Неугодова Нина Александровна, главный редактор</w:t>
      </w:r>
    </w:p>
    <w:p w:rsidR="007C71D6" w:rsidRPr="00B5682C" w:rsidRDefault="007C71D6" w:rsidP="006E535F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>II место –</w:t>
      </w:r>
      <w:r w:rsidRPr="00B5682C">
        <w:rPr>
          <w:color w:val="000000"/>
        </w:rPr>
        <w:t xml:space="preserve"> </w:t>
      </w:r>
      <w:r w:rsidRPr="00B5682C">
        <w:rPr>
          <w:b/>
          <w:color w:val="000000"/>
        </w:rPr>
        <w:t xml:space="preserve">Газета «Ирбейская правда» </w:t>
      </w:r>
      <w:r w:rsidRPr="00B5682C">
        <w:rPr>
          <w:color w:val="000000"/>
        </w:rPr>
        <w:t>(Красноярский край)</w:t>
      </w:r>
    </w:p>
    <w:p w:rsidR="007C71D6" w:rsidRPr="00B5682C" w:rsidRDefault="007C71D6" w:rsidP="006E535F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Юдакова Лариса Арсеньевна, главный редактор</w:t>
      </w:r>
    </w:p>
    <w:p w:rsidR="007C71D6" w:rsidRPr="00B5682C" w:rsidRDefault="007C71D6" w:rsidP="006E535F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>III место –</w:t>
      </w:r>
      <w:r w:rsidRPr="00B5682C">
        <w:rPr>
          <w:color w:val="000000"/>
        </w:rPr>
        <w:t xml:space="preserve"> </w:t>
      </w:r>
      <w:r w:rsidRPr="00B5682C">
        <w:rPr>
          <w:b/>
          <w:color w:val="000000"/>
        </w:rPr>
        <w:t>Газета</w:t>
      </w:r>
      <w:r w:rsidRPr="00B5682C">
        <w:rPr>
          <w:color w:val="000000"/>
        </w:rPr>
        <w:t xml:space="preserve"> </w:t>
      </w:r>
      <w:r w:rsidRPr="00B5682C">
        <w:rPr>
          <w:b/>
          <w:color w:val="000000"/>
        </w:rPr>
        <w:t xml:space="preserve">«Тогучинская газета» </w:t>
      </w:r>
      <w:r w:rsidRPr="00B5682C">
        <w:rPr>
          <w:color w:val="000000"/>
        </w:rPr>
        <w:t>(Новосибирская область)</w:t>
      </w:r>
    </w:p>
    <w:p w:rsidR="007C71D6" w:rsidRPr="00B5682C" w:rsidRDefault="007C71D6" w:rsidP="006E535F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Анкудинова Наталья Николаевна, главный редактор</w:t>
      </w:r>
    </w:p>
    <w:p w:rsidR="007C71D6" w:rsidRPr="00B5682C" w:rsidRDefault="007C71D6" w:rsidP="006E535F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>III место –</w:t>
      </w:r>
      <w:r w:rsidRPr="00B5682C">
        <w:rPr>
          <w:color w:val="000000"/>
        </w:rPr>
        <w:t xml:space="preserve"> </w:t>
      </w:r>
      <w:r w:rsidRPr="00B5682C">
        <w:rPr>
          <w:b/>
          <w:color w:val="000000"/>
        </w:rPr>
        <w:t>Газета «Черепановские вести»</w:t>
      </w:r>
      <w:r w:rsidRPr="00B5682C">
        <w:rPr>
          <w:color w:val="000000"/>
        </w:rPr>
        <w:t xml:space="preserve"> (Новосибирская область)</w:t>
      </w:r>
    </w:p>
    <w:p w:rsidR="007C71D6" w:rsidRPr="00B5682C" w:rsidRDefault="007C71D6" w:rsidP="006E535F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Никифоров Пётр Фёдорович, главный редактор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</w:p>
    <w:p w:rsidR="007C71D6" w:rsidRPr="00B5682C" w:rsidRDefault="007C71D6" w:rsidP="00E92044">
      <w:pPr>
        <w:ind w:right="282"/>
        <w:rPr>
          <w:b/>
          <w:color w:val="000000"/>
          <w:sz w:val="28"/>
          <w:szCs w:val="28"/>
          <w:u w:val="single"/>
        </w:rPr>
      </w:pPr>
      <w:r w:rsidRPr="00B5682C">
        <w:rPr>
          <w:b/>
          <w:color w:val="000000"/>
          <w:sz w:val="28"/>
          <w:szCs w:val="28"/>
          <w:u w:val="single"/>
        </w:rPr>
        <w:t>Журналы (межрегиональные, областные, краевые, республиканские, окружные)</w:t>
      </w:r>
    </w:p>
    <w:p w:rsidR="007C71D6" w:rsidRPr="00B5682C" w:rsidRDefault="007C71D6" w:rsidP="00F06D3E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 место –  Журнал «Кузбасс ХХI век» </w:t>
      </w:r>
      <w:r w:rsidRPr="00B5682C">
        <w:rPr>
          <w:color w:val="000000"/>
        </w:rPr>
        <w:t>(Кемеровская область)</w:t>
      </w:r>
    </w:p>
    <w:p w:rsidR="007C71D6" w:rsidRPr="00B5682C" w:rsidRDefault="007C71D6" w:rsidP="00F06D3E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Сергеев Юрий Васильевич, главный редактор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  <w:r w:rsidRPr="00B5682C">
        <w:rPr>
          <w:b/>
          <w:color w:val="000000"/>
        </w:rPr>
        <w:t>II место – «Большие крылья»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Швачко Константин Евгеньевич, главный редактор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</w:p>
    <w:p w:rsidR="007C71D6" w:rsidRPr="00B5682C" w:rsidRDefault="007C71D6" w:rsidP="00E92044">
      <w:pPr>
        <w:jc w:val="both"/>
        <w:rPr>
          <w:color w:val="000000"/>
        </w:rPr>
      </w:pPr>
      <w:r w:rsidRPr="00B5682C">
        <w:rPr>
          <w:b/>
          <w:bCs/>
          <w:color w:val="000000"/>
        </w:rPr>
        <w:t>АВТОРЫ ПЕЧАТНЫХ ИЗДАНИЙ:</w:t>
      </w:r>
    </w:p>
    <w:p w:rsidR="007C71D6" w:rsidRPr="00B5682C" w:rsidRDefault="007C71D6" w:rsidP="00E92044">
      <w:pPr>
        <w:jc w:val="both"/>
        <w:rPr>
          <w:b/>
          <w:color w:val="000000"/>
          <w:sz w:val="28"/>
          <w:szCs w:val="28"/>
        </w:rPr>
      </w:pPr>
      <w:r w:rsidRPr="00B5682C">
        <w:rPr>
          <w:b/>
          <w:color w:val="000000"/>
          <w:sz w:val="28"/>
          <w:szCs w:val="28"/>
          <w:u w:val="single"/>
        </w:rPr>
        <w:t>Очерк</w:t>
      </w:r>
    </w:p>
    <w:p w:rsidR="007C71D6" w:rsidRPr="00B5682C" w:rsidRDefault="007C71D6" w:rsidP="003437BF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 место – Зайков Николай Николаевич </w:t>
      </w:r>
      <w:r w:rsidRPr="00B5682C">
        <w:rPr>
          <w:color w:val="000000"/>
        </w:rPr>
        <w:t>(Новосибирская область)</w:t>
      </w:r>
    </w:p>
    <w:p w:rsidR="007C71D6" w:rsidRPr="00B5682C" w:rsidRDefault="007C71D6" w:rsidP="003437BF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«Как фамилия у Вовки Гуркина?». Журнал «Сибирские огни»</w:t>
      </w:r>
    </w:p>
    <w:p w:rsidR="007C71D6" w:rsidRPr="00B5682C" w:rsidRDefault="007C71D6" w:rsidP="00E92044">
      <w:pPr>
        <w:pStyle w:val="NormalWeb"/>
        <w:spacing w:before="0" w:beforeAutospacing="0" w:after="0" w:afterAutospacing="0"/>
        <w:ind w:right="284"/>
        <w:jc w:val="both"/>
        <w:rPr>
          <w:b/>
          <w:color w:val="000000"/>
          <w:sz w:val="28"/>
          <w:szCs w:val="28"/>
          <w:u w:val="single"/>
        </w:rPr>
      </w:pPr>
    </w:p>
    <w:p w:rsidR="007C71D6" w:rsidRPr="00B5682C" w:rsidRDefault="007C71D6" w:rsidP="00E92044">
      <w:pPr>
        <w:pStyle w:val="NormalWeb"/>
        <w:spacing w:before="0" w:beforeAutospacing="0" w:after="0" w:afterAutospacing="0"/>
        <w:ind w:right="284"/>
        <w:jc w:val="both"/>
        <w:rPr>
          <w:b/>
          <w:color w:val="000000"/>
          <w:sz w:val="28"/>
          <w:szCs w:val="28"/>
        </w:rPr>
      </w:pPr>
      <w:r w:rsidRPr="00B5682C">
        <w:rPr>
          <w:b/>
          <w:color w:val="000000"/>
          <w:sz w:val="28"/>
          <w:szCs w:val="28"/>
          <w:u w:val="single"/>
        </w:rPr>
        <w:t>Аналитическая статья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  <w:r w:rsidRPr="00B5682C">
        <w:rPr>
          <w:b/>
          <w:color w:val="000000"/>
        </w:rPr>
        <w:t xml:space="preserve">II место – Лалетина Елена Александровна </w:t>
      </w:r>
      <w:r w:rsidRPr="00B5682C">
        <w:rPr>
          <w:color w:val="000000"/>
        </w:rPr>
        <w:t>(Красноярский край)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«Меховое замещение». Газета «Наш Красноярский край»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  <w:r w:rsidRPr="00B5682C">
        <w:rPr>
          <w:b/>
          <w:color w:val="000000"/>
        </w:rPr>
        <w:t>II место –</w:t>
      </w:r>
      <w:r w:rsidRPr="00B5682C">
        <w:rPr>
          <w:color w:val="000000"/>
        </w:rPr>
        <w:t xml:space="preserve"> </w:t>
      </w:r>
      <w:r w:rsidRPr="00B5682C">
        <w:rPr>
          <w:b/>
          <w:color w:val="000000"/>
        </w:rPr>
        <w:t xml:space="preserve">Лелякина Татьяна Сергеевна </w:t>
      </w:r>
      <w:r w:rsidRPr="00B5682C">
        <w:rPr>
          <w:color w:val="000000"/>
        </w:rPr>
        <w:t>(Омская область)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Аналитические статьи о сельском хозяйстве. Газета «Омская правда»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III место – Волкова Наталия Владимировна </w:t>
      </w:r>
      <w:r w:rsidRPr="00B5682C">
        <w:rPr>
          <w:color w:val="000000"/>
        </w:rPr>
        <w:t>(Томская область)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Цикл статей «Индекс щей по-томски». Журнал «Ваши личные финансы»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</w:p>
    <w:p w:rsidR="007C71D6" w:rsidRPr="00B5682C" w:rsidRDefault="007C71D6" w:rsidP="00E92044">
      <w:pPr>
        <w:ind w:right="282"/>
        <w:jc w:val="both"/>
        <w:rPr>
          <w:b/>
          <w:color w:val="000000"/>
          <w:sz w:val="28"/>
          <w:szCs w:val="28"/>
          <w:u w:val="single"/>
        </w:rPr>
      </w:pPr>
      <w:r w:rsidRPr="00B5682C">
        <w:rPr>
          <w:b/>
          <w:color w:val="000000"/>
          <w:sz w:val="28"/>
          <w:szCs w:val="28"/>
          <w:u w:val="single"/>
        </w:rPr>
        <w:t>Репортаж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 место – Бизимова Надежда Викторовна (псевдоним Надежда Федорова) </w:t>
      </w:r>
      <w:r w:rsidRPr="00B5682C">
        <w:rPr>
          <w:color w:val="000000"/>
        </w:rPr>
        <w:t>(Иркутская область)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 xml:space="preserve">«Крещенные дорогой». Газета «Ленская правда»  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 место – Лавров Павел Георгиевич </w:t>
      </w:r>
      <w:r w:rsidRPr="00B5682C">
        <w:rPr>
          <w:color w:val="000000"/>
        </w:rPr>
        <w:t>(Кемеровская область)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«Бегом по небу». Информационный портал «Русская Планета»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III место – Бородянский Георгий Эмильевич </w:t>
      </w:r>
      <w:r w:rsidRPr="00B5682C">
        <w:rPr>
          <w:color w:val="000000"/>
        </w:rPr>
        <w:t>(Омская область)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«Команда на голос». Газета «Новая газета»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III место – Буторин Игорь Станиславович </w:t>
      </w:r>
      <w:r w:rsidRPr="00B5682C">
        <w:rPr>
          <w:color w:val="000000"/>
        </w:rPr>
        <w:t>(Омская область)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«На день рождения Диксона». Газета «Омская правда»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</w:p>
    <w:p w:rsidR="007C71D6" w:rsidRPr="00B5682C" w:rsidRDefault="007C71D6" w:rsidP="00E92044">
      <w:pPr>
        <w:ind w:right="282"/>
        <w:jc w:val="both"/>
        <w:rPr>
          <w:b/>
          <w:color w:val="000000"/>
          <w:sz w:val="28"/>
          <w:szCs w:val="28"/>
          <w:u w:val="single"/>
        </w:rPr>
      </w:pPr>
      <w:r w:rsidRPr="00B5682C">
        <w:rPr>
          <w:b/>
          <w:color w:val="000000"/>
          <w:sz w:val="28"/>
          <w:szCs w:val="28"/>
          <w:u w:val="single"/>
        </w:rPr>
        <w:t>Интервью</w:t>
      </w:r>
    </w:p>
    <w:p w:rsidR="007C71D6" w:rsidRPr="00B5682C" w:rsidRDefault="007C71D6" w:rsidP="00911868">
      <w:pPr>
        <w:ind w:right="282"/>
        <w:jc w:val="both"/>
        <w:rPr>
          <w:b/>
          <w:color w:val="000000"/>
        </w:rPr>
      </w:pPr>
      <w:r w:rsidRPr="00B5682C">
        <w:rPr>
          <w:b/>
          <w:color w:val="000000"/>
        </w:rPr>
        <w:t xml:space="preserve">I место – Теплов Дмитрий Вячеславович </w:t>
      </w:r>
      <w:r w:rsidRPr="00B5682C">
        <w:rPr>
          <w:color w:val="000000"/>
        </w:rPr>
        <w:t>(Новосибирская область)</w:t>
      </w:r>
    </w:p>
    <w:p w:rsidR="007C71D6" w:rsidRPr="00B5682C" w:rsidRDefault="007C71D6" w:rsidP="00911868">
      <w:pPr>
        <w:ind w:right="282"/>
        <w:jc w:val="both"/>
        <w:rPr>
          <w:color w:val="000000"/>
        </w:rPr>
      </w:pPr>
      <w:r w:rsidRPr="00B5682C">
        <w:rPr>
          <w:color w:val="000000"/>
        </w:rPr>
        <w:t>«</w:t>
      </w:r>
      <w:r>
        <w:rPr>
          <w:color w:val="000000"/>
        </w:rPr>
        <w:t>Поэзия жизни</w:t>
      </w:r>
      <w:r w:rsidRPr="00B5682C">
        <w:rPr>
          <w:color w:val="000000"/>
        </w:rPr>
        <w:t>».</w:t>
      </w:r>
      <w:r>
        <w:rPr>
          <w:color w:val="000000"/>
        </w:rPr>
        <w:t xml:space="preserve"> </w:t>
      </w:r>
      <w:r w:rsidRPr="00B5682C">
        <w:rPr>
          <w:color w:val="000000"/>
        </w:rPr>
        <w:t>Сайт «Бердские новости»</w:t>
      </w:r>
    </w:p>
    <w:p w:rsidR="007C71D6" w:rsidRPr="00B5682C" w:rsidRDefault="007C71D6" w:rsidP="00911868">
      <w:pPr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 место – Манчин-оол Юлия Валерьевна </w:t>
      </w:r>
      <w:r w:rsidRPr="00B5682C">
        <w:rPr>
          <w:color w:val="000000"/>
        </w:rPr>
        <w:t>(Республика Тыва)</w:t>
      </w:r>
    </w:p>
    <w:p w:rsidR="007C71D6" w:rsidRPr="00B5682C" w:rsidRDefault="007C71D6" w:rsidP="00911868">
      <w:pPr>
        <w:ind w:right="282"/>
        <w:jc w:val="both"/>
        <w:rPr>
          <w:color w:val="000000"/>
        </w:rPr>
      </w:pPr>
      <w:r w:rsidRPr="00B5682C">
        <w:rPr>
          <w:color w:val="000000"/>
        </w:rPr>
        <w:t>«Трижды живой». Газета «Центр Азии»</w:t>
      </w:r>
    </w:p>
    <w:p w:rsidR="007C71D6" w:rsidRPr="00B5682C" w:rsidRDefault="007C71D6" w:rsidP="00911868">
      <w:pPr>
        <w:ind w:right="282"/>
        <w:jc w:val="both"/>
        <w:rPr>
          <w:b/>
          <w:color w:val="000000"/>
        </w:rPr>
      </w:pPr>
      <w:r w:rsidRPr="00B5682C">
        <w:rPr>
          <w:b/>
          <w:color w:val="000000"/>
        </w:rPr>
        <w:t xml:space="preserve">II место – Рефас Виктория Игоревна </w:t>
      </w:r>
      <w:r w:rsidRPr="00B5682C">
        <w:rPr>
          <w:color w:val="000000"/>
        </w:rPr>
        <w:t>(Красноярский край)</w:t>
      </w:r>
    </w:p>
    <w:p w:rsidR="007C71D6" w:rsidRPr="00B5682C" w:rsidRDefault="007C71D6" w:rsidP="00911868">
      <w:pPr>
        <w:ind w:right="282"/>
        <w:jc w:val="both"/>
        <w:rPr>
          <w:color w:val="000000"/>
        </w:rPr>
      </w:pPr>
      <w:r w:rsidRPr="00B5682C">
        <w:rPr>
          <w:color w:val="000000"/>
        </w:rPr>
        <w:t>«Я никогда не мечтала ловить блох…». Интернет-портал 1line.info</w:t>
      </w:r>
    </w:p>
    <w:p w:rsidR="007C71D6" w:rsidRPr="00B5682C" w:rsidRDefault="007C71D6" w:rsidP="00911868">
      <w:pPr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III место – Зыкова Татьяна Алексеевна </w:t>
      </w:r>
      <w:r w:rsidRPr="00B5682C">
        <w:rPr>
          <w:color w:val="000000"/>
        </w:rPr>
        <w:t>(республика Хакасия)</w:t>
      </w:r>
    </w:p>
    <w:p w:rsidR="007C71D6" w:rsidRPr="00B5682C" w:rsidRDefault="007C71D6" w:rsidP="00911868">
      <w:pPr>
        <w:ind w:right="282"/>
        <w:jc w:val="both"/>
        <w:rPr>
          <w:color w:val="000000"/>
        </w:rPr>
      </w:pPr>
      <w:r w:rsidRPr="00B5682C">
        <w:rPr>
          <w:color w:val="000000"/>
        </w:rPr>
        <w:t xml:space="preserve">«Первым делом – самолеты…». </w:t>
      </w:r>
      <w:r>
        <w:rPr>
          <w:color w:val="000000"/>
        </w:rPr>
        <w:t>Г</w:t>
      </w:r>
      <w:r w:rsidRPr="00B5682C">
        <w:rPr>
          <w:color w:val="000000"/>
        </w:rPr>
        <w:t>азета «Абакан»</w:t>
      </w:r>
    </w:p>
    <w:p w:rsidR="007C71D6" w:rsidRPr="00B5682C" w:rsidRDefault="007C71D6" w:rsidP="00911868">
      <w:pPr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III место – Коршунов Александр Сергеевич </w:t>
      </w:r>
      <w:r w:rsidRPr="00B5682C">
        <w:rPr>
          <w:color w:val="000000"/>
        </w:rPr>
        <w:t>(Омская область)</w:t>
      </w:r>
    </w:p>
    <w:p w:rsidR="007C71D6" w:rsidRPr="00B5682C" w:rsidRDefault="007C71D6" w:rsidP="00911868">
      <w:pPr>
        <w:ind w:right="282"/>
        <w:jc w:val="both"/>
        <w:rPr>
          <w:color w:val="000000"/>
        </w:rPr>
      </w:pPr>
      <w:r w:rsidRPr="00B5682C">
        <w:rPr>
          <w:color w:val="000000"/>
        </w:rPr>
        <w:t>«Юрий Коробченко: «Я хотел, чтобы журналистам было интересно работать с нами».</w:t>
      </w:r>
    </w:p>
    <w:p w:rsidR="007C71D6" w:rsidRPr="00B5682C" w:rsidRDefault="007C71D6" w:rsidP="00911868">
      <w:pPr>
        <w:ind w:right="282"/>
        <w:jc w:val="both"/>
        <w:rPr>
          <w:color w:val="000000"/>
        </w:rPr>
      </w:pPr>
      <w:r w:rsidRPr="00B5682C">
        <w:rPr>
          <w:color w:val="000000"/>
        </w:rPr>
        <w:t>Газета «Вечерний Омск – Неделя»</w:t>
      </w:r>
    </w:p>
    <w:p w:rsidR="007C71D6" w:rsidRPr="00B5682C" w:rsidRDefault="007C71D6" w:rsidP="00911868">
      <w:pPr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III место – Хлыновская Нина Васильевна </w:t>
      </w:r>
      <w:r w:rsidRPr="00B5682C">
        <w:rPr>
          <w:color w:val="000000"/>
        </w:rPr>
        <w:t xml:space="preserve">(Алтайский край)  </w:t>
      </w:r>
    </w:p>
    <w:p w:rsidR="007C71D6" w:rsidRPr="00B5682C" w:rsidRDefault="007C71D6" w:rsidP="00911868">
      <w:pPr>
        <w:ind w:right="282"/>
        <w:jc w:val="both"/>
        <w:rPr>
          <w:color w:val="000000"/>
        </w:rPr>
      </w:pPr>
      <w:r w:rsidRPr="00B5682C">
        <w:rPr>
          <w:color w:val="000000"/>
        </w:rPr>
        <w:t>«По следам новообинской Цветаевой». Газета «Ударник»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</w:p>
    <w:p w:rsidR="007C71D6" w:rsidRPr="00B5682C" w:rsidRDefault="007C71D6" w:rsidP="00E92044">
      <w:pPr>
        <w:ind w:right="282"/>
        <w:jc w:val="both"/>
        <w:rPr>
          <w:b/>
          <w:bCs/>
          <w:color w:val="000000"/>
        </w:rPr>
      </w:pPr>
      <w:r w:rsidRPr="00B5682C">
        <w:rPr>
          <w:b/>
          <w:bCs/>
          <w:color w:val="000000"/>
        </w:rPr>
        <w:t>АВТОРЫ ЭЛЕКТРОННЫХ СМИ:</w:t>
      </w:r>
    </w:p>
    <w:p w:rsidR="007C71D6" w:rsidRPr="00B5682C" w:rsidRDefault="007C71D6" w:rsidP="00E92044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B5682C">
        <w:rPr>
          <w:b/>
          <w:bCs/>
          <w:color w:val="000000"/>
          <w:sz w:val="28"/>
          <w:szCs w:val="28"/>
          <w:u w:val="single"/>
        </w:rPr>
        <w:t xml:space="preserve">Телевидение </w:t>
      </w:r>
      <w:r w:rsidRPr="00B5682C">
        <w:rPr>
          <w:b/>
          <w:color w:val="000000"/>
          <w:sz w:val="28"/>
          <w:szCs w:val="28"/>
          <w:u w:val="single"/>
        </w:rPr>
        <w:t>Авторская программа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 место – Асадулина Лилия Халильевна </w:t>
      </w:r>
      <w:r w:rsidRPr="00B5682C">
        <w:rPr>
          <w:color w:val="000000"/>
        </w:rPr>
        <w:t>(ХМАО)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Фильм «Мы просто другие». Няганьский телеканал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>I место – Мерзликин Михаил Сергеевич</w:t>
      </w:r>
      <w:r w:rsidRPr="00B5682C">
        <w:rPr>
          <w:color w:val="000000"/>
        </w:rPr>
        <w:t xml:space="preserve"> автор и ведущий</w:t>
      </w:r>
      <w:r w:rsidRPr="00B5682C">
        <w:rPr>
          <w:b/>
          <w:color w:val="000000"/>
        </w:rPr>
        <w:t xml:space="preserve">, Паршин Дмитрий Витальевич </w:t>
      </w:r>
      <w:r w:rsidRPr="00B5682C">
        <w:rPr>
          <w:color w:val="000000"/>
        </w:rPr>
        <w:t>режиссер и оператор</w:t>
      </w:r>
      <w:r w:rsidRPr="00B5682C">
        <w:rPr>
          <w:b/>
          <w:color w:val="000000"/>
        </w:rPr>
        <w:t xml:space="preserve"> </w:t>
      </w:r>
      <w:r w:rsidRPr="00B5682C">
        <w:rPr>
          <w:color w:val="000000"/>
        </w:rPr>
        <w:t>(Республика Хакасия)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Программа «Загадочная Хакасия». АУ РХ ТВ Центр «Хакасия»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 место – Казачакова Роланда Маадыр –ооловна </w:t>
      </w:r>
      <w:r w:rsidRPr="00B5682C">
        <w:rPr>
          <w:color w:val="000000"/>
        </w:rPr>
        <w:t>(Республика Тыва)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Спецрепортаж «Первый Евразийский форум в Туве». ТК «Новый век»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  <w:r w:rsidRPr="00B5682C">
        <w:rPr>
          <w:b/>
          <w:color w:val="000000"/>
        </w:rPr>
        <w:t xml:space="preserve">II место – Рожкова Алёна Викторовна </w:t>
      </w:r>
      <w:r w:rsidRPr="00B5682C">
        <w:rPr>
          <w:color w:val="000000"/>
        </w:rPr>
        <w:t>(Кемеровская область)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Сюжет «Герой нашего времени» (почтальон Осиновое плесо). МП НГТРО «Ново-ТВ»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  <w:r w:rsidRPr="00B5682C">
        <w:rPr>
          <w:b/>
          <w:color w:val="000000"/>
          <w:lang w:val="en-US"/>
        </w:rPr>
        <w:t>III</w:t>
      </w:r>
      <w:r w:rsidRPr="00B5682C">
        <w:rPr>
          <w:b/>
          <w:color w:val="000000"/>
        </w:rPr>
        <w:t xml:space="preserve"> место - Ивлева Татьяна Владимировна </w:t>
      </w:r>
      <w:r w:rsidRPr="00B5682C">
        <w:rPr>
          <w:color w:val="000000"/>
        </w:rPr>
        <w:t>(Кемеровская область)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Спецвыпуск «Квартира №50». Телевидение Новокузнецка «ТВН»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  <w:lang w:val="en-US"/>
        </w:rPr>
        <w:t>III</w:t>
      </w:r>
      <w:r w:rsidRPr="00B5682C">
        <w:rPr>
          <w:b/>
          <w:color w:val="000000"/>
        </w:rPr>
        <w:t xml:space="preserve"> место - Денисова Татьяна Михайловна</w:t>
      </w:r>
      <w:r w:rsidRPr="00B5682C">
        <w:rPr>
          <w:color w:val="000000"/>
        </w:rPr>
        <w:t xml:space="preserve"> (Республика Удмуртия)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Документальный фильм «Леди Мари. Напевы». ГТРК «Удмуртия»</w:t>
      </w:r>
    </w:p>
    <w:p w:rsidR="007C71D6" w:rsidRPr="00B5682C" w:rsidRDefault="007C71D6" w:rsidP="00E92044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  <w:lang w:val="en-US"/>
        </w:rPr>
        <w:t>III</w:t>
      </w:r>
      <w:r w:rsidRPr="00B5682C">
        <w:rPr>
          <w:b/>
          <w:color w:val="000000"/>
        </w:rPr>
        <w:t xml:space="preserve"> место - Рыжова Светлана Александровна</w:t>
      </w:r>
      <w:r w:rsidRPr="00B5682C">
        <w:rPr>
          <w:color w:val="000000"/>
        </w:rPr>
        <w:t xml:space="preserve"> (Кемеровская область)</w:t>
      </w:r>
    </w:p>
    <w:p w:rsidR="007C71D6" w:rsidRDefault="007C71D6" w:rsidP="002F450D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 xml:space="preserve">Документальный фильм «Завтра все начнем сначала». </w:t>
      </w:r>
      <w:r>
        <w:rPr>
          <w:color w:val="000000"/>
        </w:rPr>
        <w:t xml:space="preserve"> </w:t>
      </w:r>
    </w:p>
    <w:p w:rsidR="007C71D6" w:rsidRPr="00B5682C" w:rsidRDefault="007C71D6" w:rsidP="002F450D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Городской кабельный канал «Мой город»</w:t>
      </w:r>
    </w:p>
    <w:p w:rsidR="007C71D6" w:rsidRPr="00B5682C" w:rsidRDefault="007C71D6" w:rsidP="002F450D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p w:rsidR="007C71D6" w:rsidRPr="00B5682C" w:rsidRDefault="007C71D6" w:rsidP="00E92044">
      <w:pPr>
        <w:ind w:right="282"/>
        <w:jc w:val="both"/>
        <w:rPr>
          <w:b/>
          <w:color w:val="000000"/>
          <w:sz w:val="28"/>
          <w:szCs w:val="28"/>
        </w:rPr>
      </w:pPr>
      <w:r w:rsidRPr="00B5682C">
        <w:rPr>
          <w:b/>
          <w:color w:val="000000"/>
          <w:sz w:val="28"/>
          <w:szCs w:val="28"/>
          <w:u w:val="single"/>
        </w:rPr>
        <w:t>Телевидение Информационный сюжет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  <w:r w:rsidRPr="00B5682C">
        <w:rPr>
          <w:b/>
          <w:color w:val="000000"/>
        </w:rPr>
        <w:t xml:space="preserve">I место – Беднаржевский Михаил Вячеславович </w:t>
      </w:r>
      <w:r w:rsidRPr="00B5682C">
        <w:rPr>
          <w:color w:val="000000"/>
        </w:rPr>
        <w:t>(Алтайский край)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Сюжеты «Возвращение в юность», «Прошлое, настоящее, будущее сердце Барнаула»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ГТРК «Алтай»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 место – Ковалева Марина Вячеславовна </w:t>
      </w:r>
      <w:r w:rsidRPr="00B5682C">
        <w:rPr>
          <w:color w:val="000000"/>
        </w:rPr>
        <w:t>(ЯНАО)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  <w:r w:rsidRPr="00B5682C">
        <w:rPr>
          <w:color w:val="000000"/>
        </w:rPr>
        <w:t>Сюжеты «Олений перегон», «Счастливый сокол». ГТРК «Ямал»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  <w:r w:rsidRPr="00B5682C">
        <w:rPr>
          <w:b/>
          <w:color w:val="000000"/>
        </w:rPr>
        <w:t xml:space="preserve">II место – Джыга Лилия Минзагировна </w:t>
      </w:r>
      <w:r w:rsidRPr="00B5682C">
        <w:rPr>
          <w:color w:val="000000"/>
        </w:rPr>
        <w:t>(ЯНАО)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Сюжет «Олени для оленевода Вити». ГТРК «Ямал»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  <w:lang w:val="en-US"/>
        </w:rPr>
        <w:t>II</w:t>
      </w:r>
      <w:r w:rsidRPr="00B5682C">
        <w:rPr>
          <w:b/>
          <w:color w:val="000000"/>
        </w:rPr>
        <w:t xml:space="preserve"> место - Забродина Анна Сергеевна </w:t>
      </w:r>
      <w:r w:rsidRPr="00B5682C">
        <w:rPr>
          <w:color w:val="000000"/>
        </w:rPr>
        <w:t>(Кемеровская область)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Сюжет «Итальянец в России». ТРК «Июнь»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  <w:lang w:val="en-US"/>
        </w:rPr>
        <w:t>III</w:t>
      </w:r>
      <w:r w:rsidRPr="00B5682C">
        <w:rPr>
          <w:b/>
          <w:color w:val="000000"/>
        </w:rPr>
        <w:t xml:space="preserve"> место -</w:t>
      </w:r>
      <w:r w:rsidRPr="00B5682C">
        <w:rPr>
          <w:color w:val="000000"/>
        </w:rPr>
        <w:t xml:space="preserve"> </w:t>
      </w:r>
      <w:r w:rsidRPr="00B5682C">
        <w:rPr>
          <w:b/>
          <w:color w:val="000000"/>
        </w:rPr>
        <w:t>Богомолов Владимир Сергеевич</w:t>
      </w:r>
      <w:r w:rsidRPr="00B5682C">
        <w:rPr>
          <w:color w:val="000000"/>
        </w:rPr>
        <w:t xml:space="preserve"> (Красноярский край)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Сюжеты «Завод палочек», «Биеннале». ГТРК «Красноярск»</w:t>
      </w:r>
    </w:p>
    <w:p w:rsidR="007C71D6" w:rsidRPr="00B5682C" w:rsidRDefault="007C71D6">
      <w:pPr>
        <w:rPr>
          <w:color w:val="000000"/>
        </w:rPr>
      </w:pPr>
      <w:r w:rsidRPr="00B5682C">
        <w:rPr>
          <w:b/>
          <w:color w:val="000000"/>
          <w:lang w:val="en-US"/>
        </w:rPr>
        <w:t>III</w:t>
      </w:r>
      <w:r w:rsidRPr="00B5682C">
        <w:rPr>
          <w:b/>
          <w:color w:val="000000"/>
        </w:rPr>
        <w:t xml:space="preserve"> место - Камзалакова Ольга Викторовна</w:t>
      </w:r>
      <w:r w:rsidRPr="00B5682C">
        <w:rPr>
          <w:color w:val="000000"/>
        </w:rPr>
        <w:t xml:space="preserve"> (Республика Хакасия)</w:t>
      </w:r>
    </w:p>
    <w:p w:rsidR="007C71D6" w:rsidRPr="00B5682C" w:rsidRDefault="007C71D6" w:rsidP="001C4001">
      <w:pPr>
        <w:rPr>
          <w:color w:val="000000"/>
        </w:rPr>
      </w:pPr>
      <w:r w:rsidRPr="00B5682C">
        <w:rPr>
          <w:color w:val="000000"/>
        </w:rPr>
        <w:t>Сюжет «Малышок». АУ РХ ТВ Центр «Хакасия»</w:t>
      </w:r>
    </w:p>
    <w:p w:rsidR="007C71D6" w:rsidRPr="00B5682C" w:rsidRDefault="007C71D6">
      <w:pPr>
        <w:rPr>
          <w:b/>
          <w:color w:val="000000"/>
        </w:rPr>
      </w:pPr>
      <w:r w:rsidRPr="00B5682C">
        <w:rPr>
          <w:b/>
          <w:color w:val="000000"/>
          <w:lang w:val="en-US"/>
        </w:rPr>
        <w:t>III</w:t>
      </w:r>
      <w:r w:rsidRPr="00B5682C">
        <w:rPr>
          <w:b/>
          <w:color w:val="000000"/>
        </w:rPr>
        <w:t xml:space="preserve"> место - Кабимульдинова Тамара Оттуг-ооловна </w:t>
      </w:r>
      <w:r w:rsidRPr="00B5682C">
        <w:rPr>
          <w:color w:val="000000"/>
        </w:rPr>
        <w:t>(Республика Тыва)</w:t>
      </w:r>
    </w:p>
    <w:p w:rsidR="007C71D6" w:rsidRPr="00B5682C" w:rsidRDefault="007C71D6">
      <w:pPr>
        <w:rPr>
          <w:color w:val="000000"/>
        </w:rPr>
      </w:pPr>
      <w:r w:rsidRPr="00B5682C">
        <w:rPr>
          <w:color w:val="000000"/>
        </w:rPr>
        <w:t>Сюжет «Страницы жизни. Афганистан». Телеканал «Тува 24»</w:t>
      </w:r>
    </w:p>
    <w:p w:rsidR="007C71D6" w:rsidRPr="00B5682C" w:rsidRDefault="007C71D6">
      <w:pPr>
        <w:rPr>
          <w:color w:val="000000"/>
        </w:rPr>
      </w:pPr>
    </w:p>
    <w:p w:rsidR="007C71D6" w:rsidRPr="00B5682C" w:rsidRDefault="007C71D6" w:rsidP="00E92044">
      <w:pPr>
        <w:jc w:val="both"/>
        <w:rPr>
          <w:b/>
          <w:color w:val="000000"/>
          <w:sz w:val="28"/>
          <w:szCs w:val="28"/>
          <w:u w:val="single"/>
        </w:rPr>
      </w:pPr>
      <w:r w:rsidRPr="00B5682C">
        <w:rPr>
          <w:b/>
          <w:bCs/>
          <w:color w:val="000000"/>
          <w:sz w:val="28"/>
          <w:szCs w:val="28"/>
          <w:u w:val="single"/>
        </w:rPr>
        <w:t xml:space="preserve">Радио </w:t>
      </w:r>
      <w:r w:rsidRPr="00B5682C">
        <w:rPr>
          <w:b/>
          <w:color w:val="000000"/>
          <w:sz w:val="28"/>
          <w:szCs w:val="28"/>
          <w:u w:val="single"/>
        </w:rPr>
        <w:t>Авторская программа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 место – Муренец Тамара Валентиновна </w:t>
      </w:r>
      <w:r w:rsidRPr="00B5682C">
        <w:rPr>
          <w:color w:val="000000"/>
        </w:rPr>
        <w:t>(Омская область)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Цикл программ «Омская сага». «Радио России – Омск»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 место – Ефремов Андрей Викторович </w:t>
      </w:r>
      <w:r w:rsidRPr="00B5682C">
        <w:rPr>
          <w:color w:val="000000"/>
        </w:rPr>
        <w:t>(Томская область)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Передачи из цикла «Сибиряки вольные и не вольные». «Радио России – Томск»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III место – Возовикова Ольга Александровна </w:t>
      </w:r>
      <w:r w:rsidRPr="00B5682C">
        <w:rPr>
          <w:color w:val="000000"/>
        </w:rPr>
        <w:t>(Республика Тыва)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  <w:r w:rsidRPr="00B5682C">
        <w:rPr>
          <w:color w:val="000000"/>
        </w:rPr>
        <w:t>«Тува в годы Великой Отечественной». Радиостанция «Голос Азии»</w:t>
      </w:r>
    </w:p>
    <w:p w:rsidR="007C71D6" w:rsidRPr="00B5682C" w:rsidRDefault="007C71D6" w:rsidP="00E92044">
      <w:pPr>
        <w:jc w:val="both"/>
        <w:rPr>
          <w:b/>
          <w:color w:val="000000"/>
          <w:sz w:val="28"/>
          <w:szCs w:val="28"/>
          <w:u w:val="single"/>
        </w:rPr>
      </w:pPr>
    </w:p>
    <w:p w:rsidR="007C71D6" w:rsidRPr="00B5682C" w:rsidRDefault="007C71D6" w:rsidP="00E92044">
      <w:pPr>
        <w:jc w:val="both"/>
        <w:rPr>
          <w:b/>
          <w:color w:val="000000"/>
          <w:sz w:val="28"/>
          <w:szCs w:val="28"/>
          <w:u w:val="single"/>
        </w:rPr>
      </w:pPr>
      <w:r w:rsidRPr="00B5682C">
        <w:rPr>
          <w:b/>
          <w:color w:val="000000"/>
          <w:sz w:val="28"/>
          <w:szCs w:val="28"/>
          <w:u w:val="single"/>
        </w:rPr>
        <w:t>Радио Информационный сюжет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 место – Косенок Артем Васильевич </w:t>
      </w:r>
      <w:r w:rsidRPr="00B5682C">
        <w:rPr>
          <w:color w:val="000000"/>
        </w:rPr>
        <w:t>(Омская область)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  <w:r w:rsidRPr="00B5682C">
        <w:rPr>
          <w:color w:val="000000"/>
        </w:rPr>
        <w:t>«Дорожная фея». «Радио Сибирь – Омск»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  <w:r w:rsidRPr="00B5682C">
        <w:rPr>
          <w:b/>
          <w:color w:val="000000"/>
        </w:rPr>
        <w:t xml:space="preserve">II место – Денисова Мария Михайловна </w:t>
      </w:r>
      <w:r w:rsidRPr="00B5682C">
        <w:rPr>
          <w:color w:val="000000"/>
        </w:rPr>
        <w:t>(Кемеровская область)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 xml:space="preserve"> «Слово мастеру». «Радио России – Кузбасс»</w:t>
      </w:r>
    </w:p>
    <w:p w:rsidR="007C71D6" w:rsidRPr="00B5682C" w:rsidRDefault="007C71D6" w:rsidP="00E92044">
      <w:pPr>
        <w:jc w:val="both"/>
        <w:rPr>
          <w:b/>
          <w:color w:val="000000"/>
          <w:sz w:val="28"/>
          <w:szCs w:val="28"/>
          <w:u w:val="single"/>
        </w:rPr>
      </w:pPr>
    </w:p>
    <w:p w:rsidR="007C71D6" w:rsidRPr="00B5682C" w:rsidRDefault="007C71D6" w:rsidP="00E92044">
      <w:pPr>
        <w:ind w:right="282"/>
        <w:jc w:val="both"/>
        <w:rPr>
          <w:b/>
          <w:bCs/>
          <w:color w:val="000000"/>
          <w:sz w:val="28"/>
          <w:szCs w:val="28"/>
          <w:u w:val="single"/>
        </w:rPr>
      </w:pPr>
      <w:r w:rsidRPr="00B5682C">
        <w:rPr>
          <w:b/>
          <w:bCs/>
          <w:color w:val="000000"/>
          <w:sz w:val="28"/>
          <w:szCs w:val="28"/>
          <w:u w:val="single"/>
        </w:rPr>
        <w:t xml:space="preserve">Сибирский репортаж Фотография 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  <w:r w:rsidRPr="00B5682C">
        <w:rPr>
          <w:b/>
          <w:color w:val="000000"/>
        </w:rPr>
        <w:t xml:space="preserve">I место – Кряжев Александр Владимирович </w:t>
      </w:r>
      <w:r w:rsidRPr="00B5682C">
        <w:rPr>
          <w:color w:val="000000"/>
        </w:rPr>
        <w:t>(Новосибирская область)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«Православная община в деревне Потеряевка», «Чемпионат Республики Алтай по кок-бору», «Зимняя чабанская стоянка в Республике Тыва». МИА «Россия сегодня»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 место – Русанов Сергей Анатольевич </w:t>
      </w:r>
      <w:r w:rsidRPr="00B5682C">
        <w:rPr>
          <w:color w:val="000000"/>
        </w:rPr>
        <w:t>(Тюменская область)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«Оленеводы-кочевники: жизнь днем за днем за Полярным кругом». ИА «Тюменский меридиан»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>II место –  Слепнев Борис Терентьевич</w:t>
      </w:r>
      <w:r w:rsidRPr="00B5682C">
        <w:rPr>
          <w:color w:val="000000"/>
        </w:rPr>
        <w:t xml:space="preserve"> (Иркутская область)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«Особенности зимней рыбалки на Байкале». Газета «Копейка»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III место – Лиханова Светлана Геннадьевна </w:t>
      </w:r>
      <w:r w:rsidRPr="00B5682C">
        <w:rPr>
          <w:color w:val="000000"/>
        </w:rPr>
        <w:t>(Кемеровская область)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«Взгляд через объектив». Газета «Тайгинский рабочий»</w:t>
      </w:r>
    </w:p>
    <w:p w:rsidR="007C71D6" w:rsidRPr="00B5682C" w:rsidRDefault="007C71D6" w:rsidP="00E92044">
      <w:pPr>
        <w:jc w:val="both"/>
        <w:rPr>
          <w:b/>
          <w:color w:val="000000"/>
          <w:sz w:val="28"/>
          <w:szCs w:val="28"/>
        </w:rPr>
      </w:pPr>
    </w:p>
    <w:p w:rsidR="007C71D6" w:rsidRPr="00B5682C" w:rsidRDefault="007C71D6" w:rsidP="00E92044">
      <w:pPr>
        <w:pStyle w:val="NormalWeb"/>
        <w:spacing w:before="0" w:beforeAutospacing="0" w:after="0" w:afterAutospacing="0"/>
        <w:ind w:right="284"/>
        <w:jc w:val="both"/>
        <w:rPr>
          <w:b/>
          <w:bCs/>
          <w:color w:val="000000"/>
        </w:rPr>
      </w:pPr>
      <w:r w:rsidRPr="00B5682C">
        <w:rPr>
          <w:b/>
          <w:bCs/>
          <w:color w:val="000000"/>
        </w:rPr>
        <w:t>СПЕЦИАЛЬНЫЕ НОМИНАЦИИ:</w:t>
      </w:r>
    </w:p>
    <w:p w:rsidR="007C71D6" w:rsidRPr="00B5682C" w:rsidRDefault="007C71D6" w:rsidP="00E92044">
      <w:pPr>
        <w:ind w:right="282"/>
        <w:rPr>
          <w:color w:val="000000"/>
          <w:sz w:val="28"/>
          <w:szCs w:val="28"/>
        </w:rPr>
      </w:pPr>
      <w:r w:rsidRPr="00B5682C">
        <w:rPr>
          <w:color w:val="000000"/>
          <w:sz w:val="28"/>
          <w:szCs w:val="28"/>
          <w:u w:val="single"/>
        </w:rPr>
        <w:t>«</w:t>
      </w:r>
      <w:r w:rsidRPr="00B5682C">
        <w:rPr>
          <w:b/>
          <w:color w:val="000000"/>
          <w:sz w:val="28"/>
          <w:szCs w:val="28"/>
          <w:u w:val="single"/>
        </w:rPr>
        <w:t>За лучшее освещение деловой жизни Сибирского региона»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 место – Чернозубенко Светлана Юрьевна (псевдоним – Антонина Ленская) </w:t>
      </w:r>
      <w:r w:rsidRPr="00B5682C">
        <w:rPr>
          <w:color w:val="000000"/>
        </w:rPr>
        <w:t>(Томская область)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«Александр Каратаев: «Сегодня компания способна внедрять новые технологии своими силами», «Почему перспективы не всегда радуют», «Есть такая буква!»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Журнал «Недра и ТЭК Сибири»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 место – Гавриленко Мария Анатольевна </w:t>
      </w:r>
      <w:r w:rsidRPr="00B5682C">
        <w:rPr>
          <w:color w:val="000000"/>
        </w:rPr>
        <w:t>(Омская область)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«Омское НПО «Мир» поможет отучить иракцев воровать электричество у государства»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«Омская правда» - ИА «Омскрегион»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III место – ГТРК «Регион-Тюмень» </w:t>
      </w:r>
      <w:r w:rsidRPr="00B5682C">
        <w:rPr>
          <w:color w:val="000000"/>
        </w:rPr>
        <w:t>(Тюменская область)</w:t>
      </w:r>
    </w:p>
    <w:p w:rsidR="007C71D6" w:rsidRPr="00B5682C" w:rsidRDefault="007C71D6" w:rsidP="00D07B96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Автор Трацевский Иван Степанович. Режиссер Аверин Константин Павлович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Программа «Мы можем все!». Российский информационный канал «Россия-24»</w:t>
      </w:r>
    </w:p>
    <w:p w:rsidR="007C71D6" w:rsidRPr="00B5682C" w:rsidRDefault="007C71D6" w:rsidP="00E92044">
      <w:pPr>
        <w:jc w:val="both"/>
        <w:rPr>
          <w:b/>
          <w:color w:val="000000"/>
          <w:sz w:val="28"/>
          <w:szCs w:val="28"/>
        </w:rPr>
      </w:pPr>
    </w:p>
    <w:p w:rsidR="007C71D6" w:rsidRPr="00B5682C" w:rsidRDefault="007C71D6" w:rsidP="00E92044">
      <w:pPr>
        <w:jc w:val="both"/>
        <w:rPr>
          <w:b/>
          <w:color w:val="000000"/>
          <w:sz w:val="28"/>
          <w:szCs w:val="28"/>
          <w:u w:val="single"/>
        </w:rPr>
      </w:pPr>
      <w:r w:rsidRPr="00B5682C">
        <w:rPr>
          <w:b/>
          <w:color w:val="000000"/>
          <w:sz w:val="28"/>
          <w:szCs w:val="28"/>
          <w:u w:val="single"/>
        </w:rPr>
        <w:t>«СМИ и ресурсоэффективность»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 место – Кривякина Наталья Николаевна </w:t>
      </w:r>
      <w:r w:rsidRPr="00B5682C">
        <w:rPr>
          <w:color w:val="000000"/>
        </w:rPr>
        <w:t>(Новосибирская область)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«Оригинальные решения плюс производственные возможности - это и есть формула успеха». Газета «Искитимская газета»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 место – Черная Элеонора Сергеевна </w:t>
      </w:r>
      <w:r w:rsidRPr="00B5682C">
        <w:rPr>
          <w:color w:val="000000"/>
        </w:rPr>
        <w:t>(Томская область)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 xml:space="preserve">«3D-бизнес из гаража: как в ТПУ создают томографы для мышей и самолетов». 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РИА «Томск»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III место – Чугунова Мария Петровна </w:t>
      </w:r>
      <w:r w:rsidRPr="00B5682C">
        <w:rPr>
          <w:color w:val="000000"/>
        </w:rPr>
        <w:t>(Алтайский край)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«Ягодное место». Газета «Алтайская нива»</w:t>
      </w:r>
    </w:p>
    <w:p w:rsidR="007C71D6" w:rsidRPr="00B5682C" w:rsidRDefault="007C71D6" w:rsidP="00E92044">
      <w:pPr>
        <w:jc w:val="both"/>
        <w:rPr>
          <w:b/>
          <w:color w:val="000000"/>
          <w:sz w:val="28"/>
          <w:szCs w:val="28"/>
          <w:u w:val="single"/>
        </w:rPr>
      </w:pPr>
    </w:p>
    <w:p w:rsidR="007C71D6" w:rsidRPr="00B5682C" w:rsidRDefault="007C71D6" w:rsidP="00B02EA2">
      <w:pPr>
        <w:jc w:val="both"/>
        <w:rPr>
          <w:b/>
          <w:color w:val="000000"/>
          <w:sz w:val="28"/>
          <w:szCs w:val="28"/>
          <w:u w:val="single"/>
        </w:rPr>
      </w:pPr>
      <w:r w:rsidRPr="00B5682C">
        <w:rPr>
          <w:b/>
          <w:color w:val="000000"/>
          <w:sz w:val="28"/>
          <w:szCs w:val="28"/>
          <w:u w:val="single"/>
        </w:rPr>
        <w:t>«Мы-семья!»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 место – Суднева Елена Викторовна </w:t>
      </w:r>
      <w:r w:rsidRPr="00B5682C">
        <w:rPr>
          <w:color w:val="000000"/>
        </w:rPr>
        <w:t>(ХМАО)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Цикл передач «Я и моя семья». Югорское городское телевидение «Югорск ТВ»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 место – Щетинина Елена Витальевна </w:t>
      </w:r>
      <w:r w:rsidRPr="00B5682C">
        <w:rPr>
          <w:color w:val="000000"/>
        </w:rPr>
        <w:t>(Омская область)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>«Семейные традиции и реликвии». ГТРК «Иртыш»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III место – Захарова Наталия Викторовна </w:t>
      </w:r>
      <w:r w:rsidRPr="00B5682C">
        <w:rPr>
          <w:color w:val="000000"/>
        </w:rPr>
        <w:t>(Новосибирская область)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color w:val="000000"/>
        </w:rPr>
        <w:t xml:space="preserve">Проект по освещению социально значимой акции «Всем миром». </w:t>
      </w:r>
    </w:p>
    <w:p w:rsidR="007C71D6" w:rsidRPr="00B5682C" w:rsidRDefault="007C71D6" w:rsidP="00B02EA2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  <w:r w:rsidRPr="00B5682C">
        <w:rPr>
          <w:color w:val="000000"/>
        </w:rPr>
        <w:t>Газета «Бердские новости»</w:t>
      </w:r>
    </w:p>
    <w:p w:rsidR="007C71D6" w:rsidRPr="00B5682C" w:rsidRDefault="007C71D6" w:rsidP="00E92044">
      <w:pPr>
        <w:jc w:val="both"/>
        <w:rPr>
          <w:b/>
          <w:color w:val="000000"/>
          <w:sz w:val="28"/>
          <w:szCs w:val="28"/>
          <w:u w:val="single"/>
        </w:rPr>
      </w:pPr>
    </w:p>
    <w:p w:rsidR="007C71D6" w:rsidRPr="00B5682C" w:rsidRDefault="007C71D6" w:rsidP="00E92044">
      <w:pPr>
        <w:ind w:right="282"/>
        <w:jc w:val="both"/>
        <w:rPr>
          <w:b/>
          <w:color w:val="000000"/>
          <w:sz w:val="28"/>
          <w:szCs w:val="28"/>
          <w:u w:val="single"/>
        </w:rPr>
      </w:pPr>
      <w:r w:rsidRPr="00B5682C">
        <w:rPr>
          <w:b/>
          <w:color w:val="000000"/>
          <w:sz w:val="28"/>
          <w:szCs w:val="28"/>
          <w:u w:val="single"/>
        </w:rPr>
        <w:t>Премия Союза журналистов России</w:t>
      </w:r>
    </w:p>
    <w:p w:rsidR="007C71D6" w:rsidRPr="00B5682C" w:rsidRDefault="007C71D6" w:rsidP="00E92044">
      <w:pPr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 Минин Марк Анатольевич </w:t>
      </w:r>
      <w:r w:rsidRPr="00B5682C">
        <w:rPr>
          <w:color w:val="000000"/>
        </w:rPr>
        <w:t>– (Томская область)</w:t>
      </w:r>
    </w:p>
    <w:p w:rsidR="007C71D6" w:rsidRPr="00B5682C" w:rsidRDefault="007C71D6" w:rsidP="00E92044">
      <w:pPr>
        <w:ind w:right="282"/>
        <w:jc w:val="both"/>
        <w:rPr>
          <w:color w:val="000000"/>
        </w:rPr>
      </w:pPr>
      <w:r w:rsidRPr="00B5682C">
        <w:rPr>
          <w:color w:val="000000"/>
        </w:rPr>
        <w:t>Документальный фильм «79 гвардейская, геройская». РТРК «Томское время»</w:t>
      </w:r>
    </w:p>
    <w:p w:rsidR="007C71D6" w:rsidRPr="00B5682C" w:rsidRDefault="007C71D6" w:rsidP="00E92044">
      <w:pPr>
        <w:ind w:right="282"/>
        <w:jc w:val="both"/>
        <w:rPr>
          <w:color w:val="000000"/>
        </w:rPr>
      </w:pPr>
    </w:p>
    <w:p w:rsidR="007C71D6" w:rsidRPr="00B5682C" w:rsidRDefault="007C71D6" w:rsidP="00E92044">
      <w:pPr>
        <w:ind w:right="282"/>
        <w:jc w:val="both"/>
        <w:rPr>
          <w:b/>
          <w:color w:val="000000"/>
          <w:sz w:val="28"/>
          <w:szCs w:val="28"/>
          <w:u w:val="single"/>
        </w:rPr>
      </w:pPr>
      <w:r w:rsidRPr="00B5682C">
        <w:rPr>
          <w:b/>
          <w:color w:val="000000"/>
          <w:sz w:val="28"/>
          <w:szCs w:val="28"/>
          <w:u w:val="single"/>
        </w:rPr>
        <w:t>Премия Главы Республики Хакасия</w:t>
      </w:r>
    </w:p>
    <w:p w:rsidR="007C71D6" w:rsidRPr="00B5682C" w:rsidRDefault="007C71D6" w:rsidP="00961D0F">
      <w:pPr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ФГУП ВГТРК ГТРК «Регион-Тюмень». Цикл фильмов «СИБИРЬ: СОН БОГА» </w:t>
      </w:r>
      <w:r w:rsidRPr="00B5682C">
        <w:rPr>
          <w:b/>
          <w:color w:val="000000"/>
          <w:highlight w:val="yellow"/>
        </w:rPr>
        <w:t xml:space="preserve"> </w:t>
      </w:r>
      <w:r w:rsidRPr="00B5682C">
        <w:rPr>
          <w:color w:val="000000"/>
        </w:rPr>
        <w:t>Автор Омельчук Анатолий Константинович (сценарист), режиссер Улыбин Эдуард Юрьевич, телеоператор Марченко Максим Вячеславович</w:t>
      </w:r>
    </w:p>
    <w:p w:rsidR="007C71D6" w:rsidRPr="00B5682C" w:rsidRDefault="007C71D6" w:rsidP="00E92044">
      <w:pPr>
        <w:jc w:val="both"/>
        <w:rPr>
          <w:b/>
          <w:color w:val="000000"/>
          <w:sz w:val="28"/>
          <w:szCs w:val="28"/>
        </w:rPr>
      </w:pPr>
    </w:p>
    <w:p w:rsidR="007C71D6" w:rsidRPr="00B5682C" w:rsidRDefault="007C71D6" w:rsidP="00091BD2">
      <w:pPr>
        <w:autoSpaceDE w:val="0"/>
        <w:autoSpaceDN w:val="0"/>
        <w:adjustRightInd w:val="0"/>
        <w:ind w:right="282"/>
        <w:jc w:val="both"/>
        <w:rPr>
          <w:b/>
          <w:color w:val="000000"/>
          <w:sz w:val="28"/>
          <w:szCs w:val="28"/>
        </w:rPr>
      </w:pPr>
    </w:p>
    <w:p w:rsidR="007C71D6" w:rsidRPr="00B5682C" w:rsidRDefault="007C71D6" w:rsidP="00091BD2">
      <w:pPr>
        <w:autoSpaceDE w:val="0"/>
        <w:autoSpaceDN w:val="0"/>
        <w:adjustRightInd w:val="0"/>
        <w:ind w:right="282"/>
        <w:jc w:val="both"/>
        <w:rPr>
          <w:b/>
          <w:color w:val="000000"/>
          <w:sz w:val="28"/>
          <w:szCs w:val="28"/>
        </w:rPr>
      </w:pPr>
      <w:r w:rsidRPr="00B5682C">
        <w:rPr>
          <w:b/>
          <w:color w:val="000000"/>
          <w:sz w:val="28"/>
          <w:szCs w:val="28"/>
        </w:rPr>
        <w:t>СПЕЦИАЛЬНЫЕ НАГРАДЫ. ДИПЛОМЫ ЖЮРИ:</w:t>
      </w:r>
    </w:p>
    <w:p w:rsidR="007C71D6" w:rsidRPr="00CA25A8" w:rsidRDefault="007C71D6" w:rsidP="00CA25A8">
      <w:pPr>
        <w:shd w:val="clear" w:color="auto" w:fill="FFFFFF"/>
        <w:spacing w:line="293" w:lineRule="atLeast"/>
        <w:ind w:right="284"/>
        <w:jc w:val="both"/>
        <w:textAlignment w:val="baseline"/>
        <w:rPr>
          <w:sz w:val="22"/>
          <w:szCs w:val="20"/>
        </w:rPr>
      </w:pPr>
      <w:r w:rsidRPr="00CA25A8">
        <w:rPr>
          <w:b/>
          <w:bCs/>
          <w:sz w:val="22"/>
          <w:szCs w:val="20"/>
          <w:bdr w:val="none" w:sz="0" w:space="0" w:color="auto" w:frame="1"/>
        </w:rPr>
        <w:t>Газета «Хабар» </w:t>
      </w:r>
      <w:r w:rsidRPr="00CA25A8">
        <w:rPr>
          <w:sz w:val="22"/>
          <w:szCs w:val="20"/>
        </w:rPr>
        <w:t>(Республика Хакасия)</w:t>
      </w:r>
    </w:p>
    <w:p w:rsidR="007C71D6" w:rsidRPr="00CA25A8" w:rsidRDefault="007C71D6" w:rsidP="00CA25A8">
      <w:pPr>
        <w:shd w:val="clear" w:color="auto" w:fill="FFFFFF"/>
        <w:spacing w:line="293" w:lineRule="atLeast"/>
        <w:ind w:right="284"/>
        <w:jc w:val="both"/>
        <w:textAlignment w:val="baseline"/>
        <w:rPr>
          <w:sz w:val="22"/>
          <w:szCs w:val="20"/>
        </w:rPr>
      </w:pPr>
      <w:r w:rsidRPr="00CA25A8">
        <w:rPr>
          <w:sz w:val="22"/>
          <w:szCs w:val="20"/>
          <w:bdr w:val="none" w:sz="0" w:space="0" w:color="auto" w:frame="1"/>
          <w:shd w:val="clear" w:color="auto" w:fill="FFFFFF"/>
        </w:rPr>
        <w:t>Сунчугашев Радион Дмитриевич</w:t>
      </w:r>
      <w:r w:rsidRPr="00CA25A8">
        <w:rPr>
          <w:sz w:val="22"/>
          <w:szCs w:val="20"/>
        </w:rPr>
        <w:t>, главный редактор</w:t>
      </w:r>
    </w:p>
    <w:p w:rsidR="007C71D6" w:rsidRPr="00B5682C" w:rsidRDefault="007C71D6" w:rsidP="00091BD2">
      <w:pPr>
        <w:pStyle w:val="NormalWeb"/>
        <w:spacing w:before="0" w:beforeAutospacing="0" w:after="0" w:afterAutospacing="0"/>
        <w:ind w:right="284"/>
        <w:jc w:val="both"/>
        <w:rPr>
          <w:color w:val="000000"/>
          <w:szCs w:val="28"/>
        </w:rPr>
      </w:pPr>
      <w:r w:rsidRPr="00B5682C">
        <w:rPr>
          <w:b/>
          <w:color w:val="000000"/>
          <w:szCs w:val="28"/>
        </w:rPr>
        <w:t xml:space="preserve">Газета «Моя земля» </w:t>
      </w:r>
      <w:r w:rsidRPr="00B5682C">
        <w:rPr>
          <w:color w:val="000000"/>
          <w:szCs w:val="28"/>
        </w:rPr>
        <w:t>(Алтайский край)</w:t>
      </w:r>
    </w:p>
    <w:p w:rsidR="007C71D6" w:rsidRPr="00B5682C" w:rsidRDefault="007C71D6" w:rsidP="00091BD2">
      <w:pPr>
        <w:pStyle w:val="NormalWeb"/>
        <w:spacing w:before="0" w:beforeAutospacing="0" w:after="0" w:afterAutospacing="0"/>
        <w:ind w:right="284"/>
        <w:jc w:val="both"/>
        <w:rPr>
          <w:color w:val="000000"/>
          <w:szCs w:val="28"/>
        </w:rPr>
      </w:pPr>
      <w:r w:rsidRPr="00B5682C">
        <w:rPr>
          <w:color w:val="000000"/>
          <w:szCs w:val="28"/>
        </w:rPr>
        <w:t>Сирина Оксана Михайловна, главный редактор</w:t>
      </w:r>
    </w:p>
    <w:p w:rsidR="007C71D6" w:rsidRPr="00B5682C" w:rsidRDefault="007C71D6" w:rsidP="00091BD2">
      <w:pPr>
        <w:pStyle w:val="NormalWeb"/>
        <w:spacing w:before="0" w:beforeAutospacing="0" w:after="0" w:afterAutospacing="0"/>
        <w:ind w:right="284"/>
        <w:jc w:val="both"/>
        <w:rPr>
          <w:color w:val="000000"/>
          <w:szCs w:val="28"/>
        </w:rPr>
      </w:pPr>
      <w:r w:rsidRPr="00B5682C">
        <w:rPr>
          <w:b/>
          <w:color w:val="000000"/>
          <w:szCs w:val="28"/>
        </w:rPr>
        <w:t xml:space="preserve">Газета «Кулундинская новь» </w:t>
      </w:r>
      <w:r w:rsidRPr="00B5682C">
        <w:rPr>
          <w:color w:val="000000"/>
          <w:szCs w:val="28"/>
        </w:rPr>
        <w:t>(Новосибирская область)</w:t>
      </w:r>
    </w:p>
    <w:p w:rsidR="007C71D6" w:rsidRPr="00B5682C" w:rsidRDefault="007C71D6" w:rsidP="00091BD2">
      <w:pPr>
        <w:pStyle w:val="NormalWeb"/>
        <w:spacing w:before="0" w:beforeAutospacing="0" w:after="0" w:afterAutospacing="0"/>
        <w:ind w:right="284"/>
        <w:jc w:val="both"/>
        <w:rPr>
          <w:color w:val="000000"/>
          <w:szCs w:val="28"/>
        </w:rPr>
      </w:pPr>
      <w:r w:rsidRPr="00B5682C">
        <w:rPr>
          <w:color w:val="000000"/>
          <w:szCs w:val="28"/>
        </w:rPr>
        <w:t>Лескова Татьяна Александровна, главный редактор</w:t>
      </w:r>
    </w:p>
    <w:p w:rsidR="007C71D6" w:rsidRPr="00B5682C" w:rsidRDefault="007C71D6" w:rsidP="00091BD2">
      <w:pPr>
        <w:pStyle w:val="NormalWeb"/>
        <w:spacing w:before="0" w:beforeAutospacing="0" w:after="0" w:afterAutospacing="0"/>
        <w:ind w:right="284"/>
        <w:jc w:val="both"/>
        <w:rPr>
          <w:color w:val="000000"/>
          <w:szCs w:val="28"/>
        </w:rPr>
      </w:pPr>
      <w:r w:rsidRPr="00B5682C">
        <w:rPr>
          <w:b/>
          <w:color w:val="000000"/>
          <w:szCs w:val="28"/>
        </w:rPr>
        <w:t xml:space="preserve">Газета «Образ Жизни. Регион» </w:t>
      </w:r>
      <w:r w:rsidRPr="00B5682C">
        <w:rPr>
          <w:color w:val="000000"/>
          <w:szCs w:val="28"/>
        </w:rPr>
        <w:t>(Томская область)</w:t>
      </w:r>
    </w:p>
    <w:p w:rsidR="007C71D6" w:rsidRPr="00B5682C" w:rsidRDefault="007C71D6" w:rsidP="00091BD2">
      <w:pPr>
        <w:pStyle w:val="NormalWeb"/>
        <w:spacing w:before="0" w:beforeAutospacing="0" w:after="0" w:afterAutospacing="0"/>
        <w:ind w:right="284"/>
        <w:jc w:val="both"/>
        <w:rPr>
          <w:color w:val="000000"/>
          <w:szCs w:val="28"/>
        </w:rPr>
      </w:pPr>
      <w:r w:rsidRPr="00B5682C">
        <w:rPr>
          <w:color w:val="000000"/>
          <w:szCs w:val="28"/>
        </w:rPr>
        <w:t>Нестерова Вера Аверьяновна, главный редактор</w:t>
      </w:r>
    </w:p>
    <w:p w:rsidR="007C71D6" w:rsidRPr="00B5682C" w:rsidRDefault="007C71D6" w:rsidP="00091BD2">
      <w:pPr>
        <w:autoSpaceDE w:val="0"/>
        <w:autoSpaceDN w:val="0"/>
        <w:adjustRightInd w:val="0"/>
        <w:jc w:val="both"/>
        <w:rPr>
          <w:color w:val="000000"/>
        </w:rPr>
      </w:pPr>
      <w:r w:rsidRPr="00B5682C">
        <w:rPr>
          <w:b/>
          <w:color w:val="000000"/>
        </w:rPr>
        <w:t xml:space="preserve">Ермолина Людмила Владимировна </w:t>
      </w:r>
      <w:r w:rsidRPr="00B5682C">
        <w:rPr>
          <w:color w:val="000000"/>
        </w:rPr>
        <w:t>(Алтайский край)</w:t>
      </w:r>
    </w:p>
    <w:p w:rsidR="007C71D6" w:rsidRPr="00B5682C" w:rsidRDefault="007C71D6" w:rsidP="00091BD2">
      <w:pPr>
        <w:autoSpaceDE w:val="0"/>
        <w:autoSpaceDN w:val="0"/>
        <w:adjustRightInd w:val="0"/>
        <w:jc w:val="both"/>
        <w:rPr>
          <w:color w:val="000000"/>
        </w:rPr>
      </w:pPr>
      <w:r w:rsidRPr="00B5682C">
        <w:rPr>
          <w:b/>
          <w:color w:val="000000"/>
        </w:rPr>
        <w:t>Лещинская Юлия Александровна</w:t>
      </w:r>
      <w:r w:rsidRPr="00B5682C">
        <w:rPr>
          <w:color w:val="000000"/>
        </w:rPr>
        <w:t xml:space="preserve"> (Омская область)</w:t>
      </w:r>
    </w:p>
    <w:p w:rsidR="007C71D6" w:rsidRPr="00B5682C" w:rsidRDefault="007C71D6">
      <w:pPr>
        <w:rPr>
          <w:color w:val="000000"/>
        </w:rPr>
      </w:pPr>
      <w:r w:rsidRPr="00B5682C">
        <w:rPr>
          <w:b/>
          <w:color w:val="000000"/>
        </w:rPr>
        <w:t>Лукиных Александр Павлович</w:t>
      </w:r>
      <w:r w:rsidRPr="00B5682C">
        <w:rPr>
          <w:color w:val="000000"/>
        </w:rPr>
        <w:t xml:space="preserve"> (Алтайский край)</w:t>
      </w:r>
    </w:p>
    <w:p w:rsidR="007C71D6" w:rsidRPr="00B5682C" w:rsidRDefault="007C71D6">
      <w:pPr>
        <w:rPr>
          <w:color w:val="000000"/>
        </w:rPr>
      </w:pPr>
      <w:r w:rsidRPr="00B5682C">
        <w:rPr>
          <w:b/>
          <w:color w:val="000000"/>
        </w:rPr>
        <w:t xml:space="preserve">Корзик Екатерина Александровна </w:t>
      </w:r>
      <w:r w:rsidRPr="00B5682C">
        <w:rPr>
          <w:color w:val="000000"/>
        </w:rPr>
        <w:t>(Томская область)</w:t>
      </w:r>
    </w:p>
    <w:p w:rsidR="007C71D6" w:rsidRPr="00B5682C" w:rsidRDefault="007C71D6">
      <w:pPr>
        <w:rPr>
          <w:color w:val="000000"/>
        </w:rPr>
      </w:pPr>
      <w:r w:rsidRPr="00B5682C">
        <w:rPr>
          <w:b/>
          <w:color w:val="000000"/>
        </w:rPr>
        <w:t xml:space="preserve">Герасимов Алексей Сергеевич </w:t>
      </w:r>
      <w:r w:rsidRPr="00B5682C">
        <w:rPr>
          <w:color w:val="000000"/>
        </w:rPr>
        <w:t>(Республика Алтай)</w:t>
      </w:r>
    </w:p>
    <w:p w:rsidR="007C71D6" w:rsidRPr="00B5682C" w:rsidRDefault="007C71D6">
      <w:pPr>
        <w:rPr>
          <w:color w:val="000000"/>
        </w:rPr>
      </w:pPr>
      <w:r w:rsidRPr="00B5682C">
        <w:rPr>
          <w:b/>
          <w:color w:val="000000"/>
        </w:rPr>
        <w:t xml:space="preserve">Теплякова Наталья Викторовна </w:t>
      </w:r>
      <w:r w:rsidRPr="00B5682C">
        <w:rPr>
          <w:color w:val="000000"/>
        </w:rPr>
        <w:t>(Алтайский край)</w:t>
      </w:r>
    </w:p>
    <w:p w:rsidR="007C71D6" w:rsidRPr="00B5682C" w:rsidRDefault="007C71D6">
      <w:pPr>
        <w:rPr>
          <w:color w:val="000000"/>
        </w:rPr>
      </w:pPr>
      <w:r w:rsidRPr="00B5682C">
        <w:rPr>
          <w:b/>
          <w:color w:val="000000"/>
        </w:rPr>
        <w:t xml:space="preserve">Захарова Наталия Викторовна </w:t>
      </w:r>
      <w:r w:rsidRPr="00B5682C">
        <w:rPr>
          <w:color w:val="000000"/>
        </w:rPr>
        <w:t>(Новосибирская область)</w:t>
      </w:r>
    </w:p>
    <w:p w:rsidR="007C71D6" w:rsidRPr="00B5682C" w:rsidRDefault="007C71D6">
      <w:pPr>
        <w:rPr>
          <w:color w:val="000000"/>
        </w:rPr>
      </w:pPr>
      <w:r w:rsidRPr="00B5682C">
        <w:rPr>
          <w:b/>
          <w:color w:val="000000"/>
        </w:rPr>
        <w:t>Шабанова Марина Александровна</w:t>
      </w:r>
      <w:r w:rsidRPr="00B5682C">
        <w:rPr>
          <w:color w:val="000000"/>
        </w:rPr>
        <w:t xml:space="preserve"> (Новосибирская область)</w:t>
      </w:r>
    </w:p>
    <w:p w:rsidR="007C71D6" w:rsidRPr="00B5682C" w:rsidRDefault="007C71D6">
      <w:pPr>
        <w:rPr>
          <w:color w:val="000000"/>
        </w:rPr>
      </w:pPr>
      <w:r w:rsidRPr="00B5682C">
        <w:rPr>
          <w:b/>
          <w:color w:val="000000"/>
        </w:rPr>
        <w:t>Зиангирова Маргарита Завгатовна</w:t>
      </w:r>
      <w:r w:rsidRPr="00B5682C">
        <w:rPr>
          <w:color w:val="000000"/>
        </w:rPr>
        <w:t xml:space="preserve"> (Омская область)</w:t>
      </w:r>
    </w:p>
    <w:p w:rsidR="007C71D6" w:rsidRPr="00B5682C" w:rsidRDefault="007C71D6">
      <w:pPr>
        <w:rPr>
          <w:color w:val="000000"/>
        </w:rPr>
      </w:pPr>
      <w:r w:rsidRPr="00B5682C">
        <w:rPr>
          <w:b/>
          <w:color w:val="000000"/>
        </w:rPr>
        <w:t>Кремлякова Марина Николаевна</w:t>
      </w:r>
      <w:r w:rsidRPr="00B5682C">
        <w:rPr>
          <w:color w:val="000000"/>
        </w:rPr>
        <w:t xml:space="preserve"> (Республика Хакасия)</w:t>
      </w:r>
    </w:p>
    <w:p w:rsidR="007C71D6" w:rsidRPr="00B5682C" w:rsidRDefault="007C71D6" w:rsidP="00091BD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Емельянов Игорь Борисович </w:t>
      </w:r>
      <w:r w:rsidRPr="00B5682C">
        <w:rPr>
          <w:color w:val="000000"/>
        </w:rPr>
        <w:t>(Тюменская область)</w:t>
      </w:r>
    </w:p>
    <w:p w:rsidR="007C71D6" w:rsidRPr="00B5682C" w:rsidRDefault="007C71D6" w:rsidP="00091BD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Копейкин Андрей Валерьевич </w:t>
      </w:r>
      <w:r w:rsidRPr="00B5682C">
        <w:rPr>
          <w:color w:val="000000"/>
        </w:rPr>
        <w:t>(Омская область)</w:t>
      </w:r>
    </w:p>
    <w:p w:rsidR="007C71D6" w:rsidRPr="00B5682C" w:rsidRDefault="007C71D6" w:rsidP="00091BD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>Конюхова Елизавета Сергеевна</w:t>
      </w:r>
      <w:r w:rsidRPr="00B5682C">
        <w:rPr>
          <w:color w:val="000000"/>
        </w:rPr>
        <w:t xml:space="preserve"> (Кемеровская область)</w:t>
      </w:r>
    </w:p>
    <w:p w:rsidR="007C71D6" w:rsidRPr="00B5682C" w:rsidRDefault="007C71D6" w:rsidP="00091BD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Корнилова Наталья Анатольевна </w:t>
      </w:r>
      <w:r w:rsidRPr="00B5682C">
        <w:rPr>
          <w:color w:val="000000"/>
        </w:rPr>
        <w:t>(Тюменская область)</w:t>
      </w:r>
    </w:p>
    <w:p w:rsidR="007C71D6" w:rsidRPr="00B5682C" w:rsidRDefault="007C71D6" w:rsidP="00091BD2">
      <w:pPr>
        <w:autoSpaceDE w:val="0"/>
        <w:autoSpaceDN w:val="0"/>
        <w:adjustRightInd w:val="0"/>
        <w:ind w:right="282"/>
        <w:jc w:val="both"/>
        <w:rPr>
          <w:b/>
          <w:color w:val="000000"/>
        </w:rPr>
      </w:pPr>
      <w:r w:rsidRPr="00B5682C">
        <w:rPr>
          <w:b/>
          <w:color w:val="000000"/>
        </w:rPr>
        <w:t xml:space="preserve">Ахпашева Анна Вячеславовна </w:t>
      </w:r>
      <w:r w:rsidRPr="00B5682C">
        <w:rPr>
          <w:color w:val="000000"/>
        </w:rPr>
        <w:t>(Республика Хакасия)</w:t>
      </w:r>
    </w:p>
    <w:p w:rsidR="007C71D6" w:rsidRPr="00B5682C" w:rsidRDefault="007C71D6" w:rsidP="00091BD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>Джыга Лилия Минзагировна</w:t>
      </w:r>
      <w:r w:rsidRPr="00B5682C">
        <w:rPr>
          <w:color w:val="000000"/>
        </w:rPr>
        <w:t xml:space="preserve"> (ЯНАО)</w:t>
      </w:r>
    </w:p>
    <w:p w:rsidR="007C71D6" w:rsidRPr="00B5682C" w:rsidRDefault="007C71D6" w:rsidP="00091BD2">
      <w:pPr>
        <w:autoSpaceDE w:val="0"/>
        <w:autoSpaceDN w:val="0"/>
        <w:adjustRightInd w:val="0"/>
        <w:ind w:right="282"/>
        <w:jc w:val="both"/>
        <w:rPr>
          <w:color w:val="000000"/>
        </w:rPr>
      </w:pPr>
      <w:r w:rsidRPr="00B5682C">
        <w:rPr>
          <w:b/>
          <w:color w:val="000000"/>
        </w:rPr>
        <w:t>Политова Жанна Сергеевна</w:t>
      </w:r>
      <w:r w:rsidRPr="00B5682C">
        <w:rPr>
          <w:color w:val="000000"/>
        </w:rPr>
        <w:t xml:space="preserve"> (Омская область)</w:t>
      </w:r>
    </w:p>
    <w:p w:rsidR="007C71D6" w:rsidRPr="00B5682C" w:rsidRDefault="007C71D6">
      <w:pPr>
        <w:rPr>
          <w:color w:val="000000"/>
        </w:rPr>
      </w:pPr>
      <w:r w:rsidRPr="00B5682C">
        <w:rPr>
          <w:b/>
          <w:color w:val="000000"/>
        </w:rPr>
        <w:t xml:space="preserve">Комлякова Юлия Сергеевна </w:t>
      </w:r>
      <w:r w:rsidRPr="00B5682C">
        <w:rPr>
          <w:color w:val="000000"/>
        </w:rPr>
        <w:t>(Красноярский край)</w:t>
      </w:r>
    </w:p>
    <w:p w:rsidR="007C71D6" w:rsidRPr="00B5682C" w:rsidRDefault="007C71D6">
      <w:pPr>
        <w:rPr>
          <w:color w:val="000000"/>
        </w:rPr>
      </w:pPr>
      <w:r w:rsidRPr="00B5682C">
        <w:rPr>
          <w:b/>
          <w:color w:val="000000"/>
        </w:rPr>
        <w:t xml:space="preserve">Горбуль Наталья Владимировна </w:t>
      </w:r>
      <w:r w:rsidRPr="00B5682C">
        <w:rPr>
          <w:color w:val="000000"/>
        </w:rPr>
        <w:t>(Кемеровская область)</w:t>
      </w:r>
    </w:p>
    <w:p w:rsidR="007C71D6" w:rsidRPr="00B5682C" w:rsidRDefault="007C71D6" w:rsidP="00091BD2">
      <w:pPr>
        <w:ind w:right="282"/>
        <w:jc w:val="both"/>
        <w:rPr>
          <w:color w:val="000000"/>
        </w:rPr>
      </w:pPr>
      <w:r w:rsidRPr="00B5682C">
        <w:rPr>
          <w:b/>
          <w:color w:val="000000"/>
        </w:rPr>
        <w:t xml:space="preserve">Газета «Магнитогорский металл» </w:t>
      </w:r>
      <w:r w:rsidRPr="00B5682C">
        <w:rPr>
          <w:color w:val="000000"/>
        </w:rPr>
        <w:t>(Челябинская область)</w:t>
      </w:r>
    </w:p>
    <w:p w:rsidR="007C71D6" w:rsidRPr="00B5682C" w:rsidRDefault="007C71D6" w:rsidP="00091BD2">
      <w:pPr>
        <w:ind w:right="282"/>
        <w:jc w:val="both"/>
        <w:rPr>
          <w:color w:val="000000"/>
        </w:rPr>
      </w:pPr>
      <w:r w:rsidRPr="00B5682C">
        <w:rPr>
          <w:color w:val="000000"/>
        </w:rPr>
        <w:t>Фролов Олег Валерьевич, главный редактор</w:t>
      </w:r>
    </w:p>
    <w:p w:rsidR="007C71D6" w:rsidRPr="00B5682C" w:rsidRDefault="007C71D6" w:rsidP="003E359D">
      <w:pPr>
        <w:jc w:val="both"/>
        <w:rPr>
          <w:color w:val="000000"/>
          <w:szCs w:val="28"/>
        </w:rPr>
      </w:pPr>
      <w:r w:rsidRPr="00B5682C">
        <w:rPr>
          <w:b/>
          <w:color w:val="000000"/>
          <w:szCs w:val="28"/>
        </w:rPr>
        <w:t xml:space="preserve">Журнал «Звездочка наша» </w:t>
      </w:r>
      <w:r w:rsidRPr="00B5682C">
        <w:rPr>
          <w:color w:val="000000"/>
          <w:szCs w:val="28"/>
        </w:rPr>
        <w:t>(Алтайский край)</w:t>
      </w:r>
    </w:p>
    <w:p w:rsidR="007C71D6" w:rsidRDefault="007C71D6" w:rsidP="003E359D">
      <w:pPr>
        <w:jc w:val="both"/>
        <w:rPr>
          <w:color w:val="000000"/>
          <w:szCs w:val="28"/>
        </w:rPr>
      </w:pPr>
      <w:r w:rsidRPr="00B5682C">
        <w:rPr>
          <w:color w:val="000000"/>
          <w:szCs w:val="28"/>
        </w:rPr>
        <w:t>Попова Людмила Жоржевна, главный редактор</w:t>
      </w:r>
    </w:p>
    <w:p w:rsidR="007C71D6" w:rsidRPr="00B5682C" w:rsidRDefault="007C71D6" w:rsidP="003E359D">
      <w:pPr>
        <w:jc w:val="both"/>
        <w:rPr>
          <w:color w:val="000000"/>
          <w:szCs w:val="28"/>
        </w:rPr>
      </w:pPr>
      <w:bookmarkStart w:id="0" w:name="_GoBack"/>
      <w:bookmarkEnd w:id="0"/>
    </w:p>
    <w:p w:rsidR="007C71D6" w:rsidRPr="00B5682C" w:rsidRDefault="007C71D6" w:rsidP="00091BD2">
      <w:pPr>
        <w:ind w:right="282"/>
        <w:jc w:val="both"/>
        <w:rPr>
          <w:b/>
          <w:color w:val="000000"/>
        </w:rPr>
      </w:pPr>
    </w:p>
    <w:p w:rsidR="007C71D6" w:rsidRPr="00B5682C" w:rsidRDefault="007C71D6" w:rsidP="00BA1535">
      <w:pPr>
        <w:autoSpaceDE w:val="0"/>
        <w:autoSpaceDN w:val="0"/>
        <w:adjustRightInd w:val="0"/>
        <w:rPr>
          <w:b/>
          <w:color w:val="000000"/>
        </w:rPr>
      </w:pPr>
      <w:r w:rsidRPr="00B5682C">
        <w:rPr>
          <w:color w:val="000000"/>
        </w:rPr>
        <w:t>Председатель жюри конкурса</w:t>
      </w:r>
      <w:r w:rsidRPr="00B5682C">
        <w:rPr>
          <w:color w:val="000000"/>
        </w:rPr>
        <w:tab/>
      </w:r>
      <w:r w:rsidRPr="00B5682C">
        <w:rPr>
          <w:color w:val="000000"/>
        </w:rPr>
        <w:tab/>
      </w:r>
      <w:r w:rsidRPr="00B5682C">
        <w:rPr>
          <w:color w:val="000000"/>
        </w:rPr>
        <w:tab/>
      </w:r>
      <w:r w:rsidRPr="00B5682C">
        <w:rPr>
          <w:color w:val="000000"/>
        </w:rPr>
        <w:tab/>
      </w:r>
      <w:r w:rsidRPr="00B5682C">
        <w:rPr>
          <w:color w:val="000000"/>
        </w:rPr>
        <w:tab/>
        <w:t xml:space="preserve">                     Гутионтов П.С.</w:t>
      </w:r>
    </w:p>
    <w:sectPr w:rsidR="007C71D6" w:rsidRPr="00B5682C" w:rsidSect="00BA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A94"/>
    <w:rsid w:val="0001547A"/>
    <w:rsid w:val="000158B7"/>
    <w:rsid w:val="000243BE"/>
    <w:rsid w:val="00025D4D"/>
    <w:rsid w:val="000450CF"/>
    <w:rsid w:val="000518FD"/>
    <w:rsid w:val="00060F6B"/>
    <w:rsid w:val="00091BD2"/>
    <w:rsid w:val="000A5F37"/>
    <w:rsid w:val="00117E5A"/>
    <w:rsid w:val="001348EC"/>
    <w:rsid w:val="001413A7"/>
    <w:rsid w:val="001707D9"/>
    <w:rsid w:val="001A108F"/>
    <w:rsid w:val="001C1633"/>
    <w:rsid w:val="001C4001"/>
    <w:rsid w:val="001E25ED"/>
    <w:rsid w:val="001E2B02"/>
    <w:rsid w:val="001E43A3"/>
    <w:rsid w:val="00222426"/>
    <w:rsid w:val="002320C9"/>
    <w:rsid w:val="00232525"/>
    <w:rsid w:val="002671D6"/>
    <w:rsid w:val="002B301B"/>
    <w:rsid w:val="002C05ED"/>
    <w:rsid w:val="002D6F27"/>
    <w:rsid w:val="002E4BC7"/>
    <w:rsid w:val="002F1597"/>
    <w:rsid w:val="002F450D"/>
    <w:rsid w:val="002F4A94"/>
    <w:rsid w:val="002F6EE8"/>
    <w:rsid w:val="00307CAC"/>
    <w:rsid w:val="0034104A"/>
    <w:rsid w:val="00341FFA"/>
    <w:rsid w:val="003437BF"/>
    <w:rsid w:val="003B4D26"/>
    <w:rsid w:val="003E359D"/>
    <w:rsid w:val="00444EA4"/>
    <w:rsid w:val="0045355B"/>
    <w:rsid w:val="00495D03"/>
    <w:rsid w:val="00500EEE"/>
    <w:rsid w:val="005670F0"/>
    <w:rsid w:val="00597C07"/>
    <w:rsid w:val="005A08FF"/>
    <w:rsid w:val="005F2636"/>
    <w:rsid w:val="0064536D"/>
    <w:rsid w:val="00696BB0"/>
    <w:rsid w:val="006A2DF4"/>
    <w:rsid w:val="006C5B49"/>
    <w:rsid w:val="006D35D3"/>
    <w:rsid w:val="006E535F"/>
    <w:rsid w:val="00720631"/>
    <w:rsid w:val="007821D0"/>
    <w:rsid w:val="007A0757"/>
    <w:rsid w:val="007C71D6"/>
    <w:rsid w:val="007D58BC"/>
    <w:rsid w:val="007F5CCB"/>
    <w:rsid w:val="00827A84"/>
    <w:rsid w:val="008428A2"/>
    <w:rsid w:val="008730FD"/>
    <w:rsid w:val="008733D8"/>
    <w:rsid w:val="0088197C"/>
    <w:rsid w:val="009040B0"/>
    <w:rsid w:val="00911868"/>
    <w:rsid w:val="009133AC"/>
    <w:rsid w:val="0092235D"/>
    <w:rsid w:val="00961D0F"/>
    <w:rsid w:val="00967E48"/>
    <w:rsid w:val="00986C10"/>
    <w:rsid w:val="00990F9E"/>
    <w:rsid w:val="00992706"/>
    <w:rsid w:val="009928B0"/>
    <w:rsid w:val="009946B3"/>
    <w:rsid w:val="009A5A03"/>
    <w:rsid w:val="009B2FE9"/>
    <w:rsid w:val="00A744F8"/>
    <w:rsid w:val="00AB5004"/>
    <w:rsid w:val="00AE01C3"/>
    <w:rsid w:val="00B02EA2"/>
    <w:rsid w:val="00B2645F"/>
    <w:rsid w:val="00B5682C"/>
    <w:rsid w:val="00B72804"/>
    <w:rsid w:val="00B73C27"/>
    <w:rsid w:val="00BA1535"/>
    <w:rsid w:val="00BE3F3A"/>
    <w:rsid w:val="00C00386"/>
    <w:rsid w:val="00C2056C"/>
    <w:rsid w:val="00CA1D56"/>
    <w:rsid w:val="00CA25A8"/>
    <w:rsid w:val="00CD677B"/>
    <w:rsid w:val="00CF15F7"/>
    <w:rsid w:val="00CF17C4"/>
    <w:rsid w:val="00D07B96"/>
    <w:rsid w:val="00D66ED5"/>
    <w:rsid w:val="00DA1C5E"/>
    <w:rsid w:val="00DD0B59"/>
    <w:rsid w:val="00DE09C7"/>
    <w:rsid w:val="00E329DD"/>
    <w:rsid w:val="00E3635A"/>
    <w:rsid w:val="00E92044"/>
    <w:rsid w:val="00EC0F63"/>
    <w:rsid w:val="00EE2952"/>
    <w:rsid w:val="00F0129F"/>
    <w:rsid w:val="00F06D3E"/>
    <w:rsid w:val="00F31D02"/>
    <w:rsid w:val="00F561E3"/>
    <w:rsid w:val="00F62AAF"/>
    <w:rsid w:val="00FA0E4E"/>
    <w:rsid w:val="00FE0A65"/>
    <w:rsid w:val="00FE1E0C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204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A25A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1589</Words>
  <Characters>9063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User2</dc:creator>
  <cp:keywords/>
  <dc:description/>
  <cp:lastModifiedBy>Tatjana Bessonova</cp:lastModifiedBy>
  <cp:revision>2</cp:revision>
  <dcterms:created xsi:type="dcterms:W3CDTF">2016-06-07T17:11:00Z</dcterms:created>
  <dcterms:modified xsi:type="dcterms:W3CDTF">2016-06-07T17:11:00Z</dcterms:modified>
</cp:coreProperties>
</file>