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8B" w:rsidRPr="007F49DD" w:rsidRDefault="00D9428B" w:rsidP="002750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Выписка из п</w:t>
      </w:r>
      <w:r w:rsidRPr="007F49DD">
        <w:rPr>
          <w:rFonts w:ascii="Times New Roman" w:hAnsi="Times New Roman"/>
          <w:b/>
          <w:sz w:val="28"/>
          <w:szCs w:val="28"/>
        </w:rPr>
        <w:t>ротокол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D9428B" w:rsidRPr="007F49DD" w:rsidRDefault="00D9428B" w:rsidP="002750CF">
      <w:pPr>
        <w:jc w:val="center"/>
        <w:rPr>
          <w:rFonts w:ascii="Times New Roman" w:hAnsi="Times New Roman"/>
          <w:b/>
          <w:sz w:val="28"/>
          <w:szCs w:val="28"/>
        </w:rPr>
      </w:pPr>
      <w:r w:rsidRPr="007F49DD">
        <w:rPr>
          <w:rFonts w:ascii="Times New Roman" w:hAnsi="Times New Roman"/>
          <w:b/>
          <w:sz w:val="28"/>
          <w:szCs w:val="28"/>
        </w:rPr>
        <w:t xml:space="preserve">заседания правления Региональной общественной организации </w:t>
      </w:r>
    </w:p>
    <w:p w:rsidR="00D9428B" w:rsidRPr="007F49DD" w:rsidRDefault="00D9428B" w:rsidP="002750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F49DD">
        <w:rPr>
          <w:rFonts w:ascii="Times New Roman" w:hAnsi="Times New Roman"/>
          <w:b/>
          <w:sz w:val="28"/>
          <w:szCs w:val="28"/>
        </w:rPr>
        <w:t>Омское областное отделение Союза журналистов России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9428B" w:rsidRPr="003E3776" w:rsidRDefault="00D9428B" w:rsidP="002750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3E3776">
        <w:rPr>
          <w:rFonts w:ascii="Times New Roman" w:hAnsi="Times New Roman"/>
          <w:b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8 г"/>
        </w:smartTagPr>
        <w:r w:rsidRPr="003E3776">
          <w:rPr>
            <w:rFonts w:ascii="Times New Roman" w:hAnsi="Times New Roman"/>
            <w:b/>
            <w:sz w:val="28"/>
            <w:szCs w:val="28"/>
          </w:rPr>
          <w:t>201</w:t>
        </w:r>
        <w:r>
          <w:rPr>
            <w:rFonts w:ascii="Times New Roman" w:hAnsi="Times New Roman"/>
            <w:b/>
            <w:sz w:val="28"/>
            <w:szCs w:val="28"/>
          </w:rPr>
          <w:t>8</w:t>
        </w:r>
        <w:r w:rsidRPr="003E3776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3E3776">
        <w:rPr>
          <w:rFonts w:ascii="Times New Roman" w:hAnsi="Times New Roman"/>
          <w:b/>
          <w:sz w:val="28"/>
          <w:szCs w:val="28"/>
        </w:rPr>
        <w:t>.</w:t>
      </w:r>
    </w:p>
    <w:p w:rsidR="00D9428B" w:rsidRPr="00A7352B" w:rsidRDefault="00D9428B" w:rsidP="00A735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352B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D9428B" w:rsidRPr="00A7352B" w:rsidRDefault="00D9428B" w:rsidP="00A7352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7352B">
        <w:rPr>
          <w:rFonts w:ascii="Times New Roman" w:hAnsi="Times New Roman"/>
          <w:sz w:val="28"/>
          <w:szCs w:val="28"/>
        </w:rPr>
        <w:t xml:space="preserve">Бессонова Татьяна Лукинична – председатель ОСЖ. </w:t>
      </w:r>
    </w:p>
    <w:p w:rsidR="00D9428B" w:rsidRPr="00A7352B" w:rsidRDefault="00D9428B" w:rsidP="00A7352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7352B">
        <w:rPr>
          <w:rFonts w:ascii="Times New Roman" w:hAnsi="Times New Roman"/>
          <w:sz w:val="28"/>
          <w:szCs w:val="28"/>
        </w:rPr>
        <w:t>Мороз Валентина Ивановна - главный редактор газеты «Заря» Полтавского района Омской области.</w:t>
      </w:r>
    </w:p>
    <w:p w:rsidR="00D9428B" w:rsidRPr="00A7352B" w:rsidRDefault="00D9428B" w:rsidP="00A7352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7352B">
        <w:rPr>
          <w:rFonts w:ascii="Times New Roman" w:hAnsi="Times New Roman"/>
          <w:sz w:val="28"/>
          <w:szCs w:val="28"/>
        </w:rPr>
        <w:t>Рубан Виктория Васильевна – директор ООО «Омская телевизионная компания».</w:t>
      </w:r>
    </w:p>
    <w:p w:rsidR="00D9428B" w:rsidRPr="00A7352B" w:rsidRDefault="00D9428B" w:rsidP="00A7352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7352B">
        <w:rPr>
          <w:rFonts w:ascii="Times New Roman" w:hAnsi="Times New Roman"/>
          <w:sz w:val="28"/>
          <w:szCs w:val="28"/>
        </w:rPr>
        <w:t>Мотовилов Андрей  Евгеньевич - главный редактор БУ «Редакция газеты «Омская правда».</w:t>
      </w:r>
    </w:p>
    <w:p w:rsidR="00D9428B" w:rsidRPr="00A7352B" w:rsidRDefault="00D9428B" w:rsidP="00A7352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7352B">
        <w:rPr>
          <w:rFonts w:ascii="Times New Roman" w:hAnsi="Times New Roman"/>
          <w:sz w:val="28"/>
          <w:szCs w:val="28"/>
        </w:rPr>
        <w:t>Самсонова Александра Юрьевна – главный редактор газеты «Биржа труда» ДФГСЗН, редактор газеты «Антракт» Омского государственного драматического «Пятого театра».</w:t>
      </w:r>
    </w:p>
    <w:p w:rsidR="00D9428B" w:rsidRPr="00A7352B" w:rsidRDefault="00D9428B" w:rsidP="00A7352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7352B">
        <w:rPr>
          <w:rFonts w:ascii="Times New Roman" w:hAnsi="Times New Roman"/>
          <w:sz w:val="28"/>
          <w:szCs w:val="28"/>
        </w:rPr>
        <w:t>Труш Сергей Александрович – обозреватель газеты «Позиция».</w:t>
      </w:r>
    </w:p>
    <w:p w:rsidR="00D9428B" w:rsidRPr="00A7352B" w:rsidRDefault="00D9428B" w:rsidP="00A7352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7352B">
        <w:rPr>
          <w:rFonts w:ascii="Times New Roman" w:hAnsi="Times New Roman"/>
          <w:sz w:val="28"/>
          <w:szCs w:val="28"/>
        </w:rPr>
        <w:t>Федорова Светлана Васильевна – обозреватель газеты «Омская правда».</w:t>
      </w:r>
    </w:p>
    <w:p w:rsidR="00D9428B" w:rsidRDefault="00D9428B" w:rsidP="002750CF">
      <w:pPr>
        <w:rPr>
          <w:rFonts w:ascii="Times New Roman" w:hAnsi="Times New Roman"/>
          <w:b/>
          <w:sz w:val="28"/>
          <w:szCs w:val="28"/>
        </w:rPr>
      </w:pPr>
    </w:p>
    <w:p w:rsidR="00D9428B" w:rsidRPr="003E3776" w:rsidRDefault="00D9428B" w:rsidP="002750CF">
      <w:pPr>
        <w:rPr>
          <w:rFonts w:ascii="Times New Roman" w:hAnsi="Times New Roman"/>
          <w:b/>
          <w:sz w:val="28"/>
          <w:szCs w:val="28"/>
        </w:rPr>
      </w:pPr>
      <w:r w:rsidRPr="003E3776">
        <w:rPr>
          <w:rFonts w:ascii="Times New Roman" w:hAnsi="Times New Roman"/>
          <w:b/>
          <w:sz w:val="28"/>
          <w:szCs w:val="28"/>
        </w:rPr>
        <w:t>Повестка:</w:t>
      </w:r>
    </w:p>
    <w:p w:rsidR="00D9428B" w:rsidRDefault="00D9428B" w:rsidP="002750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Утверждение состава жюри областного конкурса журналистского мастерства по итогам 2018 года.</w:t>
      </w:r>
    </w:p>
    <w:p w:rsidR="00D9428B" w:rsidRDefault="00D9428B" w:rsidP="002750CF">
      <w:pPr>
        <w:rPr>
          <w:rFonts w:ascii="Times New Roman" w:hAnsi="Times New Roman"/>
          <w:sz w:val="28"/>
          <w:szCs w:val="28"/>
        </w:rPr>
      </w:pPr>
      <w:r w:rsidRPr="00DC5F21">
        <w:rPr>
          <w:rFonts w:ascii="Times New Roman" w:hAnsi="Times New Roman"/>
          <w:sz w:val="28"/>
          <w:szCs w:val="28"/>
          <w:u w:val="single"/>
        </w:rPr>
        <w:t>По первому вопросу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Т.Л. Бессонова проинформировала об окончании 14 декабря приема работ на областной конкурс журналистского мастерства. </w:t>
      </w:r>
      <w:r w:rsidRPr="00547F2C">
        <w:rPr>
          <w:rFonts w:ascii="Times New Roman" w:hAnsi="Times New Roman"/>
          <w:sz w:val="28"/>
          <w:szCs w:val="28"/>
        </w:rPr>
        <w:t>Идет подсчет и регистрация заявок.</w:t>
      </w:r>
      <w:r>
        <w:rPr>
          <w:rFonts w:ascii="Times New Roman" w:hAnsi="Times New Roman"/>
          <w:sz w:val="28"/>
          <w:szCs w:val="28"/>
        </w:rPr>
        <w:t xml:space="preserve"> В соответствии с решением 16-й отчетно-выборной конференции необходимо решением правления утвердить состав жюри и до начала подведения итогов конкурса проинформировать об этом журналистское сообщество.</w:t>
      </w:r>
    </w:p>
    <w:p w:rsidR="00D9428B" w:rsidRDefault="00D9428B" w:rsidP="002750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Было принято решение сформировать составы жюри для каждой номинации. После обсуждения жюри сформировано в следующем составе: </w:t>
      </w:r>
    </w:p>
    <w:p w:rsidR="00D9428B" w:rsidRPr="00E17B0A" w:rsidRDefault="00D9428B" w:rsidP="00E17B0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B0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Номинация «Авторы печатных, интернет-СМИ» (областные, городские):</w:t>
      </w:r>
    </w:p>
    <w:p w:rsidR="00D9428B" w:rsidRPr="00463E2E" w:rsidRDefault="00D9428B" w:rsidP="00E17B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B0A">
        <w:rPr>
          <w:rFonts w:ascii="Times New Roman" w:hAnsi="Times New Roman"/>
          <w:iCs/>
          <w:sz w:val="28"/>
          <w:szCs w:val="28"/>
          <w:lang w:eastAsia="ru-RU"/>
        </w:rPr>
        <w:t>С.А. Труш И.А.</w:t>
      </w:r>
    </w:p>
    <w:p w:rsidR="00D9428B" w:rsidRPr="00E17B0A" w:rsidRDefault="00D9428B" w:rsidP="00E17B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B0A">
        <w:rPr>
          <w:rFonts w:ascii="Times New Roman" w:hAnsi="Times New Roman"/>
          <w:iCs/>
          <w:sz w:val="28"/>
          <w:szCs w:val="28"/>
          <w:lang w:eastAsia="ru-RU"/>
        </w:rPr>
        <w:t xml:space="preserve">Спиридонов </w:t>
      </w:r>
    </w:p>
    <w:p w:rsidR="00D9428B" w:rsidRPr="00E17B0A" w:rsidRDefault="00D9428B" w:rsidP="00E17B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B0A">
        <w:rPr>
          <w:rFonts w:ascii="Times New Roman" w:hAnsi="Times New Roman"/>
          <w:iCs/>
          <w:sz w:val="28"/>
          <w:szCs w:val="28"/>
          <w:lang w:eastAsia="ru-RU"/>
        </w:rPr>
        <w:t xml:space="preserve">Л.А. Грачев </w:t>
      </w:r>
    </w:p>
    <w:p w:rsidR="00D9428B" w:rsidRPr="00E17B0A" w:rsidRDefault="00D9428B" w:rsidP="00E17B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B0A">
        <w:rPr>
          <w:rFonts w:ascii="Times New Roman" w:hAnsi="Times New Roman"/>
          <w:sz w:val="28"/>
          <w:szCs w:val="28"/>
          <w:lang w:eastAsia="ru-RU"/>
        </w:rPr>
        <w:t xml:space="preserve">В.В. Гоношилов </w:t>
      </w:r>
    </w:p>
    <w:p w:rsidR="00D9428B" w:rsidRPr="00E17B0A" w:rsidRDefault="00D9428B" w:rsidP="00E17B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B0A">
        <w:rPr>
          <w:rFonts w:ascii="Times New Roman" w:hAnsi="Times New Roman"/>
          <w:sz w:val="28"/>
          <w:szCs w:val="28"/>
          <w:lang w:eastAsia="ru-RU"/>
        </w:rPr>
        <w:t xml:space="preserve">Е.М. Кривощекова </w:t>
      </w:r>
    </w:p>
    <w:p w:rsidR="00D9428B" w:rsidRPr="00E17B0A" w:rsidRDefault="00D9428B" w:rsidP="00E17B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B0A">
        <w:rPr>
          <w:rFonts w:ascii="Times New Roman" w:hAnsi="Times New Roman"/>
          <w:iCs/>
          <w:sz w:val="28"/>
          <w:szCs w:val="28"/>
          <w:lang w:eastAsia="ru-RU"/>
        </w:rPr>
        <w:t xml:space="preserve">А.А. Чепурко </w:t>
      </w:r>
    </w:p>
    <w:p w:rsidR="00D9428B" w:rsidRPr="00E17B0A" w:rsidRDefault="00D9428B" w:rsidP="00E17B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B0A">
        <w:rPr>
          <w:rFonts w:ascii="Times New Roman" w:hAnsi="Times New Roman"/>
          <w:sz w:val="28"/>
          <w:szCs w:val="28"/>
          <w:lang w:eastAsia="ru-RU"/>
        </w:rPr>
        <w:t xml:space="preserve">С.С. Сапоцкий </w:t>
      </w:r>
    </w:p>
    <w:p w:rsidR="00D9428B" w:rsidRPr="00E17B0A" w:rsidRDefault="00D9428B" w:rsidP="00E17B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B0A">
        <w:rPr>
          <w:rFonts w:ascii="Times New Roman" w:hAnsi="Times New Roman"/>
          <w:sz w:val="28"/>
          <w:szCs w:val="28"/>
          <w:lang w:eastAsia="ru-RU"/>
        </w:rPr>
        <w:t xml:space="preserve">В.И. Мороз </w:t>
      </w:r>
    </w:p>
    <w:p w:rsidR="00D9428B" w:rsidRPr="00E17B0A" w:rsidRDefault="00D9428B" w:rsidP="00E17B0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B0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Номинация «Авторы печатных СМИ» (районные, многотиражные):</w:t>
      </w:r>
    </w:p>
    <w:p w:rsidR="00D9428B" w:rsidRPr="00E17B0A" w:rsidRDefault="00D9428B" w:rsidP="00E17B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B0A">
        <w:rPr>
          <w:rFonts w:ascii="Times New Roman" w:hAnsi="Times New Roman"/>
          <w:iCs/>
          <w:sz w:val="28"/>
          <w:szCs w:val="28"/>
          <w:lang w:eastAsia="ru-RU"/>
        </w:rPr>
        <w:t xml:space="preserve">А.В. Федоров </w:t>
      </w:r>
    </w:p>
    <w:p w:rsidR="00D9428B" w:rsidRPr="00E17B0A" w:rsidRDefault="00D9428B" w:rsidP="00E17B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B0A">
        <w:rPr>
          <w:rFonts w:ascii="Times New Roman" w:hAnsi="Times New Roman"/>
          <w:iCs/>
          <w:sz w:val="28"/>
          <w:szCs w:val="28"/>
          <w:lang w:eastAsia="ru-RU"/>
        </w:rPr>
        <w:t xml:space="preserve"> А.С. Коршунов </w:t>
      </w:r>
    </w:p>
    <w:p w:rsidR="00D9428B" w:rsidRPr="00E17B0A" w:rsidRDefault="00D9428B" w:rsidP="00E17B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B0A">
        <w:rPr>
          <w:rFonts w:ascii="Times New Roman" w:hAnsi="Times New Roman"/>
          <w:iCs/>
          <w:sz w:val="28"/>
          <w:szCs w:val="28"/>
          <w:lang w:eastAsia="ru-RU"/>
        </w:rPr>
        <w:t xml:space="preserve">Н.А. Шокуров </w:t>
      </w:r>
    </w:p>
    <w:p w:rsidR="00D9428B" w:rsidRPr="00E17B0A" w:rsidRDefault="00D9428B" w:rsidP="00E17B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B0A">
        <w:rPr>
          <w:rFonts w:ascii="Times New Roman" w:hAnsi="Times New Roman"/>
          <w:iCs/>
          <w:sz w:val="28"/>
          <w:szCs w:val="28"/>
          <w:lang w:eastAsia="ru-RU"/>
        </w:rPr>
        <w:t xml:space="preserve">Е.А. Ларионова </w:t>
      </w:r>
    </w:p>
    <w:p w:rsidR="00D9428B" w:rsidRPr="00E17B0A" w:rsidRDefault="00D9428B" w:rsidP="00E17B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B0A">
        <w:rPr>
          <w:rFonts w:ascii="Times New Roman" w:hAnsi="Times New Roman"/>
          <w:sz w:val="28"/>
          <w:szCs w:val="28"/>
          <w:lang w:eastAsia="ru-RU"/>
        </w:rPr>
        <w:t xml:space="preserve">Н.А. Баркова </w:t>
      </w:r>
    </w:p>
    <w:p w:rsidR="00D9428B" w:rsidRPr="00E17B0A" w:rsidRDefault="00D9428B" w:rsidP="00E17B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B0A">
        <w:rPr>
          <w:rFonts w:ascii="Times New Roman" w:hAnsi="Times New Roman"/>
          <w:iCs/>
          <w:sz w:val="28"/>
          <w:szCs w:val="28"/>
          <w:lang w:eastAsia="ru-RU"/>
        </w:rPr>
        <w:t xml:space="preserve">А.А. Чепурко </w:t>
      </w:r>
    </w:p>
    <w:p w:rsidR="00D9428B" w:rsidRPr="00E17B0A" w:rsidRDefault="00D9428B" w:rsidP="00E17B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B0A">
        <w:rPr>
          <w:rFonts w:ascii="Times New Roman" w:hAnsi="Times New Roman"/>
          <w:sz w:val="28"/>
          <w:szCs w:val="28"/>
          <w:lang w:eastAsia="ru-RU"/>
        </w:rPr>
        <w:t xml:space="preserve">С.С. Сапоцкий </w:t>
      </w:r>
    </w:p>
    <w:p w:rsidR="00D9428B" w:rsidRPr="00E17B0A" w:rsidRDefault="00D9428B" w:rsidP="00E17B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B0A">
        <w:rPr>
          <w:rFonts w:ascii="Times New Roman" w:hAnsi="Times New Roman"/>
          <w:sz w:val="28"/>
          <w:szCs w:val="28"/>
          <w:lang w:eastAsia="ru-RU"/>
        </w:rPr>
        <w:t xml:space="preserve">В.И. Мороз </w:t>
      </w:r>
    </w:p>
    <w:p w:rsidR="00D9428B" w:rsidRPr="00E17B0A" w:rsidRDefault="00D9428B" w:rsidP="00E17B0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B0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Номинация «Авторы телевидения», «Лучший оператор», «Лучший режиссер» :</w:t>
      </w:r>
    </w:p>
    <w:p w:rsidR="00D9428B" w:rsidRPr="00E17B0A" w:rsidRDefault="00D9428B" w:rsidP="00E17B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B0A">
        <w:rPr>
          <w:rFonts w:ascii="Times New Roman" w:hAnsi="Times New Roman"/>
          <w:iCs/>
          <w:sz w:val="28"/>
          <w:szCs w:val="28"/>
          <w:lang w:eastAsia="ru-RU"/>
        </w:rPr>
        <w:t xml:space="preserve">О.В. Гусева  </w:t>
      </w:r>
    </w:p>
    <w:p w:rsidR="00D9428B" w:rsidRPr="00E17B0A" w:rsidRDefault="00D9428B" w:rsidP="00E17B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B0A">
        <w:rPr>
          <w:rFonts w:ascii="Times New Roman" w:hAnsi="Times New Roman"/>
          <w:iCs/>
          <w:sz w:val="28"/>
          <w:szCs w:val="28"/>
          <w:lang w:eastAsia="ru-RU"/>
        </w:rPr>
        <w:t xml:space="preserve">Д. В. Иовлев </w:t>
      </w:r>
    </w:p>
    <w:p w:rsidR="00D9428B" w:rsidRPr="00E17B0A" w:rsidRDefault="00D9428B" w:rsidP="00E17B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B0A">
        <w:rPr>
          <w:rFonts w:ascii="Times New Roman" w:hAnsi="Times New Roman"/>
          <w:iCs/>
          <w:sz w:val="28"/>
          <w:szCs w:val="28"/>
          <w:lang w:eastAsia="ru-RU"/>
        </w:rPr>
        <w:t xml:space="preserve">Е.И. Моренис </w:t>
      </w:r>
    </w:p>
    <w:p w:rsidR="00D9428B" w:rsidRPr="00E17B0A" w:rsidRDefault="00D9428B" w:rsidP="00E17B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B0A">
        <w:rPr>
          <w:rFonts w:ascii="Times New Roman" w:hAnsi="Times New Roman"/>
          <w:iCs/>
          <w:sz w:val="28"/>
          <w:szCs w:val="28"/>
          <w:lang w:eastAsia="ru-RU"/>
        </w:rPr>
        <w:t xml:space="preserve">Е. Ю. Нифанов </w:t>
      </w:r>
    </w:p>
    <w:p w:rsidR="00D9428B" w:rsidRPr="00E17B0A" w:rsidRDefault="00D9428B" w:rsidP="00E17B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B0A">
        <w:rPr>
          <w:rFonts w:ascii="Times New Roman" w:hAnsi="Times New Roman"/>
          <w:iCs/>
          <w:sz w:val="28"/>
          <w:szCs w:val="28"/>
          <w:lang w:eastAsia="ru-RU"/>
        </w:rPr>
        <w:t xml:space="preserve">С. В. Ричко </w:t>
      </w:r>
    </w:p>
    <w:p w:rsidR="00D9428B" w:rsidRPr="00E17B0A" w:rsidRDefault="00D9428B" w:rsidP="00E17B0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B0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Номинация «Авторы радио»:</w:t>
      </w:r>
    </w:p>
    <w:p w:rsidR="00D9428B" w:rsidRPr="00E17B0A" w:rsidRDefault="00D9428B" w:rsidP="00E17B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B0A">
        <w:rPr>
          <w:rFonts w:ascii="Times New Roman" w:hAnsi="Times New Roman"/>
          <w:iCs/>
          <w:sz w:val="28"/>
          <w:szCs w:val="28"/>
          <w:lang w:eastAsia="ru-RU"/>
        </w:rPr>
        <w:t xml:space="preserve">Н.А. Орлова </w:t>
      </w:r>
    </w:p>
    <w:p w:rsidR="00D9428B" w:rsidRPr="00E17B0A" w:rsidRDefault="00D9428B" w:rsidP="00E17B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B0A">
        <w:rPr>
          <w:rFonts w:ascii="Times New Roman" w:hAnsi="Times New Roman"/>
          <w:iCs/>
          <w:sz w:val="28"/>
          <w:szCs w:val="28"/>
          <w:lang w:eastAsia="ru-RU"/>
        </w:rPr>
        <w:t xml:space="preserve">Н.Г. Темник </w:t>
      </w:r>
    </w:p>
    <w:p w:rsidR="00D9428B" w:rsidRPr="00E17B0A" w:rsidRDefault="00D9428B" w:rsidP="00E17B0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B0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Номинация «Ежегодная журналистская премия имени В.Ю. Иголкина»:</w:t>
      </w:r>
    </w:p>
    <w:p w:rsidR="00D9428B" w:rsidRPr="00E17B0A" w:rsidRDefault="00D9428B" w:rsidP="00E17B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B0A">
        <w:rPr>
          <w:rFonts w:ascii="Times New Roman" w:hAnsi="Times New Roman"/>
          <w:iCs/>
          <w:sz w:val="28"/>
          <w:szCs w:val="28"/>
          <w:lang w:eastAsia="ru-RU"/>
        </w:rPr>
        <w:t xml:space="preserve">С.В. Федорова </w:t>
      </w:r>
    </w:p>
    <w:p w:rsidR="00D9428B" w:rsidRPr="00E17B0A" w:rsidRDefault="00D9428B" w:rsidP="00E17B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B0A">
        <w:rPr>
          <w:rFonts w:ascii="Times New Roman" w:hAnsi="Times New Roman"/>
          <w:iCs/>
          <w:sz w:val="28"/>
          <w:szCs w:val="28"/>
          <w:lang w:eastAsia="ru-RU"/>
        </w:rPr>
        <w:t xml:space="preserve">А.Ю. Самсонова </w:t>
      </w:r>
    </w:p>
    <w:p w:rsidR="00D9428B" w:rsidRPr="00E17B0A" w:rsidRDefault="00D9428B" w:rsidP="00E17B0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B0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Номинация «Новые имена»</w:t>
      </w:r>
    </w:p>
    <w:p w:rsidR="00D9428B" w:rsidRPr="00E17B0A" w:rsidRDefault="00D9428B" w:rsidP="00E17B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B0A">
        <w:rPr>
          <w:rFonts w:ascii="Times New Roman" w:hAnsi="Times New Roman"/>
          <w:iCs/>
          <w:sz w:val="28"/>
          <w:szCs w:val="28"/>
          <w:lang w:eastAsia="ru-RU"/>
        </w:rPr>
        <w:t xml:space="preserve">А.Е. Мотовилов </w:t>
      </w:r>
    </w:p>
    <w:p w:rsidR="00D9428B" w:rsidRPr="00E17B0A" w:rsidRDefault="00D9428B" w:rsidP="00E17B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B0A">
        <w:rPr>
          <w:rFonts w:ascii="Times New Roman" w:hAnsi="Times New Roman"/>
          <w:iCs/>
          <w:sz w:val="28"/>
          <w:szCs w:val="28"/>
          <w:lang w:eastAsia="ru-RU"/>
        </w:rPr>
        <w:t xml:space="preserve">М. В. Малькова </w:t>
      </w:r>
    </w:p>
    <w:p w:rsidR="00D9428B" w:rsidRPr="00E17B0A" w:rsidRDefault="00D9428B" w:rsidP="00E17B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B0A">
        <w:rPr>
          <w:rFonts w:ascii="Times New Roman" w:hAnsi="Times New Roman"/>
          <w:iCs/>
          <w:sz w:val="28"/>
          <w:szCs w:val="28"/>
          <w:lang w:eastAsia="ru-RU"/>
        </w:rPr>
        <w:t xml:space="preserve">В.И. Мороз </w:t>
      </w:r>
    </w:p>
    <w:p w:rsidR="00D9428B" w:rsidRPr="00E17B0A" w:rsidRDefault="00D9428B" w:rsidP="00E17B0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E17B0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Номинация «Профессия - журналист»</w:t>
      </w:r>
    </w:p>
    <w:p w:rsidR="00D9428B" w:rsidRPr="00E17B0A" w:rsidRDefault="00D9428B" w:rsidP="00E17B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B0A">
        <w:rPr>
          <w:rFonts w:ascii="Times New Roman" w:hAnsi="Times New Roman"/>
          <w:iCs/>
          <w:sz w:val="28"/>
          <w:szCs w:val="28"/>
          <w:lang w:eastAsia="ru-RU"/>
        </w:rPr>
        <w:t xml:space="preserve">В.В. Рубан </w:t>
      </w:r>
    </w:p>
    <w:p w:rsidR="00D9428B" w:rsidRPr="00E17B0A" w:rsidRDefault="00D9428B" w:rsidP="00E17B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B0A">
        <w:rPr>
          <w:rFonts w:ascii="Times New Roman" w:hAnsi="Times New Roman"/>
          <w:iCs/>
          <w:sz w:val="28"/>
          <w:szCs w:val="28"/>
          <w:lang w:eastAsia="ru-RU"/>
        </w:rPr>
        <w:t xml:space="preserve">О.Т. Чернышова </w:t>
      </w:r>
    </w:p>
    <w:p w:rsidR="00D9428B" w:rsidRPr="00E17B0A" w:rsidRDefault="00D9428B" w:rsidP="00E17B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7B0A">
        <w:rPr>
          <w:rFonts w:ascii="Times New Roman" w:hAnsi="Times New Roman"/>
          <w:iCs/>
          <w:sz w:val="28"/>
          <w:szCs w:val="28"/>
          <w:lang w:eastAsia="ru-RU"/>
        </w:rPr>
        <w:t xml:space="preserve">Л.А. Першина </w:t>
      </w:r>
    </w:p>
    <w:p w:rsidR="00D9428B" w:rsidRDefault="00D9428B" w:rsidP="002750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Председателем жюри утверждена председатель  </w:t>
      </w:r>
      <w:r w:rsidRPr="00DF4F36">
        <w:rPr>
          <w:rFonts w:ascii="Times New Roman" w:hAnsi="Times New Roman"/>
          <w:sz w:val="28"/>
          <w:szCs w:val="28"/>
        </w:rPr>
        <w:t>Региональной общественной организации "Омское областное отделение Союза журналистов России"</w:t>
      </w:r>
      <w:r>
        <w:rPr>
          <w:rFonts w:ascii="Times New Roman" w:hAnsi="Times New Roman"/>
          <w:sz w:val="28"/>
          <w:szCs w:val="28"/>
        </w:rPr>
        <w:t xml:space="preserve"> Т.Л. Бессонова.</w:t>
      </w:r>
    </w:p>
    <w:p w:rsidR="00D9428B" w:rsidRDefault="00D9428B"/>
    <w:sectPr w:rsidR="00D9428B" w:rsidSect="00EE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CAE"/>
    <w:multiLevelType w:val="multilevel"/>
    <w:tmpl w:val="070E0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6F71D9"/>
    <w:multiLevelType w:val="hybridMultilevel"/>
    <w:tmpl w:val="C5725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BC0B88"/>
    <w:multiLevelType w:val="hybridMultilevel"/>
    <w:tmpl w:val="0952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9200C8"/>
    <w:multiLevelType w:val="hybridMultilevel"/>
    <w:tmpl w:val="84E6E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C87513"/>
    <w:multiLevelType w:val="multilevel"/>
    <w:tmpl w:val="7C4A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752780"/>
    <w:multiLevelType w:val="multilevel"/>
    <w:tmpl w:val="3A4A7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6B01EF5"/>
    <w:multiLevelType w:val="multilevel"/>
    <w:tmpl w:val="86B8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F823DD"/>
    <w:multiLevelType w:val="multilevel"/>
    <w:tmpl w:val="A934D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21D5AD3"/>
    <w:multiLevelType w:val="hybridMultilevel"/>
    <w:tmpl w:val="00C85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FE1B57"/>
    <w:multiLevelType w:val="multilevel"/>
    <w:tmpl w:val="1472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7A32176"/>
    <w:multiLevelType w:val="hybridMultilevel"/>
    <w:tmpl w:val="A6FA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0CF"/>
    <w:rsid w:val="000213AF"/>
    <w:rsid w:val="0003624F"/>
    <w:rsid w:val="00037FEA"/>
    <w:rsid w:val="000954BF"/>
    <w:rsid w:val="00105469"/>
    <w:rsid w:val="00187ABF"/>
    <w:rsid w:val="001B3389"/>
    <w:rsid w:val="001D5EC0"/>
    <w:rsid w:val="001F081C"/>
    <w:rsid w:val="00236494"/>
    <w:rsid w:val="002750CF"/>
    <w:rsid w:val="00281158"/>
    <w:rsid w:val="003216E0"/>
    <w:rsid w:val="003466FE"/>
    <w:rsid w:val="0035778C"/>
    <w:rsid w:val="00365692"/>
    <w:rsid w:val="00365D99"/>
    <w:rsid w:val="003E3776"/>
    <w:rsid w:val="003E6041"/>
    <w:rsid w:val="0041510D"/>
    <w:rsid w:val="00463E2E"/>
    <w:rsid w:val="0047240B"/>
    <w:rsid w:val="00481260"/>
    <w:rsid w:val="00490635"/>
    <w:rsid w:val="004C3CA0"/>
    <w:rsid w:val="00514F24"/>
    <w:rsid w:val="00545DAF"/>
    <w:rsid w:val="00547F2C"/>
    <w:rsid w:val="005B3319"/>
    <w:rsid w:val="005D7963"/>
    <w:rsid w:val="00632FBF"/>
    <w:rsid w:val="00633F18"/>
    <w:rsid w:val="00653A57"/>
    <w:rsid w:val="00675FF3"/>
    <w:rsid w:val="006906DC"/>
    <w:rsid w:val="006F29D1"/>
    <w:rsid w:val="007234C2"/>
    <w:rsid w:val="00735F5A"/>
    <w:rsid w:val="00753F65"/>
    <w:rsid w:val="00762623"/>
    <w:rsid w:val="007B245E"/>
    <w:rsid w:val="007F25D8"/>
    <w:rsid w:val="007F49DD"/>
    <w:rsid w:val="00875DB0"/>
    <w:rsid w:val="00912742"/>
    <w:rsid w:val="00917D42"/>
    <w:rsid w:val="00935CB1"/>
    <w:rsid w:val="009458AB"/>
    <w:rsid w:val="009863C8"/>
    <w:rsid w:val="009B76BD"/>
    <w:rsid w:val="00A02C8E"/>
    <w:rsid w:val="00A40C76"/>
    <w:rsid w:val="00A7352B"/>
    <w:rsid w:val="00A760E4"/>
    <w:rsid w:val="00AB1FDB"/>
    <w:rsid w:val="00AE54D3"/>
    <w:rsid w:val="00AF74BA"/>
    <w:rsid w:val="00B212DE"/>
    <w:rsid w:val="00B243BA"/>
    <w:rsid w:val="00B324AE"/>
    <w:rsid w:val="00B41FD2"/>
    <w:rsid w:val="00B60A75"/>
    <w:rsid w:val="00BD1576"/>
    <w:rsid w:val="00C65BA6"/>
    <w:rsid w:val="00D378D8"/>
    <w:rsid w:val="00D9428B"/>
    <w:rsid w:val="00DA5926"/>
    <w:rsid w:val="00DC5F21"/>
    <w:rsid w:val="00DC73A1"/>
    <w:rsid w:val="00DE5FDA"/>
    <w:rsid w:val="00DF4F36"/>
    <w:rsid w:val="00E05C98"/>
    <w:rsid w:val="00E17B0A"/>
    <w:rsid w:val="00E3388F"/>
    <w:rsid w:val="00E45FBC"/>
    <w:rsid w:val="00E53518"/>
    <w:rsid w:val="00E56609"/>
    <w:rsid w:val="00E755D6"/>
    <w:rsid w:val="00E86FFB"/>
    <w:rsid w:val="00EC3561"/>
    <w:rsid w:val="00ED0100"/>
    <w:rsid w:val="00EE30C0"/>
    <w:rsid w:val="00F15749"/>
    <w:rsid w:val="00F84DBC"/>
    <w:rsid w:val="00FA397C"/>
    <w:rsid w:val="00FA78EE"/>
    <w:rsid w:val="00FB44D6"/>
    <w:rsid w:val="00FC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343</Words>
  <Characters>1959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BessonovaTL</dc:creator>
  <cp:keywords/>
  <dc:description/>
  <cp:lastModifiedBy>Tatjana Bessonova</cp:lastModifiedBy>
  <cp:revision>3</cp:revision>
  <dcterms:created xsi:type="dcterms:W3CDTF">2019-01-28T07:16:00Z</dcterms:created>
  <dcterms:modified xsi:type="dcterms:W3CDTF">2019-01-28T07:16:00Z</dcterms:modified>
</cp:coreProperties>
</file>